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67" w:rsidRPr="00DB52D3" w:rsidRDefault="009A4605" w:rsidP="00893667">
      <w:pPr>
        <w:pStyle w:val="a3"/>
        <w:jc w:val="center"/>
        <w:rPr>
          <w:spacing w:val="0"/>
          <w:sz w:val="32"/>
          <w:u w:val="single"/>
        </w:rPr>
      </w:pPr>
      <w:r w:rsidRPr="00DB52D3">
        <w:rPr>
          <w:rFonts w:hint="eastAsia"/>
          <w:spacing w:val="0"/>
          <w:sz w:val="32"/>
          <w:u w:val="single"/>
        </w:rPr>
        <w:t>区誌（史）編さん事業費</w:t>
      </w:r>
      <w:r w:rsidR="00DB52D3" w:rsidRPr="00DB52D3">
        <w:rPr>
          <w:rFonts w:hint="eastAsia"/>
          <w:spacing w:val="0"/>
          <w:sz w:val="32"/>
          <w:u w:val="single"/>
        </w:rPr>
        <w:t xml:space="preserve">　</w:t>
      </w:r>
      <w:r w:rsidR="00DB52D3">
        <w:rPr>
          <w:rFonts w:hint="eastAsia"/>
          <w:spacing w:val="0"/>
          <w:sz w:val="32"/>
          <w:u w:val="single"/>
        </w:rPr>
        <w:t>補助金交付申請の</w:t>
      </w:r>
      <w:r w:rsidR="00DB52D3" w:rsidRPr="00DB52D3">
        <w:rPr>
          <w:rFonts w:hint="eastAsia"/>
          <w:spacing w:val="0"/>
          <w:sz w:val="32"/>
          <w:u w:val="single"/>
        </w:rPr>
        <w:t>手順</w:t>
      </w:r>
    </w:p>
    <w:p w:rsidR="00A02DEE" w:rsidRDefault="00A02DEE" w:rsidP="00893667">
      <w:pPr>
        <w:pStyle w:val="a3"/>
        <w:jc w:val="left"/>
        <w:rPr>
          <w:spacing w:val="0"/>
          <w:sz w:val="22"/>
          <w:szCs w:val="22"/>
          <w:bdr w:val="single" w:sz="4" w:space="0" w:color="auto"/>
        </w:rPr>
      </w:pPr>
    </w:p>
    <w:p w:rsidR="00893667" w:rsidRPr="00C40710" w:rsidRDefault="00E06EF5" w:rsidP="00893667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  <w:r w:rsidRPr="00EE2AE2">
        <w:rPr>
          <w:rFonts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370F0CE" wp14:editId="1ED2BDF8">
                <wp:simplePos x="0" y="0"/>
                <wp:positionH relativeFrom="margin">
                  <wp:posOffset>-258173</wp:posOffset>
                </wp:positionH>
                <wp:positionV relativeFrom="paragraph">
                  <wp:posOffset>221252</wp:posOffset>
                </wp:positionV>
                <wp:extent cx="1085850" cy="7870372"/>
                <wp:effectExtent l="19050" t="0" r="38100" b="35560"/>
                <wp:wrapNone/>
                <wp:docPr id="65" name="下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87037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1AD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5" o:spid="_x0000_s1026" type="#_x0000_t67" style="position:absolute;left:0;text-align:left;margin-left:-20.35pt;margin-top:17.4pt;width:85.5pt;height:619.7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" adj="2011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7E34DB" w:rsidRPr="00C40710"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3557270</wp:posOffset>
                </wp:positionH>
                <wp:positionV relativeFrom="paragraph">
                  <wp:posOffset>207645</wp:posOffset>
                </wp:positionV>
                <wp:extent cx="2362200" cy="1200150"/>
                <wp:effectExtent l="0" t="0" r="19050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00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4DB" w:rsidRPr="00444656" w:rsidRDefault="007E34DB" w:rsidP="009A46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4656">
                              <w:rPr>
                                <w:rFonts w:hint="eastAsia"/>
                                <w:sz w:val="24"/>
                              </w:rPr>
                              <w:t>★〔申請書類〕　１</w:t>
                            </w:r>
                            <w:r w:rsidRPr="00444656">
                              <w:rPr>
                                <w:sz w:val="24"/>
                              </w:rPr>
                              <w:t>部</w:t>
                            </w:r>
                          </w:p>
                          <w:p w:rsidR="007E34DB" w:rsidRPr="00444656" w:rsidRDefault="007E34DB">
                            <w:pPr>
                              <w:rPr>
                                <w:sz w:val="24"/>
                              </w:rPr>
                            </w:pPr>
                            <w:r w:rsidRPr="0044465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444656">
                              <w:rPr>
                                <w:sz w:val="24"/>
                              </w:rPr>
                              <w:t>補助金交付</w:t>
                            </w:r>
                            <w:r w:rsidRPr="00444656">
                              <w:rPr>
                                <w:rFonts w:hint="eastAsia"/>
                                <w:sz w:val="24"/>
                              </w:rPr>
                              <w:t>申請書</w:t>
                            </w:r>
                          </w:p>
                          <w:p w:rsidR="007E34DB" w:rsidRPr="00444656" w:rsidRDefault="007E34DB">
                            <w:pPr>
                              <w:rPr>
                                <w:sz w:val="24"/>
                              </w:rPr>
                            </w:pPr>
                            <w:r w:rsidRPr="00444656">
                              <w:rPr>
                                <w:rFonts w:hint="eastAsia"/>
                                <w:sz w:val="24"/>
                              </w:rPr>
                              <w:t>・事業</w:t>
                            </w:r>
                            <w:r w:rsidRPr="00444656">
                              <w:rPr>
                                <w:sz w:val="24"/>
                              </w:rPr>
                              <w:t>計画書</w:t>
                            </w:r>
                          </w:p>
                          <w:p w:rsidR="007E34DB" w:rsidRPr="00444656" w:rsidRDefault="007E34DB">
                            <w:pPr>
                              <w:rPr>
                                <w:sz w:val="24"/>
                              </w:rPr>
                            </w:pPr>
                            <w:r w:rsidRPr="0044465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444656">
                              <w:rPr>
                                <w:sz w:val="24"/>
                              </w:rPr>
                              <w:t>収支予算書</w:t>
                            </w:r>
                          </w:p>
                          <w:p w:rsidR="007E34DB" w:rsidRPr="00444656" w:rsidRDefault="007E34DB">
                            <w:pPr>
                              <w:rPr>
                                <w:sz w:val="24"/>
                              </w:rPr>
                            </w:pPr>
                            <w:r w:rsidRPr="0044465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444656">
                              <w:rPr>
                                <w:sz w:val="24"/>
                              </w:rPr>
                              <w:t>印刷会社見積書（写し）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8" o:spid="_x0000_s1026" style="position:absolute;margin-left:280.1pt;margin-top:16.35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" fillcolor="white [3201]" strokeweight=".5pt">
                <v:textbox>
                  <w:txbxContent>
                    <w:p w:rsidR="007E34DB" w:rsidRPr="00444656" w:rsidRDefault="007E34DB" w:rsidP="009A4605">
                      <w:pPr>
                        <w:jc w:val="center"/>
                        <w:rPr>
                          <w:sz w:val="24"/>
                        </w:rPr>
                      </w:pPr>
                      <w:r w:rsidRPr="00444656">
                        <w:rPr>
                          <w:rFonts w:hint="eastAsia"/>
                          <w:sz w:val="24"/>
                        </w:rPr>
                        <w:t>★〔申請書類〕　１</w:t>
                      </w:r>
                      <w:r w:rsidRPr="00444656">
                        <w:rPr>
                          <w:sz w:val="24"/>
                        </w:rPr>
                        <w:t>部</w:t>
                      </w:r>
                    </w:p>
                    <w:p w:rsidR="007E34DB" w:rsidRPr="00444656" w:rsidRDefault="007E34DB">
                      <w:pPr>
                        <w:rPr>
                          <w:sz w:val="24"/>
                        </w:rPr>
                      </w:pPr>
                      <w:r w:rsidRPr="00444656">
                        <w:rPr>
                          <w:rFonts w:hint="eastAsia"/>
                          <w:sz w:val="24"/>
                        </w:rPr>
                        <w:t>・</w:t>
                      </w:r>
                      <w:r w:rsidRPr="00444656">
                        <w:rPr>
                          <w:sz w:val="24"/>
                        </w:rPr>
                        <w:t>補助金交付</w:t>
                      </w:r>
                      <w:r w:rsidRPr="00444656">
                        <w:rPr>
                          <w:rFonts w:hint="eastAsia"/>
                          <w:sz w:val="24"/>
                        </w:rPr>
                        <w:t>申請書</w:t>
                      </w:r>
                    </w:p>
                    <w:p w:rsidR="007E34DB" w:rsidRPr="00444656" w:rsidRDefault="007E34DB">
                      <w:pPr>
                        <w:rPr>
                          <w:sz w:val="24"/>
                        </w:rPr>
                      </w:pPr>
                      <w:r w:rsidRPr="00444656">
                        <w:rPr>
                          <w:rFonts w:hint="eastAsia"/>
                          <w:sz w:val="24"/>
                        </w:rPr>
                        <w:t>・事業</w:t>
                      </w:r>
                      <w:r w:rsidRPr="00444656">
                        <w:rPr>
                          <w:sz w:val="24"/>
                        </w:rPr>
                        <w:t>計画書</w:t>
                      </w:r>
                    </w:p>
                    <w:p w:rsidR="007E34DB" w:rsidRPr="00444656" w:rsidRDefault="007E34DB">
                      <w:pPr>
                        <w:rPr>
                          <w:sz w:val="24"/>
                        </w:rPr>
                      </w:pPr>
                      <w:r w:rsidRPr="00444656">
                        <w:rPr>
                          <w:rFonts w:hint="eastAsia"/>
                          <w:sz w:val="24"/>
                        </w:rPr>
                        <w:t>・</w:t>
                      </w:r>
                      <w:r w:rsidRPr="00444656">
                        <w:rPr>
                          <w:sz w:val="24"/>
                        </w:rPr>
                        <w:t>収支予算書</w:t>
                      </w:r>
                    </w:p>
                    <w:p w:rsidR="007E34DB" w:rsidRPr="00444656" w:rsidRDefault="007E34DB">
                      <w:pPr>
                        <w:rPr>
                          <w:sz w:val="24"/>
                        </w:rPr>
                      </w:pPr>
                      <w:r w:rsidRPr="00444656">
                        <w:rPr>
                          <w:rFonts w:hint="eastAsia"/>
                          <w:sz w:val="24"/>
                        </w:rPr>
                        <w:t>・</w:t>
                      </w:r>
                      <w:r w:rsidRPr="00444656">
                        <w:rPr>
                          <w:sz w:val="24"/>
                        </w:rPr>
                        <w:t>印刷会社見積書（写し）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2DEE" w:rsidRPr="00C40710" w:rsidRDefault="007E34DB" w:rsidP="00893667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  <w:r>
        <w:rPr>
          <w:rFonts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394970</wp:posOffset>
                </wp:positionH>
                <wp:positionV relativeFrom="margin">
                  <wp:posOffset>650240</wp:posOffset>
                </wp:positionV>
                <wp:extent cx="1714500" cy="590550"/>
                <wp:effectExtent l="19050" t="19050" r="19050" b="1905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05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4DB" w:rsidRPr="00E06EF5" w:rsidRDefault="007E34DB" w:rsidP="00DB52D3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E06E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31.1pt;margin-top:51.2pt;width:13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" fillcolor="white [3201]" strokecolor="#ed7d31 [3205]" strokeweight="3pt">
                <v:stroke joinstyle="miter"/>
                <v:textbox>
                  <w:txbxContent>
                    <w:p w:rsidR="007E34DB" w:rsidRPr="00E06EF5" w:rsidRDefault="007E34DB" w:rsidP="00DB52D3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E06EF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交付申請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44656" w:rsidRDefault="00444656" w:rsidP="00444656">
      <w:pPr>
        <w:pStyle w:val="a3"/>
        <w:jc w:val="left"/>
        <w:rPr>
          <w:spacing w:val="0"/>
          <w:sz w:val="24"/>
          <w:szCs w:val="24"/>
        </w:rPr>
      </w:pPr>
    </w:p>
    <w:p w:rsidR="00C40710" w:rsidRDefault="00C40710" w:rsidP="00444656">
      <w:pPr>
        <w:pStyle w:val="a3"/>
        <w:jc w:val="left"/>
        <w:rPr>
          <w:spacing w:val="0"/>
          <w:sz w:val="24"/>
          <w:szCs w:val="24"/>
        </w:rPr>
      </w:pPr>
    </w:p>
    <w:p w:rsidR="007E34DB" w:rsidRPr="00C40710" w:rsidRDefault="007E34DB" w:rsidP="00444656">
      <w:pPr>
        <w:pStyle w:val="a3"/>
        <w:jc w:val="left"/>
        <w:rPr>
          <w:rFonts w:hint="eastAsia"/>
          <w:spacing w:val="0"/>
          <w:sz w:val="24"/>
          <w:szCs w:val="24"/>
        </w:rPr>
      </w:pPr>
    </w:p>
    <w:p w:rsidR="009A4605" w:rsidRPr="00C40710" w:rsidRDefault="00444656" w:rsidP="00444656">
      <w:pPr>
        <w:pStyle w:val="a3"/>
        <w:ind w:firstLineChars="400" w:firstLine="960"/>
        <w:jc w:val="left"/>
        <w:rPr>
          <w:spacing w:val="0"/>
          <w:sz w:val="24"/>
          <w:szCs w:val="24"/>
        </w:rPr>
      </w:pPr>
      <w:r w:rsidRPr="00C40710">
        <w:rPr>
          <w:rFonts w:hint="eastAsia"/>
          <w:spacing w:val="0"/>
          <w:sz w:val="24"/>
          <w:szCs w:val="24"/>
        </w:rPr>
        <w:t>申請書類一式を</w:t>
      </w:r>
      <w:r w:rsidR="009A4605" w:rsidRPr="00C40710">
        <w:rPr>
          <w:rFonts w:hint="eastAsia"/>
          <w:spacing w:val="0"/>
          <w:sz w:val="24"/>
          <w:szCs w:val="24"/>
        </w:rPr>
        <w:t>提出</w:t>
      </w:r>
      <w:r w:rsidRPr="00C40710">
        <w:rPr>
          <w:rFonts w:hint="eastAsia"/>
          <w:spacing w:val="0"/>
          <w:sz w:val="24"/>
          <w:szCs w:val="24"/>
        </w:rPr>
        <w:t>してください。</w:t>
      </w:r>
    </w:p>
    <w:p w:rsidR="00893667" w:rsidRDefault="00893667" w:rsidP="001D012F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</w:p>
    <w:p w:rsidR="007E34DB" w:rsidRDefault="007E34DB" w:rsidP="001D012F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</w:p>
    <w:p w:rsidR="007E34DB" w:rsidRPr="00C40710" w:rsidRDefault="007E34DB" w:rsidP="001D012F">
      <w:pPr>
        <w:pStyle w:val="a3"/>
        <w:jc w:val="left"/>
        <w:rPr>
          <w:rFonts w:hint="eastAsia"/>
          <w:spacing w:val="0"/>
          <w:sz w:val="24"/>
          <w:szCs w:val="24"/>
          <w:bdr w:val="single" w:sz="4" w:space="0" w:color="auto"/>
        </w:rPr>
      </w:pPr>
      <w:r>
        <w:rPr>
          <w:rFonts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E6D0C4" wp14:editId="35E3CD3D">
                <wp:simplePos x="0" y="0"/>
                <wp:positionH relativeFrom="margin">
                  <wp:posOffset>394970</wp:posOffset>
                </wp:positionH>
                <wp:positionV relativeFrom="margin">
                  <wp:posOffset>2098040</wp:posOffset>
                </wp:positionV>
                <wp:extent cx="1733550" cy="590550"/>
                <wp:effectExtent l="19050" t="19050" r="19050" b="19050"/>
                <wp:wrapSquare wrapText="bothSides"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905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4DB" w:rsidRPr="00E06EF5" w:rsidRDefault="007E34DB" w:rsidP="00C407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</w:pPr>
                            <w:r w:rsidRPr="00E0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②交付決定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6D0C4" id="角丸四角形 8" o:spid="_x0000_s1028" style="position:absolute;margin-left:31.1pt;margin-top:165.2pt;width:136.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" fillcolor="white [3201]" strokecolor="#ed7d31 [3205]" strokeweight="3pt">
                <v:stroke joinstyle="miter"/>
                <v:textbox>
                  <w:txbxContent>
                    <w:p w:rsidR="007E34DB" w:rsidRPr="00E06EF5" w:rsidRDefault="007E34DB" w:rsidP="00C4071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 w:rsidRPr="00E06E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②交付決定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93667" w:rsidRPr="00C40710" w:rsidRDefault="007E34DB" w:rsidP="00893667">
      <w:pPr>
        <w:pStyle w:val="a3"/>
        <w:ind w:left="360"/>
        <w:jc w:val="left"/>
        <w:rPr>
          <w:spacing w:val="0"/>
          <w:sz w:val="24"/>
          <w:szCs w:val="24"/>
          <w:bdr w:val="single" w:sz="4" w:space="0" w:color="auto"/>
        </w:rPr>
      </w:pPr>
      <w:r w:rsidRPr="00C4071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7745E" wp14:editId="7D47F796">
                <wp:simplePos x="0" y="0"/>
                <wp:positionH relativeFrom="margin">
                  <wp:posOffset>3853815</wp:posOffset>
                </wp:positionH>
                <wp:positionV relativeFrom="paragraph">
                  <wp:posOffset>14605</wp:posOffset>
                </wp:positionV>
                <wp:extent cx="1805940" cy="502920"/>
                <wp:effectExtent l="0" t="0" r="22860" b="1143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029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4DB" w:rsidRPr="00A02DEE" w:rsidRDefault="007E34DB" w:rsidP="009A46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02DE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送付書類〕</w:t>
                            </w:r>
                          </w:p>
                          <w:p w:rsidR="007E34DB" w:rsidRPr="00A02DEE" w:rsidRDefault="007E34DB" w:rsidP="009A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2DE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・補助金交付決定書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7745E" id="テキスト ボックス 49" o:spid="_x0000_s1029" style="position:absolute;left:0;text-align:left;margin-left:303.45pt;margin-top:1.15pt;width:142.2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" fillcolor="white [3201]" strokeweight=".5pt">
                <v:textbox>
                  <w:txbxContent>
                    <w:p w:rsidR="007E34DB" w:rsidRPr="00A02DEE" w:rsidRDefault="007E34DB" w:rsidP="009A46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02DEE">
                        <w:rPr>
                          <w:rFonts w:hint="eastAsia"/>
                          <w:sz w:val="22"/>
                          <w:szCs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送付書類〕</w:t>
                      </w:r>
                    </w:p>
                    <w:p w:rsidR="007E34DB" w:rsidRPr="00A02DEE" w:rsidRDefault="007E34DB" w:rsidP="009A4605">
                      <w:pPr>
                        <w:rPr>
                          <w:sz w:val="22"/>
                          <w:szCs w:val="22"/>
                        </w:rPr>
                      </w:pPr>
                      <w:r w:rsidRPr="00A02DEE">
                        <w:rPr>
                          <w:rFonts w:hint="eastAsia"/>
                          <w:sz w:val="22"/>
                          <w:szCs w:val="22"/>
                        </w:rPr>
                        <w:t>・補助金交付決定書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34DB" w:rsidRDefault="007E34DB" w:rsidP="00893667">
      <w:pPr>
        <w:ind w:firstLineChars="200" w:firstLine="480"/>
        <w:rPr>
          <w:rFonts w:ascii="ＭＳ 明朝"/>
          <w:kern w:val="0"/>
          <w:sz w:val="24"/>
          <w:szCs w:val="24"/>
          <w:bdr w:val="single" w:sz="4" w:space="0" w:color="auto"/>
        </w:rPr>
      </w:pPr>
    </w:p>
    <w:p w:rsidR="00893667" w:rsidRPr="00C40710" w:rsidRDefault="00893667" w:rsidP="00893667">
      <w:pPr>
        <w:ind w:firstLineChars="200" w:firstLine="480"/>
        <w:rPr>
          <w:rFonts w:hint="eastAsia"/>
          <w:sz w:val="24"/>
          <w:szCs w:val="24"/>
        </w:rPr>
      </w:pPr>
    </w:p>
    <w:p w:rsidR="009A4605" w:rsidRPr="00C40710" w:rsidRDefault="00444656" w:rsidP="007E34DB">
      <w:pPr>
        <w:ind w:firstLineChars="400" w:firstLine="960"/>
        <w:rPr>
          <w:sz w:val="24"/>
          <w:szCs w:val="24"/>
        </w:rPr>
      </w:pPr>
      <w:r w:rsidRPr="00C40710">
        <w:rPr>
          <w:rFonts w:hint="eastAsia"/>
          <w:sz w:val="24"/>
          <w:szCs w:val="24"/>
        </w:rPr>
        <w:t>補助金</w:t>
      </w:r>
      <w:r w:rsidR="007E34DB">
        <w:rPr>
          <w:rFonts w:hint="eastAsia"/>
          <w:sz w:val="24"/>
          <w:szCs w:val="24"/>
        </w:rPr>
        <w:t>の</w:t>
      </w:r>
      <w:r w:rsidRPr="00C40710">
        <w:rPr>
          <w:rFonts w:hint="eastAsia"/>
          <w:sz w:val="24"/>
          <w:szCs w:val="24"/>
        </w:rPr>
        <w:t>交付</w:t>
      </w:r>
      <w:r w:rsidR="007E34DB">
        <w:rPr>
          <w:rFonts w:hint="eastAsia"/>
          <w:sz w:val="24"/>
          <w:szCs w:val="24"/>
        </w:rPr>
        <w:t>が</w:t>
      </w:r>
      <w:r w:rsidRPr="00C40710">
        <w:rPr>
          <w:rFonts w:hint="eastAsia"/>
          <w:sz w:val="24"/>
          <w:szCs w:val="24"/>
        </w:rPr>
        <w:t>決定</w:t>
      </w:r>
      <w:r w:rsidR="007E34DB">
        <w:rPr>
          <w:rFonts w:hint="eastAsia"/>
          <w:sz w:val="24"/>
          <w:szCs w:val="24"/>
        </w:rPr>
        <w:t>され、決定</w:t>
      </w:r>
      <w:r w:rsidRPr="00C40710">
        <w:rPr>
          <w:rFonts w:hint="eastAsia"/>
          <w:sz w:val="24"/>
          <w:szCs w:val="24"/>
        </w:rPr>
        <w:t>書が</w:t>
      </w:r>
      <w:r w:rsidR="009A4605" w:rsidRPr="00C40710">
        <w:rPr>
          <w:rFonts w:hint="eastAsia"/>
          <w:sz w:val="24"/>
          <w:szCs w:val="24"/>
        </w:rPr>
        <w:t>交付</w:t>
      </w:r>
      <w:r w:rsidRPr="00C40710">
        <w:rPr>
          <w:rFonts w:hint="eastAsia"/>
          <w:sz w:val="24"/>
          <w:szCs w:val="24"/>
        </w:rPr>
        <w:t>されます。</w:t>
      </w:r>
    </w:p>
    <w:p w:rsidR="009A4605" w:rsidRDefault="00444656" w:rsidP="007E34DB">
      <w:pPr>
        <w:ind w:firstLineChars="400" w:firstLine="960"/>
        <w:rPr>
          <w:sz w:val="24"/>
          <w:szCs w:val="24"/>
        </w:rPr>
      </w:pPr>
      <w:r w:rsidRPr="00C40710">
        <w:rPr>
          <w:rFonts w:hint="eastAsia"/>
          <w:sz w:val="24"/>
          <w:szCs w:val="24"/>
        </w:rPr>
        <w:t>区長様あてに郵送します。</w:t>
      </w:r>
    </w:p>
    <w:p w:rsidR="007E34DB" w:rsidRPr="00C40710" w:rsidRDefault="007E34DB" w:rsidP="007E34DB">
      <w:pPr>
        <w:ind w:firstLineChars="400" w:firstLine="960"/>
        <w:rPr>
          <w:rFonts w:hint="eastAsia"/>
          <w:sz w:val="24"/>
          <w:szCs w:val="24"/>
        </w:rPr>
      </w:pPr>
    </w:p>
    <w:p w:rsidR="00893667" w:rsidRPr="00C40710" w:rsidRDefault="00893667" w:rsidP="00893667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</w:p>
    <w:p w:rsidR="009A4605" w:rsidRPr="00C40710" w:rsidRDefault="007E34DB" w:rsidP="00893667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  <w:r w:rsidRPr="00C40710"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6692" wp14:editId="1DD9D95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52675" cy="1051560"/>
                <wp:effectExtent l="0" t="0" r="28575" b="1524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515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4DB" w:rsidRDefault="007E34DB" w:rsidP="008936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★〔提出書類〕</w:t>
                            </w:r>
                          </w:p>
                          <w:p w:rsidR="007E34DB" w:rsidRDefault="007E34DB" w:rsidP="0089366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補助金</w:t>
                            </w:r>
                            <w:r>
                              <w:rPr>
                                <w:rFonts w:hint="eastAsia"/>
                              </w:rPr>
                              <w:t>実績報告書</w:t>
                            </w:r>
                          </w:p>
                          <w:p w:rsidR="007E34DB" w:rsidRDefault="007E34DB" w:rsidP="00893667">
                            <w:r>
                              <w:rPr>
                                <w:rFonts w:hint="eastAsia"/>
                              </w:rPr>
                              <w:t>・収支</w:t>
                            </w:r>
                            <w:r>
                              <w:t>決算書</w:t>
                            </w:r>
                          </w:p>
                          <w:p w:rsidR="007E34DB" w:rsidRDefault="007E34DB" w:rsidP="0089366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印刷会社</w:t>
                            </w:r>
                            <w:r>
                              <w:rPr>
                                <w:rFonts w:hint="eastAsia"/>
                              </w:rPr>
                              <w:t>請求書</w:t>
                            </w:r>
                            <w:r>
                              <w:t>（写し）</w:t>
                            </w:r>
                          </w:p>
                          <w:p w:rsidR="007E34DB" w:rsidRPr="00893667" w:rsidRDefault="007E34DB" w:rsidP="0089366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発刊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>
                              <w:t>誌</w:t>
                            </w:r>
                            <w:r>
                              <w:rPr>
                                <w:rFonts w:hint="eastAsia"/>
                              </w:rPr>
                              <w:t>（史）１０冊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66692" id="テキスト ボックス 50" o:spid="_x0000_s1030" style="position:absolute;margin-left:134.05pt;margin-top:.75pt;width:185.25pt;height:82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" fillcolor="white [3201]" strokeweight=".5pt">
                <v:textbox>
                  <w:txbxContent>
                    <w:p w:rsidR="007E34DB" w:rsidRDefault="007E34DB" w:rsidP="008936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★〔提出書類〕</w:t>
                      </w:r>
                    </w:p>
                    <w:p w:rsidR="007E34DB" w:rsidRDefault="007E34DB" w:rsidP="00893667">
                      <w:r>
                        <w:rPr>
                          <w:rFonts w:hint="eastAsia"/>
                        </w:rPr>
                        <w:t>・</w:t>
                      </w:r>
                      <w:r>
                        <w:t>補助金</w:t>
                      </w:r>
                      <w:r>
                        <w:rPr>
                          <w:rFonts w:hint="eastAsia"/>
                        </w:rPr>
                        <w:t>実績報告書</w:t>
                      </w:r>
                    </w:p>
                    <w:p w:rsidR="007E34DB" w:rsidRDefault="007E34DB" w:rsidP="00893667">
                      <w:r>
                        <w:rPr>
                          <w:rFonts w:hint="eastAsia"/>
                        </w:rPr>
                        <w:t>・収支</w:t>
                      </w:r>
                      <w:r>
                        <w:t>決算書</w:t>
                      </w:r>
                    </w:p>
                    <w:p w:rsidR="007E34DB" w:rsidRDefault="007E34DB" w:rsidP="00893667">
                      <w:r>
                        <w:rPr>
                          <w:rFonts w:hint="eastAsia"/>
                        </w:rPr>
                        <w:t>・</w:t>
                      </w:r>
                      <w:r>
                        <w:t>印刷会社</w:t>
                      </w:r>
                      <w:r>
                        <w:rPr>
                          <w:rFonts w:hint="eastAsia"/>
                        </w:rPr>
                        <w:t>請求書</w:t>
                      </w:r>
                      <w:r>
                        <w:t>（写し）</w:t>
                      </w:r>
                    </w:p>
                    <w:p w:rsidR="007E34DB" w:rsidRPr="00893667" w:rsidRDefault="007E34DB" w:rsidP="00893667">
                      <w:r>
                        <w:rPr>
                          <w:rFonts w:hint="eastAsia"/>
                        </w:rPr>
                        <w:t>・</w:t>
                      </w:r>
                      <w:r>
                        <w:t>発刊</w:t>
                      </w:r>
                      <w:r>
                        <w:rPr>
                          <w:rFonts w:hint="eastAsia"/>
                        </w:rPr>
                        <w:t>区</w:t>
                      </w:r>
                      <w:r>
                        <w:t>誌</w:t>
                      </w:r>
                      <w:r>
                        <w:rPr>
                          <w:rFonts w:hint="eastAsia"/>
                        </w:rPr>
                        <w:t>（史）１０冊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6A7C48" wp14:editId="312EA129">
                <wp:simplePos x="0" y="0"/>
                <wp:positionH relativeFrom="page">
                  <wp:posOffset>1275080</wp:posOffset>
                </wp:positionH>
                <wp:positionV relativeFrom="margin">
                  <wp:posOffset>3669665</wp:posOffset>
                </wp:positionV>
                <wp:extent cx="2491740" cy="590550"/>
                <wp:effectExtent l="19050" t="19050" r="22860" b="19050"/>
                <wp:wrapSquare wrapText="bothSides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5905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4DB" w:rsidRPr="00E06EF5" w:rsidRDefault="007E34DB" w:rsidP="004446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E0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③区誌</w:t>
                            </w:r>
                            <w:r w:rsidRPr="00E06E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（史）発刊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A7C48" id="角丸四角形 3" o:spid="_x0000_s1031" style="position:absolute;margin-left:100.4pt;margin-top:288.95pt;width:196.2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" fillcolor="white [3201]" strokecolor="#ed7d31 [3205]" strokeweight="3pt">
                <v:stroke joinstyle="miter"/>
                <v:textbox>
                  <w:txbxContent>
                    <w:p w:rsidR="007E34DB" w:rsidRPr="00E06EF5" w:rsidRDefault="007E34DB" w:rsidP="004446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E06E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③区誌</w:t>
                      </w:r>
                      <w:r w:rsidRPr="00E06EF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（史）発刊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893667" w:rsidRDefault="00893667" w:rsidP="00893667">
      <w:pPr>
        <w:pStyle w:val="a3"/>
        <w:ind w:firstLineChars="200" w:firstLine="480"/>
        <w:jc w:val="left"/>
        <w:rPr>
          <w:spacing w:val="0"/>
          <w:sz w:val="24"/>
          <w:szCs w:val="24"/>
        </w:rPr>
      </w:pPr>
    </w:p>
    <w:p w:rsidR="007E34DB" w:rsidRPr="00C40710" w:rsidRDefault="007E34DB" w:rsidP="00893667">
      <w:pPr>
        <w:pStyle w:val="a3"/>
        <w:ind w:firstLineChars="200" w:firstLine="480"/>
        <w:jc w:val="left"/>
        <w:rPr>
          <w:rFonts w:hint="eastAsia"/>
          <w:spacing w:val="0"/>
          <w:sz w:val="24"/>
          <w:szCs w:val="24"/>
        </w:rPr>
      </w:pPr>
    </w:p>
    <w:p w:rsidR="007E34DB" w:rsidRPr="00C40710" w:rsidRDefault="007E34DB" w:rsidP="007E34DB">
      <w:pPr>
        <w:pStyle w:val="a3"/>
        <w:ind w:firstLineChars="200" w:firstLine="480"/>
        <w:jc w:val="left"/>
        <w:rPr>
          <w:rFonts w:hint="eastAsia"/>
          <w:spacing w:val="0"/>
          <w:sz w:val="24"/>
          <w:szCs w:val="24"/>
        </w:rPr>
      </w:pPr>
    </w:p>
    <w:p w:rsidR="009A4605" w:rsidRPr="00C40710" w:rsidRDefault="007E34DB" w:rsidP="007E34DB">
      <w:pPr>
        <w:pStyle w:val="a3"/>
        <w:ind w:firstLineChars="400" w:firstLine="96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実績報告の書類一式を提出してください。</w:t>
      </w:r>
    </w:p>
    <w:p w:rsidR="009A4605" w:rsidRPr="00C40710" w:rsidRDefault="009A4605" w:rsidP="009A4605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</w:p>
    <w:p w:rsidR="00893667" w:rsidRPr="00C40710" w:rsidRDefault="00E06EF5" w:rsidP="009A4605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  <w:r>
        <w:rPr>
          <w:rFonts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6489F" wp14:editId="50FCC87D">
                <wp:simplePos x="0" y="0"/>
                <wp:positionH relativeFrom="page">
                  <wp:posOffset>1316990</wp:posOffset>
                </wp:positionH>
                <wp:positionV relativeFrom="margin">
                  <wp:posOffset>4946015</wp:posOffset>
                </wp:positionV>
                <wp:extent cx="1741170" cy="590550"/>
                <wp:effectExtent l="19050" t="19050" r="11430" b="19050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5905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4DB" w:rsidRPr="00E06EF5" w:rsidRDefault="007E34DB" w:rsidP="004446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E0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④</w:t>
                            </w:r>
                            <w:r w:rsidRPr="00E06E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交付</w:t>
                            </w:r>
                            <w:r w:rsidRPr="00E0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6489F" id="角丸四角形 4" o:spid="_x0000_s1032" style="position:absolute;margin-left:103.7pt;margin-top:389.45pt;width:137.1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" fillcolor="white [3201]" strokecolor="#ed7d31 [3205]" strokeweight="3pt">
                <v:stroke joinstyle="miter"/>
                <v:textbox>
                  <w:txbxContent>
                    <w:p w:rsidR="007E34DB" w:rsidRPr="00E06EF5" w:rsidRDefault="007E34DB" w:rsidP="004446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E06E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④</w:t>
                      </w:r>
                      <w:r w:rsidRPr="00E06EF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交付</w:t>
                      </w:r>
                      <w:r w:rsidRPr="00E06E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確定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7E34DB" w:rsidRPr="00C40710"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5269C" wp14:editId="28672D61">
                <wp:simplePos x="0" y="0"/>
                <wp:positionH relativeFrom="margin">
                  <wp:posOffset>3829050</wp:posOffset>
                </wp:positionH>
                <wp:positionV relativeFrom="paragraph">
                  <wp:posOffset>156845</wp:posOffset>
                </wp:positionV>
                <wp:extent cx="1805940" cy="502920"/>
                <wp:effectExtent l="0" t="0" r="22860" b="1143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029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4DB" w:rsidRDefault="007E34DB" w:rsidP="008936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〔送付書類〕</w:t>
                            </w:r>
                          </w:p>
                          <w:p w:rsidR="007E34DB" w:rsidRPr="00893667" w:rsidRDefault="007E34DB" w:rsidP="008936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・補助金交付確定書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5269C" id="テキスト ボックス 51" o:spid="_x0000_s1033" style="position:absolute;margin-left:301.5pt;margin-top:12.35pt;width:142.2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" fillcolor="white [3201]" strokeweight=".5pt">
                <v:textbox>
                  <w:txbxContent>
                    <w:p w:rsidR="007E34DB" w:rsidRDefault="007E34DB" w:rsidP="008936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〔送付書類〕</w:t>
                      </w:r>
                    </w:p>
                    <w:p w:rsidR="007E34DB" w:rsidRPr="00893667" w:rsidRDefault="007E34DB" w:rsidP="0089366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・補助金交付確定書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667" w:rsidRPr="00C40710" w:rsidRDefault="00893667" w:rsidP="009A4605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</w:p>
    <w:p w:rsidR="009A4605" w:rsidRPr="00C40710" w:rsidRDefault="009A4605" w:rsidP="00A02DEE">
      <w:pPr>
        <w:pStyle w:val="a3"/>
        <w:ind w:left="360"/>
        <w:jc w:val="left"/>
        <w:rPr>
          <w:spacing w:val="0"/>
          <w:sz w:val="24"/>
          <w:szCs w:val="24"/>
          <w:bdr w:val="single" w:sz="4" w:space="0" w:color="auto"/>
        </w:rPr>
      </w:pPr>
    </w:p>
    <w:p w:rsidR="00A02DEE" w:rsidRPr="00C40710" w:rsidRDefault="00A02DEE" w:rsidP="00A02DEE">
      <w:pPr>
        <w:pStyle w:val="a3"/>
        <w:ind w:left="360"/>
        <w:jc w:val="left"/>
        <w:rPr>
          <w:spacing w:val="0"/>
          <w:sz w:val="24"/>
          <w:szCs w:val="24"/>
          <w:bdr w:val="single" w:sz="4" w:space="0" w:color="auto"/>
        </w:rPr>
      </w:pPr>
    </w:p>
    <w:p w:rsidR="00893667" w:rsidRDefault="007E34DB" w:rsidP="007E34DB">
      <w:pPr>
        <w:pStyle w:val="a3"/>
        <w:ind w:firstLineChars="400" w:firstLine="96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実績が確認された後、補助金の交付が確定します。</w:t>
      </w:r>
    </w:p>
    <w:p w:rsidR="007E34DB" w:rsidRPr="007E34DB" w:rsidRDefault="007E34DB" w:rsidP="007E34DB">
      <w:pPr>
        <w:pStyle w:val="a3"/>
        <w:ind w:firstLineChars="400" w:firstLine="960"/>
        <w:jc w:val="left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交付確定書を区長様あてに郵送します。</w:t>
      </w:r>
    </w:p>
    <w:p w:rsidR="009A4605" w:rsidRPr="00C40710" w:rsidRDefault="009A4605" w:rsidP="009A4605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</w:p>
    <w:p w:rsidR="00A02DEE" w:rsidRPr="00C40710" w:rsidRDefault="00E06EF5" w:rsidP="009A4605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  <w:r>
        <w:rPr>
          <w:rFonts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D203A3" wp14:editId="01E26480">
                <wp:simplePos x="0" y="0"/>
                <wp:positionH relativeFrom="margin">
                  <wp:posOffset>438150</wp:posOffset>
                </wp:positionH>
                <wp:positionV relativeFrom="margin">
                  <wp:posOffset>6350000</wp:posOffset>
                </wp:positionV>
                <wp:extent cx="1697990" cy="590550"/>
                <wp:effectExtent l="19050" t="19050" r="16510" b="19050"/>
                <wp:wrapSquare wrapText="bothSides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5905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4DB" w:rsidRPr="00E06EF5" w:rsidRDefault="007E34DB" w:rsidP="004446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E0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⑤</w:t>
                            </w:r>
                            <w:r w:rsidRPr="00E06E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交付</w:t>
                            </w:r>
                            <w:r w:rsidRPr="00E0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203A3" id="角丸四角形 5" o:spid="_x0000_s1034" style="position:absolute;margin-left:34.5pt;margin-top:500pt;width:133.7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" fillcolor="white [3201]" strokecolor="#ed7d31 [3205]" strokeweight="3pt">
                <v:stroke joinstyle="miter"/>
                <v:textbox>
                  <w:txbxContent>
                    <w:p w:rsidR="007E34DB" w:rsidRPr="00E06EF5" w:rsidRDefault="007E34DB" w:rsidP="004446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E06E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⑤</w:t>
                      </w:r>
                      <w:r w:rsidRPr="00E06EF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交付</w:t>
                      </w:r>
                      <w:r w:rsidRPr="00E06E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請求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E34DB" w:rsidRPr="00C40710"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D2CAC" wp14:editId="03F796B5">
                <wp:simplePos x="0" y="0"/>
                <wp:positionH relativeFrom="margin">
                  <wp:posOffset>3838575</wp:posOffset>
                </wp:positionH>
                <wp:positionV relativeFrom="paragraph">
                  <wp:posOffset>12700</wp:posOffset>
                </wp:positionV>
                <wp:extent cx="1805940" cy="1015365"/>
                <wp:effectExtent l="0" t="0" r="22860" b="1333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01536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4DB" w:rsidRDefault="007E34DB" w:rsidP="008936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★〔提出書類〕　１</w:t>
                            </w:r>
                            <w:r>
                              <w:t>部</w:t>
                            </w:r>
                          </w:p>
                          <w:p w:rsidR="007E34DB" w:rsidRDefault="007E34DB" w:rsidP="008936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・請求書</w:t>
                            </w:r>
                          </w:p>
                          <w:p w:rsidR="007E34DB" w:rsidRDefault="007E34DB" w:rsidP="008936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・口座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振替依頼書</w:t>
                            </w:r>
                          </w:p>
                          <w:p w:rsidR="007E34DB" w:rsidRPr="00893667" w:rsidRDefault="007E34DB" w:rsidP="008936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（委任状）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D2CAC" id="テキスト ボックス 52" o:spid="_x0000_s1035" style="position:absolute;margin-left:302.25pt;margin-top:1pt;width:142.2pt;height:79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" fillcolor="white [3201]" strokeweight=".5pt">
                <v:textbox>
                  <w:txbxContent>
                    <w:p w:rsidR="007E34DB" w:rsidRDefault="007E34DB" w:rsidP="008936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★〔提出書類〕　１</w:t>
                      </w:r>
                      <w:r>
                        <w:t>部</w:t>
                      </w:r>
                    </w:p>
                    <w:p w:rsidR="007E34DB" w:rsidRDefault="007E34DB" w:rsidP="0089366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・請求書</w:t>
                      </w:r>
                    </w:p>
                    <w:p w:rsidR="007E34DB" w:rsidRDefault="007E34DB" w:rsidP="0089366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・口座</w:t>
                      </w:r>
                      <w:r>
                        <w:rPr>
                          <w:sz w:val="22"/>
                          <w:szCs w:val="22"/>
                        </w:rPr>
                        <w:t>振替依頼書</w:t>
                      </w:r>
                    </w:p>
                    <w:p w:rsidR="007E34DB" w:rsidRPr="00893667" w:rsidRDefault="007E34DB" w:rsidP="0089366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（委任状）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2DEE" w:rsidRPr="00C40710" w:rsidRDefault="00A02DEE" w:rsidP="009A4605">
      <w:pPr>
        <w:pStyle w:val="a3"/>
        <w:jc w:val="left"/>
        <w:rPr>
          <w:spacing w:val="0"/>
          <w:sz w:val="24"/>
          <w:szCs w:val="24"/>
          <w:bdr w:val="single" w:sz="4" w:space="0" w:color="auto"/>
        </w:rPr>
      </w:pPr>
    </w:p>
    <w:p w:rsidR="00A02DEE" w:rsidRPr="00C40710" w:rsidRDefault="00A02DEE" w:rsidP="00A02DEE">
      <w:pPr>
        <w:pStyle w:val="a3"/>
        <w:ind w:left="360"/>
        <w:jc w:val="left"/>
        <w:rPr>
          <w:spacing w:val="0"/>
          <w:sz w:val="24"/>
          <w:szCs w:val="24"/>
          <w:bdr w:val="single" w:sz="4" w:space="0" w:color="auto"/>
        </w:rPr>
      </w:pPr>
    </w:p>
    <w:p w:rsidR="00E06EF5" w:rsidRDefault="00E06EF5" w:rsidP="00E06EF5">
      <w:pPr>
        <w:pStyle w:val="a3"/>
        <w:ind w:firstLineChars="400" w:firstLine="960"/>
        <w:jc w:val="left"/>
        <w:rPr>
          <w:spacing w:val="0"/>
          <w:sz w:val="24"/>
          <w:szCs w:val="24"/>
          <w:bdr w:val="single" w:sz="4" w:space="0" w:color="auto"/>
        </w:rPr>
      </w:pPr>
    </w:p>
    <w:p w:rsidR="00EE2AE2" w:rsidRPr="00C40710" w:rsidRDefault="00E06EF5" w:rsidP="00E06EF5">
      <w:pPr>
        <w:pStyle w:val="a3"/>
        <w:ind w:firstLineChars="400" w:firstLine="960"/>
        <w:jc w:val="left"/>
        <w:rPr>
          <w:spacing w:val="0"/>
          <w:sz w:val="24"/>
          <w:szCs w:val="24"/>
          <w:bdr w:val="single" w:sz="4" w:space="0" w:color="auto"/>
        </w:rPr>
      </w:pPr>
      <w:r>
        <w:rPr>
          <w:rFonts w:hint="eastAsia"/>
          <w:spacing w:val="0"/>
          <w:sz w:val="24"/>
          <w:szCs w:val="24"/>
        </w:rPr>
        <w:t>補助金の</w:t>
      </w:r>
      <w:r w:rsidR="00893667" w:rsidRPr="00C40710">
        <w:rPr>
          <w:rFonts w:hint="eastAsia"/>
          <w:spacing w:val="0"/>
          <w:sz w:val="24"/>
          <w:szCs w:val="24"/>
        </w:rPr>
        <w:t>請求書</w:t>
      </w:r>
      <w:r>
        <w:rPr>
          <w:rFonts w:hint="eastAsia"/>
          <w:spacing w:val="0"/>
          <w:sz w:val="24"/>
          <w:szCs w:val="24"/>
        </w:rPr>
        <w:t>を</w:t>
      </w:r>
      <w:r w:rsidR="00893667" w:rsidRPr="00C40710">
        <w:rPr>
          <w:rFonts w:hint="eastAsia"/>
          <w:spacing w:val="0"/>
          <w:sz w:val="24"/>
          <w:szCs w:val="24"/>
        </w:rPr>
        <w:t>提出</w:t>
      </w:r>
      <w:r>
        <w:rPr>
          <w:rFonts w:hint="eastAsia"/>
          <w:spacing w:val="0"/>
          <w:sz w:val="24"/>
          <w:szCs w:val="24"/>
        </w:rPr>
        <w:t>してください。</w:t>
      </w:r>
    </w:p>
    <w:p w:rsidR="00893667" w:rsidRPr="00C40710" w:rsidRDefault="00893667" w:rsidP="00E06EF5">
      <w:pPr>
        <w:pStyle w:val="a3"/>
        <w:ind w:firstLineChars="400" w:firstLine="960"/>
        <w:jc w:val="left"/>
        <w:rPr>
          <w:spacing w:val="0"/>
          <w:sz w:val="24"/>
          <w:szCs w:val="24"/>
          <w:bdr w:val="single" w:sz="4" w:space="0" w:color="auto"/>
        </w:rPr>
      </w:pPr>
      <w:r w:rsidRPr="00C40710">
        <w:rPr>
          <w:rFonts w:hint="eastAsia"/>
          <w:spacing w:val="0"/>
          <w:sz w:val="24"/>
          <w:szCs w:val="24"/>
          <w:u w:val="single"/>
        </w:rPr>
        <w:t>※事務処理上、実績報告書提出時（③）に</w:t>
      </w:r>
    </w:p>
    <w:p w:rsidR="009A4605" w:rsidRPr="00C40710" w:rsidRDefault="00893667" w:rsidP="00E06EF5">
      <w:pPr>
        <w:pStyle w:val="a3"/>
        <w:ind w:firstLineChars="400" w:firstLine="960"/>
        <w:jc w:val="left"/>
        <w:rPr>
          <w:spacing w:val="0"/>
          <w:sz w:val="24"/>
          <w:szCs w:val="24"/>
          <w:u w:val="single"/>
        </w:rPr>
      </w:pPr>
      <w:r w:rsidRPr="00C40710">
        <w:rPr>
          <w:rFonts w:hint="eastAsia"/>
          <w:spacing w:val="0"/>
          <w:sz w:val="24"/>
          <w:szCs w:val="24"/>
          <w:u w:val="single"/>
        </w:rPr>
        <w:t>提出していただきます。</w:t>
      </w:r>
    </w:p>
    <w:p w:rsidR="001D012F" w:rsidRPr="00C40710" w:rsidRDefault="001D012F" w:rsidP="001D012F">
      <w:pPr>
        <w:pStyle w:val="a3"/>
        <w:ind w:left="360" w:firstLineChars="600" w:firstLine="1440"/>
        <w:jc w:val="left"/>
        <w:rPr>
          <w:spacing w:val="0"/>
          <w:sz w:val="24"/>
          <w:szCs w:val="24"/>
          <w:u w:val="single"/>
        </w:rPr>
      </w:pPr>
    </w:p>
    <w:p w:rsidR="001D012F" w:rsidRPr="00C40710" w:rsidRDefault="001D012F" w:rsidP="001D012F">
      <w:pPr>
        <w:pStyle w:val="a3"/>
        <w:ind w:left="360" w:firstLineChars="600" w:firstLine="1440"/>
        <w:jc w:val="left"/>
        <w:rPr>
          <w:spacing w:val="0"/>
          <w:sz w:val="24"/>
          <w:szCs w:val="24"/>
          <w:u w:val="single"/>
        </w:rPr>
      </w:pPr>
    </w:p>
    <w:p w:rsidR="00EE2AE2" w:rsidRPr="00C40710" w:rsidRDefault="00725922" w:rsidP="00EE2AE2">
      <w:pPr>
        <w:pStyle w:val="a3"/>
        <w:ind w:left="360"/>
        <w:jc w:val="left"/>
        <w:rPr>
          <w:spacing w:val="0"/>
          <w:sz w:val="24"/>
          <w:szCs w:val="24"/>
        </w:rPr>
      </w:pPr>
      <w:r w:rsidRPr="00EE2AE2">
        <w:rPr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98CE5" wp14:editId="7AEEF6C5">
                <wp:simplePos x="0" y="0"/>
                <wp:positionH relativeFrom="margin">
                  <wp:posOffset>485775</wp:posOffset>
                </wp:positionH>
                <wp:positionV relativeFrom="paragraph">
                  <wp:posOffset>62048</wp:posOffset>
                </wp:positionV>
                <wp:extent cx="2076450" cy="544195"/>
                <wp:effectExtent l="57150" t="57150" r="57150" b="65405"/>
                <wp:wrapThrough wrapText="bothSides">
                  <wp:wrapPolygon edited="0">
                    <wp:start x="-594" y="-2268"/>
                    <wp:lineTo x="-594" y="23440"/>
                    <wp:lineTo x="21996" y="23440"/>
                    <wp:lineTo x="21996" y="-2268"/>
                    <wp:lineTo x="-594" y="-2268"/>
                  </wp:wrapPolygon>
                </wp:wrapThrough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44195"/>
                        </a:xfrm>
                        <a:prstGeom prst="rect">
                          <a:avLst/>
                        </a:prstGeom>
                        <a:ln w="117475" cmpd="dbl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4DB" w:rsidRPr="00E06EF5" w:rsidRDefault="00E06EF5" w:rsidP="00E06E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E0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⑥</w:t>
                            </w:r>
                            <w:r w:rsidR="007E34DB" w:rsidRPr="00E0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補助金</w:t>
                            </w:r>
                            <w:r w:rsidR="007E34DB" w:rsidRPr="00E06E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8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36" type="#_x0000_t202" style="position:absolute;left:0;text-align:left;margin-left:38.25pt;margin-top:4.9pt;width:163.5pt;height:42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" fillcolor="white [3201]" strokecolor="#ed7d31 [3205]" strokeweight="9.25pt">
                <v:stroke linestyle="thinThin"/>
                <v:textbox>
                  <w:txbxContent>
                    <w:p w:rsidR="007E34DB" w:rsidRPr="00E06EF5" w:rsidRDefault="00E06EF5" w:rsidP="00E06E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E06E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⑥</w:t>
                      </w:r>
                      <w:r w:rsidR="007E34DB" w:rsidRPr="00E06E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補助金</w:t>
                      </w:r>
                      <w:r w:rsidR="007E34DB" w:rsidRPr="00E06EF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交付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E2AE2" w:rsidRDefault="00EE2AE2" w:rsidP="00725922">
      <w:pPr>
        <w:pStyle w:val="a3"/>
        <w:jc w:val="left"/>
        <w:rPr>
          <w:spacing w:val="0"/>
          <w:sz w:val="24"/>
          <w:szCs w:val="24"/>
        </w:rPr>
      </w:pPr>
    </w:p>
    <w:p w:rsidR="00725922" w:rsidRPr="00C40710" w:rsidRDefault="00725922" w:rsidP="00725922">
      <w:pPr>
        <w:pStyle w:val="a3"/>
        <w:jc w:val="left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補助金が口座に振り込まれます。</w:t>
      </w:r>
      <w:bookmarkStart w:id="0" w:name="_GoBack"/>
      <w:bookmarkEnd w:id="0"/>
    </w:p>
    <w:p w:rsidR="00A37416" w:rsidRDefault="00A37416" w:rsidP="00A37416">
      <w:pPr>
        <w:pStyle w:val="a3"/>
        <w:jc w:val="left"/>
        <w:rPr>
          <w:spacing w:val="0"/>
          <w:sz w:val="22"/>
          <w:szCs w:val="22"/>
        </w:rPr>
      </w:pPr>
    </w:p>
    <w:p w:rsidR="00444656" w:rsidRPr="00EE2AE2" w:rsidRDefault="00444656" w:rsidP="00A37416">
      <w:pPr>
        <w:pStyle w:val="a3"/>
        <w:jc w:val="left"/>
        <w:rPr>
          <w:spacing w:val="0"/>
          <w:sz w:val="22"/>
          <w:szCs w:val="22"/>
        </w:rPr>
      </w:pPr>
    </w:p>
    <w:sectPr w:rsidR="00444656" w:rsidRPr="00EE2AE2" w:rsidSect="00C40710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DB" w:rsidRDefault="007E34DB" w:rsidP="00A37416">
      <w:r>
        <w:separator/>
      </w:r>
    </w:p>
  </w:endnote>
  <w:endnote w:type="continuationSeparator" w:id="0">
    <w:p w:rsidR="007E34DB" w:rsidRDefault="007E34DB" w:rsidP="00A3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DB" w:rsidRDefault="007E34DB" w:rsidP="00A37416">
      <w:r>
        <w:separator/>
      </w:r>
    </w:p>
  </w:footnote>
  <w:footnote w:type="continuationSeparator" w:id="0">
    <w:p w:rsidR="007E34DB" w:rsidRDefault="007E34DB" w:rsidP="00A3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574"/>
    <w:multiLevelType w:val="hybridMultilevel"/>
    <w:tmpl w:val="8E8E46D6"/>
    <w:lvl w:ilvl="0" w:tplc="984051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2E564D"/>
    <w:multiLevelType w:val="hybridMultilevel"/>
    <w:tmpl w:val="5A468BFC"/>
    <w:lvl w:ilvl="0" w:tplc="E4BA68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0904297"/>
    <w:multiLevelType w:val="hybridMultilevel"/>
    <w:tmpl w:val="40B8688E"/>
    <w:lvl w:ilvl="0" w:tplc="1960D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3209D"/>
    <w:multiLevelType w:val="hybridMultilevel"/>
    <w:tmpl w:val="5CC4249C"/>
    <w:lvl w:ilvl="0" w:tplc="B8589DD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B03EB"/>
    <w:multiLevelType w:val="hybridMultilevel"/>
    <w:tmpl w:val="CD12B918"/>
    <w:lvl w:ilvl="0" w:tplc="98686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C1BC5"/>
    <w:multiLevelType w:val="hybridMultilevel"/>
    <w:tmpl w:val="CAFCC8D2"/>
    <w:lvl w:ilvl="0" w:tplc="346CA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9812CA"/>
    <w:multiLevelType w:val="hybridMultilevel"/>
    <w:tmpl w:val="71AE9C44"/>
    <w:lvl w:ilvl="0" w:tplc="0082F2F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15C4E24"/>
    <w:multiLevelType w:val="hybridMultilevel"/>
    <w:tmpl w:val="7318D58C"/>
    <w:lvl w:ilvl="0" w:tplc="5FAA7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62680"/>
    <w:multiLevelType w:val="hybridMultilevel"/>
    <w:tmpl w:val="737031BA"/>
    <w:lvl w:ilvl="0" w:tplc="C7D488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E85062D"/>
    <w:multiLevelType w:val="hybridMultilevel"/>
    <w:tmpl w:val="849A7C44"/>
    <w:lvl w:ilvl="0" w:tplc="2472B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F"/>
    <w:rsid w:val="0002602B"/>
    <w:rsid w:val="00121C51"/>
    <w:rsid w:val="001D012F"/>
    <w:rsid w:val="00290931"/>
    <w:rsid w:val="002A7A90"/>
    <w:rsid w:val="00395394"/>
    <w:rsid w:val="00416DB9"/>
    <w:rsid w:val="00444656"/>
    <w:rsid w:val="00725922"/>
    <w:rsid w:val="00751145"/>
    <w:rsid w:val="00786A27"/>
    <w:rsid w:val="007E34DB"/>
    <w:rsid w:val="00862644"/>
    <w:rsid w:val="00893667"/>
    <w:rsid w:val="008C20C8"/>
    <w:rsid w:val="0091379F"/>
    <w:rsid w:val="00922169"/>
    <w:rsid w:val="009A4605"/>
    <w:rsid w:val="00A02DEE"/>
    <w:rsid w:val="00A37416"/>
    <w:rsid w:val="00BA774C"/>
    <w:rsid w:val="00C40710"/>
    <w:rsid w:val="00CC5E61"/>
    <w:rsid w:val="00DB52D3"/>
    <w:rsid w:val="00E06EF5"/>
    <w:rsid w:val="00E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9D6429"/>
  <w15:chartTrackingRefBased/>
  <w15:docId w15:val="{0B7F46ED-98BE-45BF-A903-E00054B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7"/>
    </w:rPr>
  </w:style>
  <w:style w:type="paragraph" w:styleId="a4">
    <w:name w:val="Balloon Text"/>
    <w:basedOn w:val="a"/>
    <w:semiHidden/>
    <w:rsid w:val="00862644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9A4605"/>
    <w:pPr>
      <w:ind w:leftChars="400" w:left="840"/>
    </w:pPr>
  </w:style>
  <w:style w:type="paragraph" w:styleId="a6">
    <w:name w:val="header"/>
    <w:basedOn w:val="a"/>
    <w:link w:val="a7"/>
    <w:rsid w:val="00A37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7416"/>
    <w:rPr>
      <w:kern w:val="2"/>
      <w:sz w:val="21"/>
    </w:rPr>
  </w:style>
  <w:style w:type="paragraph" w:styleId="a8">
    <w:name w:val="footer"/>
    <w:basedOn w:val="a"/>
    <w:link w:val="a9"/>
    <w:rsid w:val="00A37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74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8594572D</Template>
  <TotalTime>95</TotalTime>
  <Pages>1</Pages>
  <Words>194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◆区誌  【補助金交付申請手順】</vt:lpstr>
      <vt:lpstr>◆区誌  【補助金交付申請手順】                    </vt:lpstr>
    </vt:vector>
  </TitlesOfParts>
  <Company>富士宮市役所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◆区誌  【補助金交付申請手順】</dc:title>
  <dc:subject/>
  <dc:creator>FJPC0281</dc:creator>
  <cp:keywords/>
  <dc:description/>
  <cp:lastModifiedBy>藤原　加奈子</cp:lastModifiedBy>
  <cp:revision>9</cp:revision>
  <cp:lastPrinted>2020-05-25T07:11:00Z</cp:lastPrinted>
  <dcterms:created xsi:type="dcterms:W3CDTF">2020-05-25T06:27:00Z</dcterms:created>
  <dcterms:modified xsi:type="dcterms:W3CDTF">2021-02-19T06:03:00Z</dcterms:modified>
</cp:coreProperties>
</file>