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59" w:rsidRPr="006149C2" w:rsidRDefault="008D2159" w:rsidP="008D2159">
      <w:pPr>
        <w:jc w:val="left"/>
        <w:rPr>
          <w:szCs w:val="21"/>
        </w:rPr>
      </w:pPr>
      <w:r w:rsidRPr="006149C2">
        <w:rPr>
          <w:rFonts w:hint="eastAsia"/>
          <w:szCs w:val="21"/>
        </w:rPr>
        <w:t>（第</w:t>
      </w:r>
      <w:r w:rsidRPr="006149C2">
        <w:rPr>
          <w:rFonts w:hint="eastAsia"/>
          <w:szCs w:val="21"/>
        </w:rPr>
        <w:t>1</w:t>
      </w:r>
      <w:r w:rsidRPr="006149C2">
        <w:rPr>
          <w:rFonts w:hint="eastAsia"/>
          <w:szCs w:val="21"/>
        </w:rPr>
        <w:t>号様式）</w:t>
      </w:r>
    </w:p>
    <w:p w:rsidR="00937453" w:rsidRPr="000F27FD" w:rsidRDefault="00A46090" w:rsidP="0093745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生涯学習</w:t>
      </w:r>
      <w:r w:rsidR="009266BD">
        <w:rPr>
          <w:rFonts w:hint="eastAsia"/>
          <w:b/>
          <w:sz w:val="28"/>
        </w:rPr>
        <w:t>支援事業　事業</w:t>
      </w:r>
      <w:r w:rsidR="00937453" w:rsidRPr="000F27FD">
        <w:rPr>
          <w:rFonts w:hint="eastAsia"/>
          <w:b/>
          <w:sz w:val="28"/>
        </w:rPr>
        <w:t>計画書</w:t>
      </w:r>
    </w:p>
    <w:p w:rsidR="00C63A25" w:rsidRDefault="00C63A25" w:rsidP="0056666F">
      <w:pPr>
        <w:tabs>
          <w:tab w:val="left" w:pos="4545"/>
        </w:tabs>
      </w:pPr>
      <w:r>
        <w:rPr>
          <w:rFonts w:hint="eastAsia"/>
        </w:rPr>
        <w:t xml:space="preserve">　　　　</w:t>
      </w:r>
      <w:r w:rsidR="00E37277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C63A25" w:rsidRDefault="00313A88" w:rsidP="0056666F">
      <w:pPr>
        <w:tabs>
          <w:tab w:val="left" w:pos="4545"/>
        </w:tabs>
      </w:pPr>
      <w:r>
        <w:rPr>
          <w:rFonts w:hint="eastAsia"/>
        </w:rPr>
        <w:t>富士宮市教育委員会　宛</w:t>
      </w:r>
      <w:bookmarkStart w:id="0" w:name="_GoBack"/>
      <w:bookmarkEnd w:id="0"/>
    </w:p>
    <w:p w:rsidR="00937453" w:rsidRDefault="00C63A25" w:rsidP="00C63A25">
      <w:pPr>
        <w:tabs>
          <w:tab w:val="left" w:pos="4545"/>
        </w:tabs>
        <w:ind w:firstLineChars="1900" w:firstLine="3990"/>
      </w:pPr>
      <w:r>
        <w:rPr>
          <w:rFonts w:hint="eastAsia"/>
        </w:rPr>
        <w:t>団　　体　　名</w:t>
      </w:r>
    </w:p>
    <w:p w:rsidR="0056666F" w:rsidRPr="0056666F" w:rsidRDefault="0056666F" w:rsidP="0056666F">
      <w:pPr>
        <w:tabs>
          <w:tab w:val="left" w:pos="4545"/>
        </w:tabs>
      </w:pPr>
      <w:r>
        <w:rPr>
          <w:rFonts w:hint="eastAsia"/>
        </w:rPr>
        <w:t xml:space="preserve">　　　　　　　　　　　　</w:t>
      </w:r>
      <w:r w:rsidR="00C63A25">
        <w:rPr>
          <w:rFonts w:hint="eastAsia"/>
        </w:rPr>
        <w:t xml:space="preserve">　　　申請</w:t>
      </w:r>
      <w:r w:rsidR="00673338">
        <w:rPr>
          <w:rFonts w:hint="eastAsia"/>
        </w:rPr>
        <w:t>者</w:t>
      </w:r>
      <w:r w:rsidR="00C63A25">
        <w:rPr>
          <w:rFonts w:hint="eastAsia"/>
        </w:rPr>
        <w:t xml:space="preserve">　代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表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者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住</w:t>
      </w:r>
      <w:r w:rsidR="00C63A25">
        <w:rPr>
          <w:rFonts w:hint="eastAsia"/>
        </w:rPr>
        <w:t xml:space="preserve"> </w:t>
      </w:r>
      <w:r w:rsidR="00C63A25">
        <w:rPr>
          <w:rFonts w:hint="eastAsia"/>
        </w:rPr>
        <w:t>所</w:t>
      </w:r>
    </w:p>
    <w:p w:rsidR="00937453" w:rsidRDefault="0056666F" w:rsidP="0056666F">
      <w:pPr>
        <w:tabs>
          <w:tab w:val="left" w:pos="5385"/>
        </w:tabs>
      </w:pPr>
      <w:r>
        <w:rPr>
          <w:rFonts w:hint="eastAsia"/>
        </w:rPr>
        <w:t xml:space="preserve">　　　　　　　　　　　　　　　　</w:t>
      </w:r>
      <w:r w:rsidR="00673338">
        <w:rPr>
          <w:rFonts w:hint="eastAsia"/>
        </w:rPr>
        <w:t xml:space="preserve">　　　</w:t>
      </w:r>
      <w:r>
        <w:rPr>
          <w:rFonts w:hint="eastAsia"/>
        </w:rPr>
        <w:t xml:space="preserve">代表者職・氏名　</w:t>
      </w:r>
      <w:r w:rsidR="0067333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  <w:r w:rsidR="00673338">
        <w:rPr>
          <w:rFonts w:hint="eastAsia"/>
        </w:rPr>
        <w:t xml:space="preserve">　</w:t>
      </w:r>
      <w:r w:rsidR="008D2159">
        <w:rPr>
          <w:rFonts w:hint="eastAsia"/>
        </w:rPr>
        <w:t xml:space="preserve">　　　</w:t>
      </w:r>
    </w:p>
    <w:p w:rsidR="00937453" w:rsidRPr="00673338" w:rsidRDefault="00937453" w:rsidP="00937453">
      <w:pPr>
        <w:tabs>
          <w:tab w:val="left" w:pos="5385"/>
        </w:tabs>
        <w:ind w:firstLineChars="2500" w:firstLine="5250"/>
      </w:pPr>
    </w:p>
    <w:p w:rsidR="00937453" w:rsidRDefault="00A46090" w:rsidP="00937453">
      <w:pPr>
        <w:tabs>
          <w:tab w:val="left" w:pos="5385"/>
        </w:tabs>
      </w:pPr>
      <w:r>
        <w:rPr>
          <w:rFonts w:hint="eastAsia"/>
        </w:rPr>
        <w:t>生涯学習</w:t>
      </w:r>
      <w:r w:rsidR="00937453">
        <w:rPr>
          <w:rFonts w:hint="eastAsia"/>
        </w:rPr>
        <w:t>支援事業として実施したいので、下記のとおり計画書を提出します。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3743E0" w:rsidTr="003743E0">
        <w:trPr>
          <w:trHeight w:val="943"/>
        </w:trPr>
        <w:tc>
          <w:tcPr>
            <w:tcW w:w="1134" w:type="dxa"/>
            <w:vAlign w:val="center"/>
          </w:tcPr>
          <w:p w:rsidR="003743E0" w:rsidRPr="000F27FD" w:rsidRDefault="003743E0" w:rsidP="003743E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938" w:type="dxa"/>
            <w:vAlign w:val="center"/>
          </w:tcPr>
          <w:p w:rsidR="003743E0" w:rsidRPr="000F27FD" w:rsidRDefault="003743E0" w:rsidP="003743E0"/>
        </w:tc>
      </w:tr>
      <w:tr w:rsidR="003743E0" w:rsidTr="003743E0">
        <w:trPr>
          <w:trHeight w:val="1046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938" w:type="dxa"/>
            <w:vAlign w:val="center"/>
          </w:tcPr>
          <w:p w:rsidR="003743E0" w:rsidRPr="000F27FD" w:rsidRDefault="003743E0" w:rsidP="003743E0"/>
        </w:tc>
      </w:tr>
      <w:tr w:rsidR="003743E0" w:rsidRPr="003549D8" w:rsidTr="0058046F">
        <w:trPr>
          <w:trHeight w:val="1260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938" w:type="dxa"/>
          </w:tcPr>
          <w:p w:rsidR="0058046F" w:rsidRDefault="0058046F" w:rsidP="0058046F">
            <w:pPr>
              <w:ind w:firstLineChars="450" w:firstLine="945"/>
              <w:jc w:val="left"/>
            </w:pPr>
          </w:p>
          <w:p w:rsidR="0058046F" w:rsidRDefault="003743E0" w:rsidP="0058046F">
            <w:pPr>
              <w:ind w:firstLineChars="450" w:firstLine="945"/>
              <w:jc w:val="left"/>
            </w:pPr>
            <w:r>
              <w:rPr>
                <w:rFonts w:hint="eastAsia"/>
              </w:rPr>
              <w:t>年　　月　　日</w:t>
            </w:r>
          </w:p>
          <w:p w:rsidR="003743E0" w:rsidRPr="000F27FD" w:rsidRDefault="003743E0" w:rsidP="0058046F">
            <w:pPr>
              <w:ind w:firstLineChars="450" w:firstLine="945"/>
              <w:jc w:val="left"/>
            </w:pPr>
            <w:r>
              <w:rPr>
                <w:rFonts w:hint="eastAsia"/>
              </w:rPr>
              <w:t>時　　　分　～　　　　時　　　分</w:t>
            </w:r>
          </w:p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>名称：</w:t>
            </w:r>
          </w:p>
          <w:p w:rsidR="003743E0" w:rsidRDefault="003743E0" w:rsidP="003743E0">
            <w:r>
              <w:rPr>
                <w:rFonts w:hint="eastAsia"/>
              </w:rPr>
              <w:t>住所：</w:t>
            </w:r>
          </w:p>
        </w:tc>
      </w:tr>
      <w:tr w:rsidR="003743E0" w:rsidTr="003743E0">
        <w:trPr>
          <w:trHeight w:val="702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684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 xml:space="preserve">　　　　　　　　　人</w:t>
            </w:r>
          </w:p>
        </w:tc>
      </w:tr>
      <w:tr w:rsidR="003743E0" w:rsidTr="003743E0">
        <w:trPr>
          <w:trHeight w:val="708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>申込方法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周知方法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  <w:tr w:rsidR="003743E0" w:rsidTr="003743E0">
        <w:trPr>
          <w:trHeight w:val="837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講師氏名及び住所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>氏名：</w:t>
            </w:r>
          </w:p>
          <w:p w:rsidR="003743E0" w:rsidRPr="000F27FD" w:rsidRDefault="003743E0" w:rsidP="003743E0">
            <w:r>
              <w:rPr>
                <w:rFonts w:hint="eastAsia"/>
              </w:rPr>
              <w:t>住所：</w:t>
            </w:r>
            <w:r w:rsidRPr="000F27FD">
              <w:t xml:space="preserve"> </w:t>
            </w:r>
          </w:p>
        </w:tc>
      </w:tr>
      <w:tr w:rsidR="003743E0" w:rsidTr="003743E0">
        <w:trPr>
          <w:trHeight w:val="702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講師謝礼</w:t>
            </w:r>
          </w:p>
        </w:tc>
        <w:tc>
          <w:tcPr>
            <w:tcW w:w="7938" w:type="dxa"/>
            <w:vAlign w:val="center"/>
          </w:tcPr>
          <w:p w:rsidR="003743E0" w:rsidRDefault="003743E0" w:rsidP="003743E0">
            <w:r>
              <w:rPr>
                <w:rFonts w:hint="eastAsia"/>
              </w:rPr>
              <w:t xml:space="preserve">　　　　　　　　　円</w:t>
            </w:r>
          </w:p>
        </w:tc>
      </w:tr>
      <w:tr w:rsidR="003743E0" w:rsidTr="003743E0">
        <w:trPr>
          <w:trHeight w:val="701"/>
        </w:trPr>
        <w:tc>
          <w:tcPr>
            <w:tcW w:w="1134" w:type="dxa"/>
            <w:vAlign w:val="center"/>
          </w:tcPr>
          <w:p w:rsidR="003743E0" w:rsidRDefault="003743E0" w:rsidP="003743E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38" w:type="dxa"/>
            <w:vAlign w:val="center"/>
          </w:tcPr>
          <w:p w:rsidR="003743E0" w:rsidRDefault="003743E0" w:rsidP="003743E0"/>
        </w:tc>
      </w:tr>
    </w:tbl>
    <w:p w:rsidR="0058046F" w:rsidRPr="000F27FD" w:rsidRDefault="0058046F" w:rsidP="0058046F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CA41" wp14:editId="0E8AD018">
                <wp:simplePos x="0" y="0"/>
                <wp:positionH relativeFrom="column">
                  <wp:posOffset>4892040</wp:posOffset>
                </wp:positionH>
                <wp:positionV relativeFrom="paragraph">
                  <wp:posOffset>8890</wp:posOffset>
                </wp:positionV>
                <wp:extent cx="7524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317" w:rsidRPr="00EC23C3" w:rsidRDefault="008B7317" w:rsidP="0058046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EC23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C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2pt;margin-top:.7pt;width:5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" fillcolor="window" strokeweight=".5pt">
                <v:textbox>
                  <w:txbxContent>
                    <w:p w:rsidR="008B7317" w:rsidRPr="00EC23C3" w:rsidRDefault="008B7317" w:rsidP="0058046F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EC23C3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生涯学習</w:t>
      </w:r>
      <w:r w:rsidR="00964577">
        <w:rPr>
          <w:rFonts w:hint="eastAsia"/>
          <w:b/>
          <w:sz w:val="28"/>
        </w:rPr>
        <w:t>支援事業　事業</w:t>
      </w:r>
      <w:r w:rsidRPr="000F27FD">
        <w:rPr>
          <w:rFonts w:hint="eastAsia"/>
          <w:b/>
          <w:sz w:val="28"/>
        </w:rPr>
        <w:t>計画書</w:t>
      </w:r>
    </w:p>
    <w:p w:rsidR="0058046F" w:rsidRDefault="0058046F" w:rsidP="0058046F">
      <w:pPr>
        <w:tabs>
          <w:tab w:val="left" w:pos="4545"/>
        </w:tabs>
      </w:pPr>
    </w:p>
    <w:p w:rsidR="0058046F" w:rsidRDefault="0058046F" w:rsidP="0058046F">
      <w:pPr>
        <w:tabs>
          <w:tab w:val="left" w:pos="4545"/>
        </w:tabs>
      </w:pPr>
      <w:r>
        <w:rPr>
          <w:rFonts w:hint="eastAsia"/>
        </w:rPr>
        <w:t xml:space="preserve">　　　　　　　　　　　　　　　　　　　住　　　　　所　　富士宮市弓沢町１５０番地</w:t>
      </w:r>
    </w:p>
    <w:p w:rsidR="0058046F" w:rsidRPr="0056666F" w:rsidRDefault="0058046F" w:rsidP="0058046F">
      <w:pPr>
        <w:tabs>
          <w:tab w:val="left" w:pos="4545"/>
        </w:tabs>
      </w:pPr>
      <w:r>
        <w:rPr>
          <w:rFonts w:hint="eastAsia"/>
        </w:rPr>
        <w:t xml:space="preserve">　　　　　　　　　　　　　　　企画者　商号または名称　　▲▲区</w:t>
      </w:r>
    </w:p>
    <w:p w:rsidR="0058046F" w:rsidRDefault="0058046F" w:rsidP="0058046F">
      <w:pPr>
        <w:tabs>
          <w:tab w:val="left" w:pos="4545"/>
        </w:tabs>
      </w:pPr>
      <w:r>
        <w:rPr>
          <w:rFonts w:hint="eastAsia"/>
        </w:rPr>
        <w:t xml:space="preserve">　　　　　　　　　　　　　　　　　　　代表者職・氏名　　区長　□□　□□　　　　　　㊞</w:t>
      </w:r>
    </w:p>
    <w:p w:rsidR="0058046F" w:rsidRPr="003743E0" w:rsidRDefault="0058046F" w:rsidP="0058046F">
      <w:pPr>
        <w:tabs>
          <w:tab w:val="left" w:pos="5385"/>
        </w:tabs>
        <w:ind w:firstLineChars="2500" w:firstLine="5250"/>
      </w:pPr>
    </w:p>
    <w:p w:rsidR="00937453" w:rsidRDefault="0058046F" w:rsidP="0058046F">
      <w:pPr>
        <w:widowControl/>
        <w:jc w:val="left"/>
        <w:rPr>
          <w:b/>
          <w:sz w:val="28"/>
        </w:rPr>
      </w:pPr>
      <w:r w:rsidRPr="003743E0">
        <w:rPr>
          <w:rFonts w:hint="eastAsia"/>
        </w:rPr>
        <w:t>生涯学習支援事業として実施したいので、下記のとおり計画書を提出します。</w:t>
      </w:r>
    </w:p>
    <w:p w:rsidR="009F2477" w:rsidRDefault="009F2477" w:rsidP="009F2477">
      <w:pPr>
        <w:tabs>
          <w:tab w:val="left" w:pos="5385"/>
        </w:tabs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8B7317" w:rsidTr="008B7317">
        <w:trPr>
          <w:trHeight w:val="673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内容</w:t>
            </w:r>
          </w:p>
        </w:tc>
        <w:tc>
          <w:tcPr>
            <w:tcW w:w="7938" w:type="dxa"/>
          </w:tcPr>
          <w:p w:rsidR="008B7317" w:rsidRPr="000F27FD" w:rsidRDefault="008B7317" w:rsidP="008B7317">
            <w:r>
              <w:rPr>
                <w:rFonts w:hint="eastAsia"/>
              </w:rPr>
              <w:t>▲▲区民のための○○○講座</w:t>
            </w:r>
          </w:p>
        </w:tc>
      </w:tr>
      <w:tr w:rsidR="008B7317" w:rsidRPr="000F27FD" w:rsidTr="008B7317">
        <w:trPr>
          <w:trHeight w:val="943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目的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地域住民がさそい合い、気軽に集まり、学ぶ場をつくり、楽しく学習する。</w:t>
            </w:r>
          </w:p>
          <w:p w:rsidR="008B7317" w:rsidRPr="000F27FD" w:rsidRDefault="008B7317" w:rsidP="008B7317">
            <w:r>
              <w:rPr>
                <w:rFonts w:hint="eastAsia"/>
              </w:rPr>
              <w:t>▲▲区民の自ら進んで学ぶ生涯学習の推進を図る機会とする。</w:t>
            </w:r>
          </w:p>
        </w:tc>
      </w:tr>
      <w:tr w:rsidR="008B7317" w:rsidRPr="000F27FD" w:rsidTr="008B7317">
        <w:trPr>
          <w:trHeight w:val="1046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日時</w:t>
            </w:r>
          </w:p>
        </w:tc>
        <w:tc>
          <w:tcPr>
            <w:tcW w:w="7938" w:type="dxa"/>
          </w:tcPr>
          <w:p w:rsidR="008B7317" w:rsidRDefault="001A4DC7" w:rsidP="008B7317">
            <w:r>
              <w:rPr>
                <w:rFonts w:hint="eastAsia"/>
              </w:rPr>
              <w:t>〇〇</w:t>
            </w:r>
            <w:r w:rsidR="00A97408">
              <w:rPr>
                <w:rFonts w:hint="eastAsia"/>
              </w:rPr>
              <w:t>年</w:t>
            </w:r>
            <w:r w:rsidR="008B7317">
              <w:rPr>
                <w:rFonts w:hint="eastAsia"/>
              </w:rPr>
              <w:t>8</w:t>
            </w:r>
            <w:r w:rsidR="008B7317">
              <w:rPr>
                <w:rFonts w:hint="eastAsia"/>
              </w:rPr>
              <w:t>月</w:t>
            </w:r>
            <w:r w:rsidR="008B7317">
              <w:rPr>
                <w:rFonts w:hint="eastAsia"/>
              </w:rPr>
              <w:t>6</w:t>
            </w:r>
            <w:r w:rsidR="008B7317">
              <w:rPr>
                <w:rFonts w:hint="eastAsia"/>
              </w:rPr>
              <w:t>日・</w:t>
            </w:r>
            <w:r w:rsidR="008B7317">
              <w:rPr>
                <w:rFonts w:hint="eastAsia"/>
              </w:rPr>
              <w:t>20</w:t>
            </w:r>
            <w:r w:rsidR="008B7317">
              <w:rPr>
                <w:rFonts w:hint="eastAsia"/>
              </w:rPr>
              <w:t>日・</w:t>
            </w:r>
            <w:r w:rsidR="008B7317">
              <w:rPr>
                <w:rFonts w:hint="eastAsia"/>
              </w:rPr>
              <w:t>27</w:t>
            </w:r>
            <w:r w:rsidR="008B7317">
              <w:rPr>
                <w:rFonts w:hint="eastAsia"/>
              </w:rPr>
              <w:t>日、</w:t>
            </w:r>
            <w:r w:rsidR="008B7317">
              <w:rPr>
                <w:rFonts w:hint="eastAsia"/>
              </w:rPr>
              <w:t>9</w:t>
            </w:r>
            <w:r w:rsidR="008B7317">
              <w:rPr>
                <w:rFonts w:hint="eastAsia"/>
              </w:rPr>
              <w:t>月</w:t>
            </w:r>
            <w:r w:rsidR="008B7317">
              <w:rPr>
                <w:rFonts w:hint="eastAsia"/>
              </w:rPr>
              <w:t>3</w:t>
            </w:r>
            <w:r w:rsidR="008B7317">
              <w:rPr>
                <w:rFonts w:hint="eastAsia"/>
              </w:rPr>
              <w:t>日・</w:t>
            </w:r>
            <w:r w:rsidR="008B7317">
              <w:rPr>
                <w:rFonts w:hint="eastAsia"/>
              </w:rPr>
              <w:t>10</w:t>
            </w:r>
            <w:r w:rsidR="008B7317">
              <w:rPr>
                <w:rFonts w:hint="eastAsia"/>
              </w:rPr>
              <w:t>日（各月曜日）　計</w:t>
            </w:r>
            <w:r w:rsidR="008B7317">
              <w:rPr>
                <w:rFonts w:hint="eastAsia"/>
              </w:rPr>
              <w:t>5</w:t>
            </w:r>
            <w:r w:rsidR="008B7317">
              <w:rPr>
                <w:rFonts w:hint="eastAsia"/>
              </w:rPr>
              <w:t>回</w:t>
            </w:r>
          </w:p>
          <w:p w:rsidR="008B7317" w:rsidRDefault="008B7317" w:rsidP="008B7317"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15:00</w:t>
            </w:r>
            <w:r>
              <w:rPr>
                <w:rFonts w:hint="eastAsia"/>
              </w:rPr>
              <w:t xml:space="preserve">　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　　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  <w:p w:rsidR="008B7317" w:rsidRPr="000F27FD" w:rsidRDefault="008B7317" w:rsidP="008B7317">
            <w:r>
              <w:rPr>
                <w:rFonts w:hint="eastAsia"/>
              </w:rPr>
              <w:t>（予備日：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</w:tc>
      </w:tr>
      <w:tr w:rsidR="008B7317" w:rsidRPr="000F27FD" w:rsidTr="008B7317">
        <w:trPr>
          <w:trHeight w:val="830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会場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氏名：▲▲区民館</w:t>
            </w:r>
          </w:p>
          <w:p w:rsidR="008B7317" w:rsidRDefault="008B7317" w:rsidP="008B7317">
            <w:r>
              <w:rPr>
                <w:rFonts w:hint="eastAsia"/>
              </w:rPr>
              <w:t>住所：富士宮市△△町××番地の×</w:t>
            </w:r>
          </w:p>
        </w:tc>
      </w:tr>
      <w:tr w:rsidR="008B7317" w:rsidTr="008B7317">
        <w:trPr>
          <w:trHeight w:val="837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対象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▲▲区に居住する人</w:t>
            </w:r>
          </w:p>
        </w:tc>
      </w:tr>
      <w:tr w:rsidR="008B7317" w:rsidTr="008B7317">
        <w:trPr>
          <w:trHeight w:val="702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定員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人程度</w:t>
            </w:r>
          </w:p>
        </w:tc>
      </w:tr>
      <w:tr w:rsidR="008B7317" w:rsidTr="00F81BFF">
        <w:trPr>
          <w:trHeight w:val="694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受講料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無料（材料費は自己負担）　／　　○○円（別途材料費○円）</w:t>
            </w:r>
          </w:p>
        </w:tc>
      </w:tr>
      <w:tr w:rsidR="008B7317" w:rsidTr="008B7317">
        <w:trPr>
          <w:trHeight w:val="708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申込方法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▲▲区が参加希望者を取りまとめる</w:t>
            </w:r>
          </w:p>
        </w:tc>
      </w:tr>
      <w:tr w:rsidR="008B7317" w:rsidTr="008B7317">
        <w:trPr>
          <w:trHeight w:val="699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周知方法</w:t>
            </w:r>
          </w:p>
        </w:tc>
        <w:tc>
          <w:tcPr>
            <w:tcW w:w="7938" w:type="dxa"/>
          </w:tcPr>
          <w:p w:rsidR="008B7317" w:rsidRDefault="008B7317" w:rsidP="008B7317">
            <w:r>
              <w:rPr>
                <w:rFonts w:hint="eastAsia"/>
              </w:rPr>
              <w:t>▲▲区内で募集要項の回覧を実施　チラシ（別紙のとおり）</w:t>
            </w:r>
          </w:p>
        </w:tc>
      </w:tr>
      <w:tr w:rsidR="008B7317" w:rsidTr="008B7317">
        <w:trPr>
          <w:trHeight w:val="837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講師氏名及び住所</w:t>
            </w:r>
          </w:p>
        </w:tc>
        <w:tc>
          <w:tcPr>
            <w:tcW w:w="7938" w:type="dxa"/>
          </w:tcPr>
          <w:p w:rsidR="008B7317" w:rsidRDefault="008B7317" w:rsidP="008B7317">
            <w:r w:rsidRPr="000F27FD">
              <w:t xml:space="preserve"> </w:t>
            </w:r>
            <w:r>
              <w:rPr>
                <w:rFonts w:hint="eastAsia"/>
              </w:rPr>
              <w:t>○○　○○</w:t>
            </w:r>
          </w:p>
          <w:p w:rsidR="008B7317" w:rsidRPr="000F27FD" w:rsidRDefault="008B7317" w:rsidP="008B7317">
            <w:r>
              <w:rPr>
                <w:rFonts w:hint="eastAsia"/>
              </w:rPr>
              <w:t>富士宮市△△町××番地の×</w:t>
            </w:r>
          </w:p>
        </w:tc>
      </w:tr>
      <w:tr w:rsidR="008B7317" w:rsidRPr="000F27FD" w:rsidTr="008B7317">
        <w:trPr>
          <w:trHeight w:val="551"/>
        </w:trPr>
        <w:tc>
          <w:tcPr>
            <w:tcW w:w="1134" w:type="dxa"/>
          </w:tcPr>
          <w:p w:rsidR="008B7317" w:rsidRPr="00F022B6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講師謝礼</w:t>
            </w:r>
          </w:p>
        </w:tc>
        <w:tc>
          <w:tcPr>
            <w:tcW w:w="7938" w:type="dxa"/>
          </w:tcPr>
          <w:p w:rsidR="008B7317" w:rsidRDefault="001A4DC7" w:rsidP="008B7317">
            <w:r>
              <w:rPr>
                <w:rFonts w:hint="eastAsia"/>
              </w:rPr>
              <w:t xml:space="preserve">　　　　　</w:t>
            </w:r>
            <w:r w:rsidR="008B7317">
              <w:rPr>
                <w:rFonts w:hint="eastAsia"/>
              </w:rPr>
              <w:t>円</w:t>
            </w:r>
          </w:p>
        </w:tc>
      </w:tr>
      <w:tr w:rsidR="008B7317" w:rsidTr="008B7317">
        <w:trPr>
          <w:trHeight w:val="702"/>
        </w:trPr>
        <w:tc>
          <w:tcPr>
            <w:tcW w:w="1134" w:type="dxa"/>
          </w:tcPr>
          <w:p w:rsidR="008B7317" w:rsidRDefault="008B7317" w:rsidP="00F81BFF">
            <w:pPr>
              <w:spacing w:line="360" w:lineRule="auto"/>
              <w:jc w:val="center"/>
            </w:pPr>
            <w:r w:rsidRPr="00F022B6">
              <w:rPr>
                <w:rFonts w:hint="eastAsia"/>
              </w:rPr>
              <w:t>その他</w:t>
            </w:r>
          </w:p>
        </w:tc>
        <w:tc>
          <w:tcPr>
            <w:tcW w:w="7938" w:type="dxa"/>
          </w:tcPr>
          <w:p w:rsidR="008B7317" w:rsidRDefault="008B7317" w:rsidP="008B7317"/>
        </w:tc>
      </w:tr>
    </w:tbl>
    <w:p w:rsidR="00811945" w:rsidRPr="00811945" w:rsidRDefault="00811945"/>
    <w:sectPr w:rsidR="00811945" w:rsidRPr="00811945" w:rsidSect="008D215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17" w:rsidRDefault="008B7317" w:rsidP="00103308">
      <w:r>
        <w:separator/>
      </w:r>
    </w:p>
  </w:endnote>
  <w:endnote w:type="continuationSeparator" w:id="0">
    <w:p w:rsidR="008B7317" w:rsidRDefault="008B7317" w:rsidP="0010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17" w:rsidRDefault="008B7317" w:rsidP="00103308">
      <w:r>
        <w:separator/>
      </w:r>
    </w:p>
  </w:footnote>
  <w:footnote w:type="continuationSeparator" w:id="0">
    <w:p w:rsidR="008B7317" w:rsidRDefault="008B7317" w:rsidP="0010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C"/>
    <w:rsid w:val="000F27FD"/>
    <w:rsid w:val="000F41A4"/>
    <w:rsid w:val="00103308"/>
    <w:rsid w:val="00172A4D"/>
    <w:rsid w:val="001952CC"/>
    <w:rsid w:val="001A4DC7"/>
    <w:rsid w:val="001F5C7C"/>
    <w:rsid w:val="002C4FAB"/>
    <w:rsid w:val="00313A88"/>
    <w:rsid w:val="0035017D"/>
    <w:rsid w:val="003503E0"/>
    <w:rsid w:val="003549D8"/>
    <w:rsid w:val="003743E0"/>
    <w:rsid w:val="0056666F"/>
    <w:rsid w:val="0058046F"/>
    <w:rsid w:val="005A4759"/>
    <w:rsid w:val="005D5939"/>
    <w:rsid w:val="005E443A"/>
    <w:rsid w:val="006149C2"/>
    <w:rsid w:val="00673338"/>
    <w:rsid w:val="006945DD"/>
    <w:rsid w:val="00721350"/>
    <w:rsid w:val="007948C8"/>
    <w:rsid w:val="00811945"/>
    <w:rsid w:val="008B7317"/>
    <w:rsid w:val="008D2159"/>
    <w:rsid w:val="008D4107"/>
    <w:rsid w:val="008D467B"/>
    <w:rsid w:val="009266BD"/>
    <w:rsid w:val="00932058"/>
    <w:rsid w:val="00937453"/>
    <w:rsid w:val="00964577"/>
    <w:rsid w:val="009C5900"/>
    <w:rsid w:val="009F2477"/>
    <w:rsid w:val="009F7063"/>
    <w:rsid w:val="00A46090"/>
    <w:rsid w:val="00A97408"/>
    <w:rsid w:val="00AC2227"/>
    <w:rsid w:val="00C63A25"/>
    <w:rsid w:val="00E37277"/>
    <w:rsid w:val="00E458F9"/>
    <w:rsid w:val="00EB69DF"/>
    <w:rsid w:val="00EC23C3"/>
    <w:rsid w:val="00F21D3C"/>
    <w:rsid w:val="00F26D7C"/>
    <w:rsid w:val="00F57070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17B58B8"/>
  <w15:docId w15:val="{68191FC7-647D-4834-A5A8-57B5C63B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308"/>
  </w:style>
  <w:style w:type="paragraph" w:styleId="a6">
    <w:name w:val="footer"/>
    <w:basedOn w:val="a"/>
    <w:link w:val="a7"/>
    <w:uiPriority w:val="99"/>
    <w:unhideWhenUsed/>
    <w:rsid w:val="00103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308"/>
  </w:style>
  <w:style w:type="paragraph" w:styleId="a8">
    <w:name w:val="Balloon Text"/>
    <w:basedOn w:val="a"/>
    <w:link w:val="a9"/>
    <w:uiPriority w:val="99"/>
    <w:semiHidden/>
    <w:unhideWhenUsed/>
    <w:rsid w:val="008D2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2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5EF0329</Template>
  <TotalTime>174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雅斗</dc:creator>
  <cp:keywords/>
  <dc:description/>
  <cp:lastModifiedBy>佐野　咲子</cp:lastModifiedBy>
  <cp:revision>38</cp:revision>
  <cp:lastPrinted>2021-03-12T05:49:00Z</cp:lastPrinted>
  <dcterms:created xsi:type="dcterms:W3CDTF">2016-12-27T08:14:00Z</dcterms:created>
  <dcterms:modified xsi:type="dcterms:W3CDTF">2021-03-12T05:49:00Z</dcterms:modified>
</cp:coreProperties>
</file>