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D3A" w:rsidRDefault="002B5D3A">
      <w:pPr>
        <w:jc w:val="center"/>
        <w:rPr>
          <w:sz w:val="40"/>
        </w:rPr>
      </w:pPr>
      <w:r>
        <w:rPr>
          <w:rFonts w:hint="eastAsia"/>
          <w:sz w:val="40"/>
        </w:rPr>
        <w:t>口　座　振　替　依　頼　書</w:t>
      </w:r>
    </w:p>
    <w:p w:rsidR="002B5D3A" w:rsidRDefault="002B5D3A"/>
    <w:p w:rsidR="002B5D3A" w:rsidRDefault="002B5D3A">
      <w:r>
        <w:rPr>
          <w:rFonts w:hint="eastAsia"/>
        </w:rPr>
        <w:t xml:space="preserve">                                                   </w:t>
      </w:r>
      <w:r w:rsidR="0017023F">
        <w:rPr>
          <w:rFonts w:hint="eastAsia"/>
        </w:rPr>
        <w:t xml:space="preserve">　　</w:t>
      </w:r>
      <w:r>
        <w:rPr>
          <w:rFonts w:hint="eastAsia"/>
        </w:rPr>
        <w:t xml:space="preserve">       </w:t>
      </w:r>
      <w:r>
        <w:rPr>
          <w:rFonts w:hint="eastAsia"/>
        </w:rPr>
        <w:t>年</w:t>
      </w:r>
      <w:r>
        <w:rPr>
          <w:rFonts w:hint="eastAsia"/>
        </w:rPr>
        <w:t xml:space="preserve">       </w:t>
      </w:r>
      <w:r>
        <w:rPr>
          <w:rFonts w:hint="eastAsia"/>
        </w:rPr>
        <w:t>月</w:t>
      </w:r>
      <w:r>
        <w:rPr>
          <w:rFonts w:hint="eastAsia"/>
        </w:rPr>
        <w:t xml:space="preserve">       </w:t>
      </w:r>
      <w:r>
        <w:rPr>
          <w:rFonts w:hint="eastAsia"/>
        </w:rPr>
        <w:t>日</w:t>
      </w:r>
    </w:p>
    <w:p w:rsidR="002B5D3A" w:rsidRDefault="002B5D3A">
      <w:r>
        <w:rPr>
          <w:rFonts w:hint="eastAsia"/>
        </w:rPr>
        <w:t xml:space="preserve"> </w:t>
      </w:r>
    </w:p>
    <w:p w:rsidR="002B5D3A" w:rsidRDefault="002B5D3A">
      <w:r>
        <w:rPr>
          <w:rFonts w:hint="eastAsia"/>
        </w:rPr>
        <w:t xml:space="preserve"> </w:t>
      </w:r>
      <w:r>
        <w:rPr>
          <w:rFonts w:hint="eastAsia"/>
        </w:rPr>
        <w:t>富</w:t>
      </w:r>
      <w:r>
        <w:rPr>
          <w:rFonts w:hint="eastAsia"/>
        </w:rPr>
        <w:t xml:space="preserve"> </w:t>
      </w:r>
      <w:r>
        <w:rPr>
          <w:rFonts w:hint="eastAsia"/>
        </w:rPr>
        <w:t>士</w:t>
      </w:r>
      <w:r>
        <w:rPr>
          <w:rFonts w:hint="eastAsia"/>
        </w:rPr>
        <w:t xml:space="preserve"> </w:t>
      </w:r>
      <w:r>
        <w:rPr>
          <w:rFonts w:hint="eastAsia"/>
        </w:rPr>
        <w:t>宮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</w:p>
    <w:p w:rsidR="002B5D3A" w:rsidRDefault="002B5D3A"/>
    <w:p w:rsidR="002B5D3A" w:rsidRDefault="002B5D3A">
      <w:r>
        <w:rPr>
          <w:rFonts w:hint="eastAsia"/>
        </w:rPr>
        <w:t xml:space="preserve">           </w:t>
      </w:r>
      <w:r w:rsidR="00482598">
        <w:rPr>
          <w:rFonts w:hint="eastAsia"/>
        </w:rPr>
        <w:t>須　藤　秀　忠</w:t>
      </w:r>
      <w:r>
        <w:rPr>
          <w:rFonts w:hint="eastAsia"/>
        </w:rPr>
        <w:t xml:space="preserve">   </w:t>
      </w:r>
      <w:r w:rsidR="00E15908">
        <w:rPr>
          <w:rFonts w:hint="eastAsia"/>
        </w:rPr>
        <w:t>あて</w:t>
      </w:r>
    </w:p>
    <w:p w:rsidR="002B5D3A" w:rsidRDefault="00026B23">
      <w:r>
        <w:rPr>
          <w:rFonts w:hint="eastAsia"/>
        </w:rPr>
        <w:t xml:space="preserve">　　　　（　市民</w:t>
      </w:r>
      <w:r w:rsidR="00397709">
        <w:rPr>
          <w:rFonts w:hint="eastAsia"/>
        </w:rPr>
        <w:t xml:space="preserve">部　</w:t>
      </w:r>
      <w:r w:rsidR="00B467DF">
        <w:rPr>
          <w:rFonts w:hint="eastAsia"/>
        </w:rPr>
        <w:t>市民</w:t>
      </w:r>
      <w:r w:rsidR="00E15908">
        <w:rPr>
          <w:rFonts w:hint="eastAsia"/>
        </w:rPr>
        <w:t>生活</w:t>
      </w:r>
      <w:r w:rsidR="002B5D3A">
        <w:rPr>
          <w:rFonts w:hint="eastAsia"/>
        </w:rPr>
        <w:t>課</w:t>
      </w:r>
      <w:r w:rsidR="00E15908">
        <w:rPr>
          <w:rFonts w:hint="eastAsia"/>
        </w:rPr>
        <w:t xml:space="preserve">　）</w:t>
      </w:r>
    </w:p>
    <w:p w:rsidR="00E15908" w:rsidRDefault="00E15908"/>
    <w:p w:rsidR="002B5D3A" w:rsidRDefault="002B5D3A">
      <w:r>
        <w:rPr>
          <w:rFonts w:hint="eastAsia"/>
        </w:rPr>
        <w:t xml:space="preserve">                                     </w:t>
      </w: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  <w:r w:rsidR="004642AD">
        <w:rPr>
          <w:rFonts w:hint="eastAsia"/>
        </w:rPr>
        <w:t xml:space="preserve">　　</w:t>
      </w:r>
      <w:r w:rsidR="00EC06EF" w:rsidRPr="001B483C">
        <w:rPr>
          <w:rFonts w:hint="eastAsia"/>
          <w:color w:val="FFFFFF"/>
        </w:rPr>
        <w:t>富士宮市小泉２３４３－１５</w:t>
      </w:r>
    </w:p>
    <w:p w:rsidR="002B5D3A" w:rsidRDefault="00EC06EF">
      <w:pPr>
        <w:rPr>
          <w:color w:val="FFFFFF"/>
        </w:rPr>
      </w:pPr>
      <w:r>
        <w:rPr>
          <w:rFonts w:hint="eastAsia"/>
        </w:rPr>
        <w:t xml:space="preserve">　　　　　　　　　　　　　　　　　　　　　　　　</w:t>
      </w:r>
      <w:r w:rsidRPr="001B483C">
        <w:rPr>
          <w:rFonts w:hint="eastAsia"/>
          <w:color w:val="FFFFFF"/>
        </w:rPr>
        <w:t>杉田</w:t>
      </w:r>
      <w:r w:rsidRPr="001B483C">
        <w:rPr>
          <w:rFonts w:hint="eastAsia"/>
          <w:color w:val="FFFFFF"/>
        </w:rPr>
        <w:t>6</w:t>
      </w:r>
      <w:r w:rsidR="007F2434">
        <w:rPr>
          <w:rFonts w:hint="eastAsia"/>
          <w:color w:val="FFFFFF"/>
        </w:rPr>
        <w:t>区区有</w:t>
      </w:r>
    </w:p>
    <w:p w:rsidR="00B03F96" w:rsidRPr="001B483C" w:rsidRDefault="00B03F96">
      <w:pPr>
        <w:rPr>
          <w:rFonts w:hint="eastAsia"/>
          <w:color w:val="FFFFFF"/>
        </w:rPr>
      </w:pPr>
    </w:p>
    <w:p w:rsidR="002B5D3A" w:rsidRDefault="002B5D3A">
      <w:r>
        <w:rPr>
          <w:rFonts w:hint="eastAsia"/>
        </w:rPr>
        <w:t xml:space="preserve">                                     </w:t>
      </w:r>
      <w:r>
        <w:rPr>
          <w:rFonts w:hint="eastAsia"/>
        </w:rPr>
        <w:t>氏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 w:rsidR="00EC06EF">
        <w:rPr>
          <w:rFonts w:hint="eastAsia"/>
        </w:rPr>
        <w:t xml:space="preserve">　　</w:t>
      </w:r>
      <w:r w:rsidR="00EC06EF" w:rsidRPr="001B483C">
        <w:rPr>
          <w:rFonts w:hint="eastAsia"/>
          <w:color w:val="FFFFFF"/>
        </w:rPr>
        <w:t>藤田　武義</w:t>
      </w:r>
      <w:r w:rsidRPr="001B483C">
        <w:rPr>
          <w:rFonts w:hint="eastAsia"/>
          <w:color w:val="FFFFFF"/>
        </w:rPr>
        <w:t xml:space="preserve"> </w:t>
      </w:r>
      <w:r w:rsidR="004642AD">
        <w:rPr>
          <w:rFonts w:hint="eastAsia"/>
        </w:rPr>
        <w:t xml:space="preserve">　　　　　　</w:t>
      </w:r>
      <w:r>
        <w:rPr>
          <w:rFonts w:hint="eastAsia"/>
        </w:rPr>
        <w:t xml:space="preserve">  </w:t>
      </w:r>
    </w:p>
    <w:p w:rsidR="002B5D3A" w:rsidRPr="00EC06EF" w:rsidRDefault="002B5D3A"/>
    <w:p w:rsidR="002B5D3A" w:rsidRDefault="002B5D3A"/>
    <w:p w:rsidR="002B5D3A" w:rsidRDefault="002B5D3A">
      <w:r>
        <w:rPr>
          <w:rFonts w:hint="eastAsia"/>
        </w:rPr>
        <w:t>次のとおり口座への振替を依頼します。</w:t>
      </w:r>
    </w:p>
    <w:p w:rsidR="002B5D3A" w:rsidRDefault="002B5D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"/>
        <w:gridCol w:w="2016"/>
        <w:gridCol w:w="573"/>
        <w:gridCol w:w="540"/>
        <w:gridCol w:w="540"/>
        <w:gridCol w:w="540"/>
        <w:gridCol w:w="540"/>
        <w:gridCol w:w="540"/>
        <w:gridCol w:w="540"/>
        <w:gridCol w:w="540"/>
        <w:gridCol w:w="525"/>
        <w:gridCol w:w="525"/>
      </w:tblGrid>
      <w:tr w:rsidR="002B5D3A">
        <w:trPr>
          <w:cantSplit/>
        </w:trPr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B5D3A" w:rsidRDefault="002B5D3A"/>
          <w:p w:rsidR="002B5D3A" w:rsidRDefault="002B5D3A"/>
          <w:p w:rsidR="002B5D3A" w:rsidRDefault="002B5D3A"/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5D3A" w:rsidRDefault="002B5D3A">
            <w:pPr>
              <w:widowControl/>
              <w:jc w:val="left"/>
            </w:pPr>
          </w:p>
          <w:p w:rsidR="002B5D3A" w:rsidRDefault="002B5D3A">
            <w:pPr>
              <w:widowControl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金　　　　額</w:t>
            </w:r>
          </w:p>
          <w:p w:rsidR="002B5D3A" w:rsidRDefault="002B5D3A"/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2B5D3A" w:rsidRDefault="002B5D3A"/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2B5D3A" w:rsidRDefault="002B5D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2B5D3A" w:rsidRDefault="002B5D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2B5D3A" w:rsidRDefault="002B5D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百</w:t>
            </w:r>
          </w:p>
          <w:p w:rsidR="004642AD" w:rsidRPr="004642AD" w:rsidRDefault="004642AD">
            <w:pPr>
              <w:rPr>
                <w:sz w:val="52"/>
                <w:szCs w:val="5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2B5D3A" w:rsidRDefault="002B5D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拾</w:t>
            </w:r>
          </w:p>
          <w:p w:rsidR="004642AD" w:rsidRPr="004642AD" w:rsidRDefault="004642AD">
            <w:pPr>
              <w:rPr>
                <w:sz w:val="52"/>
                <w:szCs w:val="5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2B5D3A" w:rsidRDefault="002B5D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万</w:t>
            </w:r>
          </w:p>
          <w:p w:rsidR="004642AD" w:rsidRPr="004642AD" w:rsidRDefault="004642AD">
            <w:pPr>
              <w:rPr>
                <w:sz w:val="52"/>
                <w:szCs w:val="5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2B5D3A" w:rsidRDefault="002B5D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千</w:t>
            </w:r>
          </w:p>
          <w:p w:rsidR="004642AD" w:rsidRPr="004642AD" w:rsidRDefault="004642AD">
            <w:pPr>
              <w:rPr>
                <w:sz w:val="52"/>
                <w:szCs w:val="5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2B5D3A" w:rsidRDefault="002B5D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百</w:t>
            </w:r>
          </w:p>
          <w:p w:rsidR="004642AD" w:rsidRPr="004642AD" w:rsidRDefault="004642AD">
            <w:pPr>
              <w:rPr>
                <w:sz w:val="52"/>
                <w:szCs w:val="52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2B5D3A" w:rsidRDefault="002B5D3A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拾</w:t>
            </w:r>
          </w:p>
          <w:p w:rsidR="004642AD" w:rsidRPr="004642AD" w:rsidRDefault="004642AD">
            <w:pPr>
              <w:widowControl/>
              <w:jc w:val="left"/>
              <w:rPr>
                <w:sz w:val="52"/>
                <w:szCs w:val="52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5D3A" w:rsidRDefault="002B5D3A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円</w:t>
            </w:r>
          </w:p>
          <w:p w:rsidR="004642AD" w:rsidRPr="004642AD" w:rsidRDefault="004642AD">
            <w:pPr>
              <w:widowControl/>
              <w:jc w:val="left"/>
              <w:rPr>
                <w:sz w:val="52"/>
                <w:szCs w:val="52"/>
              </w:rPr>
            </w:pPr>
          </w:p>
        </w:tc>
      </w:tr>
    </w:tbl>
    <w:p w:rsidR="002B5D3A" w:rsidRDefault="002B5D3A">
      <w:r>
        <w:rPr>
          <w:rFonts w:hint="eastAsia"/>
        </w:rPr>
        <w:t>内　訳</w:t>
      </w:r>
    </w:p>
    <w:tbl>
      <w:tblPr>
        <w:tblW w:w="91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9"/>
      </w:tblGrid>
      <w:tr w:rsidR="002B5D3A" w:rsidTr="00B03F96">
        <w:trPr>
          <w:cantSplit/>
          <w:trHeight w:val="360"/>
        </w:trPr>
        <w:tc>
          <w:tcPr>
            <w:tcW w:w="9169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2B5D3A" w:rsidRDefault="00F34412" w:rsidP="00B03F96">
            <w:r>
              <w:rPr>
                <w:rFonts w:hint="eastAsia"/>
              </w:rPr>
              <w:t xml:space="preserve">　　</w:t>
            </w:r>
            <w:r w:rsidR="00ED0A88">
              <w:rPr>
                <w:rFonts w:hint="eastAsia"/>
              </w:rPr>
              <w:t>通学路防犯カメラ設置補助金</w:t>
            </w:r>
            <w:r w:rsidR="00E15908">
              <w:rPr>
                <w:rFonts w:hint="eastAsia"/>
              </w:rPr>
              <w:t>額</w:t>
            </w:r>
            <w:r w:rsidR="00730AF9">
              <w:rPr>
                <w:rFonts w:hint="eastAsia"/>
              </w:rPr>
              <w:t>として</w:t>
            </w:r>
          </w:p>
        </w:tc>
      </w:tr>
      <w:tr w:rsidR="002B5D3A" w:rsidTr="00B03F96">
        <w:trPr>
          <w:cantSplit/>
          <w:trHeight w:val="360"/>
        </w:trPr>
        <w:tc>
          <w:tcPr>
            <w:tcW w:w="9169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FB0B87" w:rsidRDefault="00E15908" w:rsidP="00ED0A88">
            <w:r>
              <w:rPr>
                <w:rFonts w:hint="eastAsia"/>
              </w:rPr>
              <w:t xml:space="preserve">　　　　　</w:t>
            </w:r>
            <w:r w:rsidR="00ED0A8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730AF9">
              <w:rPr>
                <w:rFonts w:hint="eastAsia"/>
              </w:rPr>
              <w:t xml:space="preserve">　　補助金額</w:t>
            </w:r>
            <w:r w:rsidR="00ED0A88">
              <w:rPr>
                <w:rFonts w:hint="eastAsia"/>
              </w:rPr>
              <w:t xml:space="preserve">　　　</w:t>
            </w:r>
            <w:r w:rsidR="00B467DF">
              <w:rPr>
                <w:rFonts w:hint="eastAsia"/>
              </w:rPr>
              <w:t xml:space="preserve">　　　　　　</w:t>
            </w:r>
            <w:r w:rsidR="00ED0A88">
              <w:rPr>
                <w:rFonts w:hint="eastAsia"/>
              </w:rPr>
              <w:t xml:space="preserve">　　　　　　</w:t>
            </w:r>
            <w:r w:rsidR="00FB0B87">
              <w:rPr>
                <w:rFonts w:hint="eastAsia"/>
              </w:rPr>
              <w:t>円</w:t>
            </w:r>
          </w:p>
        </w:tc>
      </w:tr>
      <w:tr w:rsidR="002B5D3A" w:rsidTr="00B03F96">
        <w:trPr>
          <w:cantSplit/>
          <w:trHeight w:val="360"/>
        </w:trPr>
        <w:tc>
          <w:tcPr>
            <w:tcW w:w="9169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2B5D3A" w:rsidRDefault="00FB0B87" w:rsidP="00ED0A88">
            <w:r>
              <w:rPr>
                <w:rFonts w:hint="eastAsia"/>
              </w:rPr>
              <w:t xml:space="preserve">　　　　　　　　　　　　　　</w:t>
            </w:r>
            <w:r w:rsidR="00730AF9">
              <w:rPr>
                <w:rFonts w:hint="eastAsia"/>
              </w:rPr>
              <w:t xml:space="preserve">　　　　　　</w:t>
            </w:r>
          </w:p>
        </w:tc>
      </w:tr>
      <w:tr w:rsidR="002B5D3A" w:rsidTr="00B03F96">
        <w:trPr>
          <w:cantSplit/>
          <w:trHeight w:val="360"/>
        </w:trPr>
        <w:tc>
          <w:tcPr>
            <w:tcW w:w="9169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2B5D3A" w:rsidRDefault="002B5D3A"/>
        </w:tc>
      </w:tr>
      <w:tr w:rsidR="002B5D3A" w:rsidTr="00B03F96">
        <w:trPr>
          <w:cantSplit/>
          <w:trHeight w:val="360"/>
        </w:trPr>
        <w:tc>
          <w:tcPr>
            <w:tcW w:w="9169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2B5D3A" w:rsidRDefault="002B5D3A">
            <w:bookmarkStart w:id="0" w:name="_GoBack"/>
            <w:bookmarkEnd w:id="0"/>
          </w:p>
        </w:tc>
      </w:tr>
      <w:tr w:rsidR="002B5D3A" w:rsidTr="00B03F96">
        <w:trPr>
          <w:cantSplit/>
          <w:trHeight w:val="360"/>
        </w:trPr>
        <w:tc>
          <w:tcPr>
            <w:tcW w:w="9169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2B5D3A" w:rsidRDefault="002B5D3A"/>
        </w:tc>
      </w:tr>
      <w:tr w:rsidR="002B5D3A" w:rsidTr="00B03F96">
        <w:trPr>
          <w:cantSplit/>
          <w:trHeight w:val="360"/>
        </w:trPr>
        <w:tc>
          <w:tcPr>
            <w:tcW w:w="9169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2B5D3A" w:rsidRDefault="002B5D3A"/>
        </w:tc>
      </w:tr>
      <w:tr w:rsidR="002B5D3A" w:rsidTr="00B03F96">
        <w:trPr>
          <w:cantSplit/>
          <w:trHeight w:val="360"/>
        </w:trPr>
        <w:tc>
          <w:tcPr>
            <w:tcW w:w="9169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2B5D3A" w:rsidRDefault="002B5D3A"/>
        </w:tc>
      </w:tr>
      <w:tr w:rsidR="002B5D3A" w:rsidTr="00B03F96">
        <w:trPr>
          <w:cantSplit/>
          <w:trHeight w:val="360"/>
        </w:trPr>
        <w:tc>
          <w:tcPr>
            <w:tcW w:w="9169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2B5D3A" w:rsidRDefault="002B5D3A"/>
        </w:tc>
      </w:tr>
      <w:tr w:rsidR="002B5D3A" w:rsidTr="00B03F96">
        <w:trPr>
          <w:cantSplit/>
          <w:trHeight w:val="360"/>
        </w:trPr>
        <w:tc>
          <w:tcPr>
            <w:tcW w:w="9169" w:type="dxa"/>
            <w:tcBorders>
              <w:top w:val="dashed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D3A" w:rsidRDefault="002B5D3A">
            <w:r>
              <w:rPr>
                <w:rFonts w:hint="eastAsia"/>
              </w:rPr>
              <w:t xml:space="preserve"> </w:t>
            </w:r>
          </w:p>
        </w:tc>
      </w:tr>
    </w:tbl>
    <w:p w:rsidR="002B5D3A" w:rsidRDefault="002B5D3A"/>
    <w:p w:rsidR="002B5D3A" w:rsidRDefault="002B5D3A">
      <w:r>
        <w:rPr>
          <w:rFonts w:hint="eastAsia"/>
        </w:rPr>
        <w:t>下記の口座へ振り込んでください。</w:t>
      </w:r>
    </w:p>
    <w:p w:rsidR="003A2C8F" w:rsidRDefault="003A2C8F"/>
    <w:p w:rsidR="002B5D3A" w:rsidRDefault="002B5D3A">
      <w:r>
        <w:rPr>
          <w:rFonts w:hint="eastAsia"/>
        </w:rPr>
        <w:t xml:space="preserve">    </w:t>
      </w:r>
      <w:r>
        <w:rPr>
          <w:rFonts w:hint="eastAsia"/>
        </w:rPr>
        <w:t>金融機関名</w:t>
      </w:r>
      <w:r w:rsidR="00EC06EF">
        <w:rPr>
          <w:rFonts w:hint="eastAsia"/>
        </w:rPr>
        <w:t xml:space="preserve">　　</w:t>
      </w:r>
    </w:p>
    <w:p w:rsidR="002B5D3A" w:rsidRDefault="002B5D3A">
      <w:r>
        <w:rPr>
          <w:rFonts w:hint="eastAsia"/>
        </w:rPr>
        <w:t xml:space="preserve">    </w:t>
      </w:r>
      <w:r>
        <w:rPr>
          <w:rFonts w:hint="eastAsia"/>
        </w:rPr>
        <w:t>支</w:t>
      </w:r>
      <w:r>
        <w:rPr>
          <w:rFonts w:hint="eastAsia"/>
        </w:rPr>
        <w:t xml:space="preserve">  </w:t>
      </w:r>
      <w:r>
        <w:rPr>
          <w:rFonts w:hint="eastAsia"/>
        </w:rPr>
        <w:t>店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  <w:r w:rsidR="00EC06EF">
        <w:rPr>
          <w:rFonts w:hint="eastAsia"/>
        </w:rPr>
        <w:t xml:space="preserve">　　</w:t>
      </w:r>
    </w:p>
    <w:p w:rsidR="002B5D3A" w:rsidRDefault="002B5D3A">
      <w:r>
        <w:rPr>
          <w:rFonts w:hint="eastAsia"/>
        </w:rPr>
        <w:t xml:space="preserve">  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預金種別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当座・普通</w:t>
      </w:r>
    </w:p>
    <w:p w:rsidR="002B5D3A" w:rsidRDefault="002B5D3A">
      <w:r>
        <w:rPr>
          <w:rFonts w:hint="eastAsia"/>
        </w:rPr>
        <w:t xml:space="preserve">    </w:t>
      </w:r>
      <w:r>
        <w:rPr>
          <w:rFonts w:hint="eastAsia"/>
        </w:rPr>
        <w:t>口座名義人（ｶﾀｶﾅ）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218"/>
        <w:gridCol w:w="218"/>
        <w:gridCol w:w="218"/>
        <w:gridCol w:w="218"/>
        <w:gridCol w:w="218"/>
        <w:gridCol w:w="218"/>
        <w:gridCol w:w="218"/>
      </w:tblGrid>
      <w:tr w:rsidR="002B5D3A">
        <w:tc>
          <w:tcPr>
            <w:tcW w:w="26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B5D3A" w:rsidRDefault="002B5D3A">
            <w:r>
              <w:rPr>
                <w:rFonts w:hint="eastAsia"/>
              </w:rPr>
              <w:t xml:space="preserve"> 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口座番号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B5D3A" w:rsidRDefault="002B5D3A" w:rsidP="006A12BA">
            <w:pPr>
              <w:ind w:leftChars="-44" w:left="-95"/>
            </w:pPr>
          </w:p>
        </w:tc>
        <w:tc>
          <w:tcPr>
            <w:tcW w:w="2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B5D3A" w:rsidRDefault="002B5D3A" w:rsidP="006A12BA">
            <w:pPr>
              <w:ind w:leftChars="-48" w:left="-104"/>
            </w:pPr>
          </w:p>
        </w:tc>
        <w:tc>
          <w:tcPr>
            <w:tcW w:w="2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B5D3A" w:rsidRDefault="002B5D3A" w:rsidP="006A12BA">
            <w:pPr>
              <w:ind w:leftChars="-45" w:left="-97"/>
            </w:pPr>
          </w:p>
        </w:tc>
        <w:tc>
          <w:tcPr>
            <w:tcW w:w="2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B5D3A" w:rsidRDefault="002B5D3A" w:rsidP="006A12BA">
            <w:pPr>
              <w:ind w:leftChars="-49" w:left="-106"/>
            </w:pPr>
          </w:p>
        </w:tc>
        <w:tc>
          <w:tcPr>
            <w:tcW w:w="2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B5D3A" w:rsidRDefault="002B5D3A" w:rsidP="006A12BA">
            <w:pPr>
              <w:ind w:leftChars="-46" w:left="-99"/>
            </w:pPr>
          </w:p>
        </w:tc>
        <w:tc>
          <w:tcPr>
            <w:tcW w:w="2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B5D3A" w:rsidRDefault="002B5D3A" w:rsidP="006A12BA">
            <w:pPr>
              <w:ind w:leftChars="-50" w:left="-108"/>
            </w:pPr>
          </w:p>
        </w:tc>
        <w:tc>
          <w:tcPr>
            <w:tcW w:w="2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B5D3A" w:rsidRDefault="002B5D3A" w:rsidP="006A12BA">
            <w:pPr>
              <w:ind w:leftChars="-47" w:left="-102"/>
            </w:pPr>
          </w:p>
        </w:tc>
      </w:tr>
    </w:tbl>
    <w:p w:rsidR="002B5D3A" w:rsidRDefault="002B5D3A"/>
    <w:sectPr w:rsidR="002B5D3A" w:rsidSect="001D040B">
      <w:pgSz w:w="11906" w:h="16838" w:code="9"/>
      <w:pgMar w:top="1418" w:right="1418" w:bottom="1134" w:left="1418" w:header="851" w:footer="992" w:gutter="0"/>
      <w:cols w:space="425"/>
      <w:docGrid w:type="linesAndChars" w:linePitch="34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64F" w:rsidRDefault="0080064F" w:rsidP="00ED0A88">
      <w:r>
        <w:separator/>
      </w:r>
    </w:p>
  </w:endnote>
  <w:endnote w:type="continuationSeparator" w:id="0">
    <w:p w:rsidR="0080064F" w:rsidRDefault="0080064F" w:rsidP="00ED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64F" w:rsidRDefault="0080064F" w:rsidP="00ED0A88">
      <w:r>
        <w:separator/>
      </w:r>
    </w:p>
  </w:footnote>
  <w:footnote w:type="continuationSeparator" w:id="0">
    <w:p w:rsidR="0080064F" w:rsidRDefault="0080064F" w:rsidP="00ED0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7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69"/>
    <w:rsid w:val="00014200"/>
    <w:rsid w:val="00026B23"/>
    <w:rsid w:val="0007583E"/>
    <w:rsid w:val="0017023F"/>
    <w:rsid w:val="001B483C"/>
    <w:rsid w:val="001D040B"/>
    <w:rsid w:val="00281148"/>
    <w:rsid w:val="002B5D3A"/>
    <w:rsid w:val="00312312"/>
    <w:rsid w:val="00323BD7"/>
    <w:rsid w:val="00370943"/>
    <w:rsid w:val="00397709"/>
    <w:rsid w:val="003A2C8F"/>
    <w:rsid w:val="004642AD"/>
    <w:rsid w:val="00482598"/>
    <w:rsid w:val="00495946"/>
    <w:rsid w:val="004F3DD7"/>
    <w:rsid w:val="0064269B"/>
    <w:rsid w:val="006A12BA"/>
    <w:rsid w:val="00730AF9"/>
    <w:rsid w:val="007F2434"/>
    <w:rsid w:val="0080064F"/>
    <w:rsid w:val="00915469"/>
    <w:rsid w:val="00973AF4"/>
    <w:rsid w:val="00B03F96"/>
    <w:rsid w:val="00B467DF"/>
    <w:rsid w:val="00C54237"/>
    <w:rsid w:val="00D7019C"/>
    <w:rsid w:val="00DF2ACD"/>
    <w:rsid w:val="00E15908"/>
    <w:rsid w:val="00EC06EF"/>
    <w:rsid w:val="00ED0A88"/>
    <w:rsid w:val="00EF0C57"/>
    <w:rsid w:val="00F34412"/>
    <w:rsid w:val="00FB0B87"/>
    <w:rsid w:val="00FB6093"/>
    <w:rsid w:val="00F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0D47E49"/>
  <w15:chartTrackingRefBased/>
  <w15:docId w15:val="{7F4101E6-195A-456D-8D5C-399167B9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91546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D0A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D0A88"/>
    <w:rPr>
      <w:kern w:val="2"/>
      <w:sz w:val="24"/>
    </w:rPr>
  </w:style>
  <w:style w:type="paragraph" w:styleId="a7">
    <w:name w:val="footer"/>
    <w:basedOn w:val="a"/>
    <w:link w:val="a8"/>
    <w:rsid w:val="00ED0A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D0A8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DBD600F</Template>
  <TotalTime>1</TotalTime>
  <Pages>1</Pages>
  <Words>159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平成       年       月       日</vt:lpstr>
      <vt:lpstr>                                                   平成       年       月       日</vt:lpstr>
    </vt:vector>
  </TitlesOfParts>
  <Company> 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   年       月       日</dc:title>
  <dc:subject/>
  <dc:creator>市川陽平</dc:creator>
  <cp:keywords/>
  <cp:lastModifiedBy>諏訪　宏太</cp:lastModifiedBy>
  <cp:revision>3</cp:revision>
  <cp:lastPrinted>2014-10-22T00:16:00Z</cp:lastPrinted>
  <dcterms:created xsi:type="dcterms:W3CDTF">2020-08-27T01:51:00Z</dcterms:created>
  <dcterms:modified xsi:type="dcterms:W3CDTF">2021-03-23T07:50:00Z</dcterms:modified>
</cp:coreProperties>
</file>