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9F" w:rsidRPr="00E168DC" w:rsidRDefault="0080289F" w:rsidP="00E168DC">
      <w:pPr>
        <w:ind w:left="567" w:right="241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168DC">
        <w:rPr>
          <w:rFonts w:ascii="ＭＳ 明朝" w:hAnsi="ＭＳ 明朝" w:hint="eastAsia"/>
          <w:sz w:val="24"/>
          <w:szCs w:val="24"/>
        </w:rPr>
        <w:t>事業実績書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１　事業の目的　　　　　</w:t>
      </w:r>
      <w:r w:rsidR="008C794A">
        <w:rPr>
          <w:rFonts w:ascii="ＭＳ 明朝" w:hAnsi="ＭＳ 明朝" w:hint="eastAsia"/>
          <w:sz w:val="24"/>
          <w:szCs w:val="24"/>
        </w:rPr>
        <w:t>犯罪の抑止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607DDE" w:rsidRPr="00E70A4D" w:rsidRDefault="005A7640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２　事業実績の内容</w:t>
      </w:r>
      <w:r w:rsidR="0080289F" w:rsidRPr="00E70A4D">
        <w:rPr>
          <w:rFonts w:ascii="ＭＳ 明朝" w:hAnsi="ＭＳ 明朝" w:hint="eastAsia"/>
          <w:sz w:val="24"/>
          <w:szCs w:val="24"/>
        </w:rPr>
        <w:t xml:space="preserve">　　　</w:t>
      </w:r>
      <w:r w:rsidR="00A952AA">
        <w:rPr>
          <w:rFonts w:ascii="ＭＳ 明朝" w:hAnsi="ＭＳ 明朝" w:hint="eastAsia"/>
          <w:sz w:val="24"/>
          <w:szCs w:val="24"/>
        </w:rPr>
        <w:t>通学路防犯カメラ設置事業</w:t>
      </w:r>
    </w:p>
    <w:p w:rsidR="00607DDE" w:rsidRPr="00E70A4D" w:rsidRDefault="00607DDE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３　収支決算書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　　　収入の部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2205"/>
        <w:gridCol w:w="1785"/>
      </w:tblGrid>
      <w:tr w:rsidR="0080289F" w:rsidRPr="00E70A4D">
        <w:trPr>
          <w:trHeight w:val="352"/>
        </w:trPr>
        <w:tc>
          <w:tcPr>
            <w:tcW w:w="1680" w:type="dxa"/>
            <w:vAlign w:val="center"/>
          </w:tcPr>
          <w:p w:rsidR="0080289F" w:rsidRPr="00E70A4D" w:rsidRDefault="0080289F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科　　　目</w:t>
            </w:r>
          </w:p>
        </w:tc>
        <w:tc>
          <w:tcPr>
            <w:tcW w:w="2205" w:type="dxa"/>
            <w:vAlign w:val="center"/>
          </w:tcPr>
          <w:p w:rsidR="0080289F" w:rsidRPr="00E70A4D" w:rsidRDefault="0080289F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2205" w:type="dxa"/>
            <w:vAlign w:val="center"/>
          </w:tcPr>
          <w:p w:rsidR="0080289F" w:rsidRPr="00E70A4D" w:rsidRDefault="0080289F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決　　算　　額</w:t>
            </w:r>
          </w:p>
        </w:tc>
        <w:tc>
          <w:tcPr>
            <w:tcW w:w="1785" w:type="dxa"/>
            <w:vAlign w:val="center"/>
          </w:tcPr>
          <w:p w:rsidR="0080289F" w:rsidRPr="00E70A4D" w:rsidRDefault="0080289F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比較増減</w:t>
            </w:r>
          </w:p>
        </w:tc>
      </w:tr>
      <w:tr w:rsidR="0080289F" w:rsidRPr="00E70A4D" w:rsidTr="00522D35">
        <w:trPr>
          <w:cantSplit/>
          <w:trHeight w:val="982"/>
        </w:trPr>
        <w:tc>
          <w:tcPr>
            <w:tcW w:w="1680" w:type="dxa"/>
            <w:vAlign w:val="center"/>
          </w:tcPr>
          <w:p w:rsidR="0080289F" w:rsidRPr="00E70A4D" w:rsidRDefault="00802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80289F" w:rsidRPr="00E70A4D" w:rsidRDefault="00802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  <w:p w:rsidR="0080289F" w:rsidRPr="00E70A4D" w:rsidRDefault="00802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80289F" w:rsidRPr="00E70A4D" w:rsidRDefault="0080289F" w:rsidP="000F7F53">
            <w:pPr>
              <w:ind w:right="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205" w:type="dxa"/>
            <w:vAlign w:val="center"/>
          </w:tcPr>
          <w:p w:rsidR="0080289F" w:rsidRPr="00E70A4D" w:rsidRDefault="0080289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85" w:type="dxa"/>
            <w:vAlign w:val="center"/>
          </w:tcPr>
          <w:p w:rsidR="0080289F" w:rsidRPr="00E70A4D" w:rsidRDefault="0080289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0289F" w:rsidRPr="00E70A4D" w:rsidTr="00522D35">
        <w:trPr>
          <w:cantSplit/>
          <w:trHeight w:val="982"/>
        </w:trPr>
        <w:tc>
          <w:tcPr>
            <w:tcW w:w="1680" w:type="dxa"/>
            <w:vAlign w:val="center"/>
          </w:tcPr>
          <w:p w:rsidR="0080289F" w:rsidRPr="00E70A4D" w:rsidRDefault="00802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80289F" w:rsidRPr="00E70A4D" w:rsidRDefault="00802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地元負担金</w:t>
            </w:r>
          </w:p>
          <w:p w:rsidR="0080289F" w:rsidRPr="00E70A4D" w:rsidRDefault="00802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80289F" w:rsidRPr="00E70A4D" w:rsidRDefault="0080289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205" w:type="dxa"/>
            <w:vAlign w:val="center"/>
          </w:tcPr>
          <w:p w:rsidR="0080289F" w:rsidRPr="00E70A4D" w:rsidRDefault="0080289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785" w:type="dxa"/>
            <w:vAlign w:val="center"/>
          </w:tcPr>
          <w:p w:rsidR="0080289F" w:rsidRPr="00E70A4D" w:rsidRDefault="0080289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80289F" w:rsidRPr="00E70A4D" w:rsidTr="00522D35">
        <w:trPr>
          <w:cantSplit/>
          <w:trHeight w:val="996"/>
        </w:trPr>
        <w:tc>
          <w:tcPr>
            <w:tcW w:w="1680" w:type="dxa"/>
            <w:vAlign w:val="bottom"/>
          </w:tcPr>
          <w:p w:rsidR="0080289F" w:rsidRPr="00E70A4D" w:rsidRDefault="00802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80289F" w:rsidRPr="00E70A4D" w:rsidRDefault="00802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  <w:p w:rsidR="0080289F" w:rsidRPr="00E70A4D" w:rsidRDefault="00802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80289F" w:rsidRPr="00E70A4D" w:rsidRDefault="0080289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05" w:type="dxa"/>
            <w:vAlign w:val="center"/>
          </w:tcPr>
          <w:p w:rsidR="0080289F" w:rsidRPr="00E70A4D" w:rsidRDefault="0080289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785" w:type="dxa"/>
            <w:vAlign w:val="center"/>
          </w:tcPr>
          <w:p w:rsidR="0080289F" w:rsidRPr="00E70A4D" w:rsidRDefault="0080289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C160BA" w:rsidRPr="00E70A4D" w:rsidRDefault="00C160BA">
      <w:pPr>
        <w:rPr>
          <w:rFonts w:ascii="ＭＳ 明朝" w:hAnsi="ＭＳ 明朝"/>
          <w:sz w:val="24"/>
          <w:szCs w:val="24"/>
        </w:rPr>
      </w:pPr>
    </w:p>
    <w:p w:rsidR="00C160BA" w:rsidRPr="00E70A4D" w:rsidRDefault="00C160BA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　　　支出の部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2205"/>
        <w:gridCol w:w="1785"/>
      </w:tblGrid>
      <w:tr w:rsidR="007C2EB1" w:rsidRPr="00E70A4D" w:rsidTr="007C2EB1">
        <w:trPr>
          <w:cantSplit/>
          <w:trHeight w:val="377"/>
        </w:trPr>
        <w:tc>
          <w:tcPr>
            <w:tcW w:w="1680" w:type="dxa"/>
            <w:vAlign w:val="center"/>
          </w:tcPr>
          <w:p w:rsidR="007C2EB1" w:rsidRPr="007C2EB1" w:rsidRDefault="007C2EB1" w:rsidP="005F2B00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>科　　　目</w:t>
            </w:r>
          </w:p>
        </w:tc>
        <w:tc>
          <w:tcPr>
            <w:tcW w:w="2205" w:type="dxa"/>
            <w:vAlign w:val="center"/>
          </w:tcPr>
          <w:p w:rsidR="007C2EB1" w:rsidRPr="007C2EB1" w:rsidRDefault="007C2EB1" w:rsidP="005F2B00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2205" w:type="dxa"/>
            <w:vAlign w:val="center"/>
          </w:tcPr>
          <w:p w:rsidR="007C2EB1" w:rsidRPr="007C2EB1" w:rsidRDefault="007C2EB1" w:rsidP="005F2B00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>決　　算　　額</w:t>
            </w:r>
          </w:p>
        </w:tc>
        <w:tc>
          <w:tcPr>
            <w:tcW w:w="1785" w:type="dxa"/>
            <w:vAlign w:val="center"/>
          </w:tcPr>
          <w:p w:rsidR="007C2EB1" w:rsidRPr="007C2EB1" w:rsidRDefault="007C2EB1" w:rsidP="005F2B00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>比較増減</w:t>
            </w:r>
          </w:p>
        </w:tc>
      </w:tr>
      <w:tr w:rsidR="007C2EB1" w:rsidRPr="00E70A4D" w:rsidTr="007C0748">
        <w:trPr>
          <w:cantSplit/>
          <w:trHeight w:val="978"/>
        </w:trPr>
        <w:tc>
          <w:tcPr>
            <w:tcW w:w="1680" w:type="dxa"/>
            <w:vAlign w:val="bottom"/>
          </w:tcPr>
          <w:p w:rsidR="007C2EB1" w:rsidRPr="007C2EB1" w:rsidRDefault="007C2EB1" w:rsidP="005F2B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C2EB1" w:rsidRPr="007C2EB1" w:rsidRDefault="007C2EB1" w:rsidP="005F2B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>工事請負一式</w:t>
            </w:r>
          </w:p>
          <w:p w:rsidR="007C2EB1" w:rsidRPr="007C2EB1" w:rsidRDefault="007C2EB1" w:rsidP="005F2B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7C2EB1" w:rsidRPr="007C2EB1" w:rsidRDefault="007C2EB1" w:rsidP="005F2B00">
            <w:pPr>
              <w:pStyle w:val="a6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05" w:type="dxa"/>
            <w:vAlign w:val="center"/>
          </w:tcPr>
          <w:p w:rsidR="007C2EB1" w:rsidRPr="007C2EB1" w:rsidRDefault="007C2EB1" w:rsidP="005F2B00">
            <w:pPr>
              <w:pStyle w:val="a6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85" w:type="dxa"/>
            <w:vAlign w:val="center"/>
          </w:tcPr>
          <w:p w:rsidR="007C2EB1" w:rsidRPr="007C2EB1" w:rsidRDefault="007C2EB1" w:rsidP="005F2B00">
            <w:pPr>
              <w:pStyle w:val="a6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7C2EB1" w:rsidRPr="00E70A4D" w:rsidTr="007C0748">
        <w:trPr>
          <w:cantSplit/>
          <w:trHeight w:val="1034"/>
        </w:trPr>
        <w:tc>
          <w:tcPr>
            <w:tcW w:w="1680" w:type="dxa"/>
          </w:tcPr>
          <w:p w:rsidR="007C2EB1" w:rsidRPr="007C2EB1" w:rsidRDefault="007C2EB1" w:rsidP="005F2B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C2EB1" w:rsidRPr="007C2EB1" w:rsidRDefault="007C2EB1" w:rsidP="005F2B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C2EB1" w:rsidRPr="007C2EB1" w:rsidRDefault="007C2EB1" w:rsidP="005F2B0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7C2EB1" w:rsidRPr="007C2EB1" w:rsidRDefault="007C2EB1" w:rsidP="005F2B0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205" w:type="dxa"/>
            <w:vAlign w:val="center"/>
          </w:tcPr>
          <w:p w:rsidR="007C2EB1" w:rsidRPr="007C2EB1" w:rsidRDefault="007C2EB1" w:rsidP="005F2B0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785" w:type="dxa"/>
            <w:vAlign w:val="center"/>
          </w:tcPr>
          <w:p w:rsidR="007C2EB1" w:rsidRPr="007C2EB1" w:rsidRDefault="007C2EB1" w:rsidP="005F2B0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7C2EB1" w:rsidRPr="00E70A4D" w:rsidTr="007C0748">
        <w:trPr>
          <w:cantSplit/>
          <w:trHeight w:val="1076"/>
        </w:trPr>
        <w:tc>
          <w:tcPr>
            <w:tcW w:w="1680" w:type="dxa"/>
            <w:vAlign w:val="bottom"/>
          </w:tcPr>
          <w:p w:rsidR="007C2EB1" w:rsidRPr="007C2EB1" w:rsidRDefault="007C2EB1" w:rsidP="005F2B00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</w:p>
          <w:p w:rsidR="007C2EB1" w:rsidRPr="007C2EB1" w:rsidRDefault="007C2EB1" w:rsidP="005F2B00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 xml:space="preserve">計　　　　</w:t>
            </w:r>
          </w:p>
          <w:p w:rsidR="007C2EB1" w:rsidRPr="007C2EB1" w:rsidRDefault="007C2EB1" w:rsidP="005F2B0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7C2EB1" w:rsidRPr="007C2EB1" w:rsidRDefault="007C2EB1" w:rsidP="005F2B00">
            <w:pPr>
              <w:pStyle w:val="a6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05" w:type="dxa"/>
            <w:vAlign w:val="center"/>
          </w:tcPr>
          <w:p w:rsidR="007C2EB1" w:rsidRPr="007C2EB1" w:rsidRDefault="007C2EB1" w:rsidP="005F2B00">
            <w:pPr>
              <w:pStyle w:val="a6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85" w:type="dxa"/>
            <w:vAlign w:val="center"/>
          </w:tcPr>
          <w:p w:rsidR="007C2EB1" w:rsidRPr="007C2EB1" w:rsidRDefault="007C2EB1" w:rsidP="005F2B0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C2EB1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0542E2" w:rsidRPr="00E70A4D" w:rsidRDefault="000542E2">
      <w:pPr>
        <w:rPr>
          <w:rFonts w:ascii="ＭＳ 明朝" w:hAnsi="ＭＳ 明朝"/>
          <w:sz w:val="24"/>
          <w:szCs w:val="24"/>
        </w:rPr>
      </w:pPr>
    </w:p>
    <w:sectPr w:rsidR="000542E2" w:rsidRPr="00E70A4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00" w:rsidRDefault="005F2B00" w:rsidP="00BB5205">
      <w:r>
        <w:separator/>
      </w:r>
    </w:p>
  </w:endnote>
  <w:endnote w:type="continuationSeparator" w:id="0">
    <w:p w:rsidR="005F2B00" w:rsidRDefault="005F2B00" w:rsidP="00BB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00" w:rsidRDefault="005F2B00" w:rsidP="00BB5205">
      <w:r>
        <w:separator/>
      </w:r>
    </w:p>
  </w:footnote>
  <w:footnote w:type="continuationSeparator" w:id="0">
    <w:p w:rsidR="005F2B00" w:rsidRDefault="005F2B00" w:rsidP="00BB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9F0"/>
    <w:multiLevelType w:val="singleLevel"/>
    <w:tmpl w:val="37182178"/>
    <w:lvl w:ilvl="0">
      <w:numFmt w:val="bullet"/>
      <w:lvlText w:val="・"/>
      <w:lvlJc w:val="left"/>
      <w:pPr>
        <w:tabs>
          <w:tab w:val="num" w:pos="3570"/>
        </w:tabs>
        <w:ind w:left="357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5D96546"/>
    <w:multiLevelType w:val="singleLevel"/>
    <w:tmpl w:val="F316216A"/>
    <w:lvl w:ilvl="0">
      <w:numFmt w:val="bullet"/>
      <w:lvlText w:val="・"/>
      <w:lvlJc w:val="left"/>
      <w:pPr>
        <w:tabs>
          <w:tab w:val="num" w:pos="4200"/>
        </w:tabs>
        <w:ind w:left="420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28979F2"/>
    <w:multiLevelType w:val="singleLevel"/>
    <w:tmpl w:val="37182178"/>
    <w:lvl w:ilvl="0">
      <w:numFmt w:val="bullet"/>
      <w:lvlText w:val="・"/>
      <w:lvlJc w:val="left"/>
      <w:pPr>
        <w:tabs>
          <w:tab w:val="num" w:pos="3570"/>
        </w:tabs>
        <w:ind w:left="357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C74F9"/>
    <w:multiLevelType w:val="hybridMultilevel"/>
    <w:tmpl w:val="A9A6E932"/>
    <w:lvl w:ilvl="0" w:tplc="05445DD8">
      <w:start w:val="1"/>
      <w:numFmt w:val="decimal"/>
      <w:lvlText w:val="(%1)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0F"/>
    <w:rsid w:val="00022331"/>
    <w:rsid w:val="000542E2"/>
    <w:rsid w:val="00073D38"/>
    <w:rsid w:val="000D5C71"/>
    <w:rsid w:val="000F7F53"/>
    <w:rsid w:val="00124DB7"/>
    <w:rsid w:val="00180D7B"/>
    <w:rsid w:val="002446EA"/>
    <w:rsid w:val="0025384F"/>
    <w:rsid w:val="00254B0D"/>
    <w:rsid w:val="002C3C13"/>
    <w:rsid w:val="003C7975"/>
    <w:rsid w:val="005208B5"/>
    <w:rsid w:val="00522D35"/>
    <w:rsid w:val="005A7640"/>
    <w:rsid w:val="005F2B00"/>
    <w:rsid w:val="005F351A"/>
    <w:rsid w:val="0060097F"/>
    <w:rsid w:val="00607DDE"/>
    <w:rsid w:val="006739A9"/>
    <w:rsid w:val="00732E84"/>
    <w:rsid w:val="00766287"/>
    <w:rsid w:val="007C0748"/>
    <w:rsid w:val="007C2EB1"/>
    <w:rsid w:val="0080289F"/>
    <w:rsid w:val="008056EE"/>
    <w:rsid w:val="0083110F"/>
    <w:rsid w:val="008732CE"/>
    <w:rsid w:val="008870A2"/>
    <w:rsid w:val="008A75F0"/>
    <w:rsid w:val="008C794A"/>
    <w:rsid w:val="00933685"/>
    <w:rsid w:val="00A952AA"/>
    <w:rsid w:val="00BB5205"/>
    <w:rsid w:val="00BF1447"/>
    <w:rsid w:val="00C160BA"/>
    <w:rsid w:val="00C835D1"/>
    <w:rsid w:val="00CA729E"/>
    <w:rsid w:val="00D61FDD"/>
    <w:rsid w:val="00DB27BB"/>
    <w:rsid w:val="00E06786"/>
    <w:rsid w:val="00E168DC"/>
    <w:rsid w:val="00E57DCB"/>
    <w:rsid w:val="00E70A4D"/>
    <w:rsid w:val="00EF2B80"/>
    <w:rsid w:val="00F6241F"/>
    <w:rsid w:val="00F62B34"/>
    <w:rsid w:val="00F762A1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CC7788"/>
  <w15:chartTrackingRefBased/>
  <w15:docId w15:val="{880175D9-BE40-4FAC-9C8D-CFF6CAD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Balloon Text"/>
    <w:basedOn w:val="a"/>
    <w:semiHidden/>
    <w:rsid w:val="00E0678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B5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B5205"/>
    <w:rPr>
      <w:kern w:val="2"/>
      <w:sz w:val="21"/>
    </w:rPr>
  </w:style>
  <w:style w:type="paragraph" w:styleId="ab">
    <w:name w:val="footer"/>
    <w:basedOn w:val="a"/>
    <w:link w:val="ac"/>
    <w:rsid w:val="00BB52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B5205"/>
    <w:rPr>
      <w:kern w:val="2"/>
      <w:sz w:val="21"/>
    </w:rPr>
  </w:style>
  <w:style w:type="table" w:styleId="ad">
    <w:name w:val="Table Grid"/>
    <w:basedOn w:val="a1"/>
    <w:uiPriority w:val="39"/>
    <w:rsid w:val="000D5C7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7C2EB1"/>
    <w:rPr>
      <w:kern w:val="2"/>
      <w:sz w:val="21"/>
    </w:rPr>
  </w:style>
  <w:style w:type="character" w:customStyle="1" w:styleId="a7">
    <w:name w:val="結語 (文字)"/>
    <w:basedOn w:val="a0"/>
    <w:link w:val="a6"/>
    <w:rsid w:val="007C2E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C6F844F4</Template>
  <TotalTime>14</TotalTime>
  <Pages>1</Pages>
  <Words>109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様式第２号（用紙　日本工業規格Ａ４縦型）</vt:lpstr>
      <vt:lpstr>　様式第２号（用紙　日本工業規格Ａ４縦型）</vt:lpstr>
    </vt:vector>
  </TitlesOfParts>
  <Company>FM-USER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様式第２号（用紙　日本工業規格Ａ４縦型）</dc:title>
  <dc:subject/>
  <dc:creator>FMV-USER</dc:creator>
  <cp:keywords/>
  <cp:lastModifiedBy>諏訪　宏太</cp:lastModifiedBy>
  <cp:revision>13</cp:revision>
  <cp:lastPrinted>2020-05-22T03:02:00Z</cp:lastPrinted>
  <dcterms:created xsi:type="dcterms:W3CDTF">2020-08-27T01:50:00Z</dcterms:created>
  <dcterms:modified xsi:type="dcterms:W3CDTF">2020-09-02T00:50:00Z</dcterms:modified>
</cp:coreProperties>
</file>