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C7" w:rsidRPr="0081652A" w:rsidRDefault="0050303F">
      <w:pPr>
        <w:rPr>
          <w:sz w:val="22"/>
          <w:szCs w:val="24"/>
        </w:rPr>
      </w:pPr>
      <w:r w:rsidRPr="0081652A">
        <w:rPr>
          <w:rFonts w:hint="eastAsia"/>
          <w:sz w:val="22"/>
          <w:szCs w:val="24"/>
        </w:rPr>
        <w:t>第３号様式</w:t>
      </w:r>
    </w:p>
    <w:p w:rsidR="00733140" w:rsidRDefault="0043580D" w:rsidP="0073314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ごみ</w:t>
      </w:r>
      <w:r w:rsidR="00733140" w:rsidRPr="001041D0">
        <w:rPr>
          <w:rFonts w:hint="eastAsia"/>
          <w:b/>
          <w:sz w:val="28"/>
          <w:szCs w:val="28"/>
        </w:rPr>
        <w:t>集積所設置等</w:t>
      </w:r>
      <w:r>
        <w:rPr>
          <w:rFonts w:hint="eastAsia"/>
          <w:b/>
          <w:sz w:val="28"/>
          <w:szCs w:val="28"/>
        </w:rPr>
        <w:t>助成金</w:t>
      </w:r>
      <w:r w:rsidR="00933E7A">
        <w:rPr>
          <w:rFonts w:hint="eastAsia"/>
          <w:b/>
          <w:sz w:val="28"/>
          <w:szCs w:val="28"/>
        </w:rPr>
        <w:t>実績報告書</w:t>
      </w:r>
      <w:r w:rsidR="0050303F">
        <w:rPr>
          <w:rFonts w:hint="eastAsia"/>
          <w:b/>
          <w:sz w:val="28"/>
          <w:szCs w:val="28"/>
        </w:rPr>
        <w:t>兼請求書</w:t>
      </w:r>
    </w:p>
    <w:p w:rsidR="0050303F" w:rsidRPr="001041D0" w:rsidRDefault="0050303F" w:rsidP="00733140">
      <w:pPr>
        <w:jc w:val="center"/>
        <w:rPr>
          <w:b/>
          <w:sz w:val="28"/>
          <w:szCs w:val="28"/>
        </w:rPr>
      </w:pPr>
    </w:p>
    <w:p w:rsidR="00733140" w:rsidRDefault="006C5D96" w:rsidP="0073314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E166A">
        <w:rPr>
          <w:rFonts w:hint="eastAsia"/>
          <w:sz w:val="24"/>
          <w:szCs w:val="24"/>
        </w:rPr>
        <w:t>令和</w:t>
      </w:r>
      <w:r w:rsidR="00733140">
        <w:rPr>
          <w:rFonts w:hint="eastAsia"/>
          <w:sz w:val="24"/>
          <w:szCs w:val="24"/>
        </w:rPr>
        <w:t xml:space="preserve">　　年　　月　　日</w:t>
      </w:r>
    </w:p>
    <w:p w:rsidR="00733140" w:rsidRDefault="00733140" w:rsidP="006C5D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富士宮市環境衛生自治推進協会</w:t>
      </w:r>
    </w:p>
    <w:p w:rsidR="00733140" w:rsidRDefault="009B1D72" w:rsidP="006C5D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　長　　</w:t>
      </w:r>
      <w:r w:rsidR="00BE166A">
        <w:rPr>
          <w:rFonts w:hint="eastAsia"/>
          <w:sz w:val="24"/>
          <w:szCs w:val="24"/>
        </w:rPr>
        <w:t>大河原　忠</w:t>
      </w:r>
      <w:r>
        <w:rPr>
          <w:rFonts w:hint="eastAsia"/>
          <w:sz w:val="24"/>
          <w:szCs w:val="24"/>
        </w:rPr>
        <w:t xml:space="preserve">　</w:t>
      </w:r>
      <w:r w:rsidR="006C5D96">
        <w:rPr>
          <w:rFonts w:hint="eastAsia"/>
          <w:sz w:val="24"/>
          <w:szCs w:val="24"/>
        </w:rPr>
        <w:t xml:space="preserve">　</w:t>
      </w:r>
      <w:r w:rsidR="00733140">
        <w:rPr>
          <w:rFonts w:hint="eastAsia"/>
          <w:sz w:val="24"/>
          <w:szCs w:val="24"/>
        </w:rPr>
        <w:t xml:space="preserve">　様</w:t>
      </w:r>
    </w:p>
    <w:p w:rsidR="008563FB" w:rsidRDefault="008563FB" w:rsidP="008563FB">
      <w:pPr>
        <w:ind w:firstLineChars="2000" w:firstLine="4935"/>
        <w:rPr>
          <w:sz w:val="24"/>
          <w:szCs w:val="24"/>
        </w:rPr>
      </w:pPr>
      <w:r>
        <w:rPr>
          <w:rFonts w:hint="eastAsia"/>
          <w:sz w:val="24"/>
          <w:szCs w:val="24"/>
        </w:rPr>
        <w:t>自治会名</w:t>
      </w:r>
    </w:p>
    <w:p w:rsidR="008563FB" w:rsidRPr="00BE166A" w:rsidRDefault="008563FB" w:rsidP="008563FB">
      <w:pPr>
        <w:ind w:firstLineChars="1600" w:firstLine="3948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Pr="00BE166A">
        <w:rPr>
          <w:rFonts w:hint="eastAsia"/>
          <w:sz w:val="24"/>
          <w:szCs w:val="24"/>
        </w:rPr>
        <w:t xml:space="preserve">　</w:t>
      </w:r>
      <w:r w:rsidRPr="00BE166A">
        <w:rPr>
          <w:rFonts w:hint="eastAsia"/>
          <w:spacing w:val="2"/>
          <w:w w:val="98"/>
          <w:kern w:val="0"/>
          <w:sz w:val="24"/>
          <w:szCs w:val="24"/>
          <w:fitText w:val="988" w:id="-2075439360"/>
        </w:rPr>
        <w:t>(</w:t>
      </w:r>
      <w:r w:rsidRPr="00BE166A">
        <w:rPr>
          <w:rFonts w:hint="eastAsia"/>
          <w:spacing w:val="2"/>
          <w:w w:val="98"/>
          <w:kern w:val="0"/>
          <w:sz w:val="24"/>
          <w:szCs w:val="24"/>
          <w:fitText w:val="988" w:id="-2075439360"/>
        </w:rPr>
        <w:t>区･町内</w:t>
      </w:r>
      <w:r w:rsidRPr="00BE166A">
        <w:rPr>
          <w:rFonts w:hint="eastAsia"/>
          <w:spacing w:val="-4"/>
          <w:w w:val="98"/>
          <w:kern w:val="0"/>
          <w:sz w:val="24"/>
          <w:szCs w:val="24"/>
          <w:fitText w:val="988" w:id="-2075439360"/>
        </w:rPr>
        <w:t>)</w:t>
      </w:r>
    </w:p>
    <w:p w:rsidR="008563FB" w:rsidRDefault="008563FB" w:rsidP="008563FB">
      <w:pPr>
        <w:ind w:firstLineChars="1600" w:firstLine="394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住　　所</w:t>
      </w:r>
    </w:p>
    <w:p w:rsidR="008563FB" w:rsidRPr="001041D0" w:rsidRDefault="008563FB" w:rsidP="008563FB">
      <w:pPr>
        <w:ind w:firstLineChars="2000" w:firstLine="493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　　　　　　　　　　</w:t>
      </w:r>
      <w:bookmarkStart w:id="0" w:name="_GoBack"/>
      <w:bookmarkEnd w:id="0"/>
    </w:p>
    <w:p w:rsidR="006C5D96" w:rsidRDefault="008563FB" w:rsidP="006C5D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33140" w:rsidRDefault="00BE166A" w:rsidP="00BE166A">
      <w:pPr>
        <w:ind w:firstLineChars="100" w:firstLine="247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C5D96">
        <w:rPr>
          <w:rFonts w:hint="eastAsia"/>
          <w:sz w:val="24"/>
          <w:szCs w:val="24"/>
        </w:rPr>
        <w:t xml:space="preserve">　　年　　月　　日付けで交付決定のあったごみ集積所の設置（改修）事業が</w:t>
      </w:r>
      <w:r w:rsidR="00933E7A">
        <w:rPr>
          <w:rFonts w:hint="eastAsia"/>
          <w:sz w:val="24"/>
          <w:szCs w:val="24"/>
        </w:rPr>
        <w:t>完了</w:t>
      </w:r>
      <w:r w:rsidR="00733140">
        <w:rPr>
          <w:rFonts w:hint="eastAsia"/>
          <w:sz w:val="24"/>
          <w:szCs w:val="24"/>
        </w:rPr>
        <w:t>したので、下記のとおり</w:t>
      </w:r>
      <w:r w:rsidR="00933E7A">
        <w:rPr>
          <w:rFonts w:hint="eastAsia"/>
          <w:sz w:val="24"/>
          <w:szCs w:val="24"/>
        </w:rPr>
        <w:t>実績報告書</w:t>
      </w:r>
      <w:r w:rsidR="00733140">
        <w:rPr>
          <w:rFonts w:hint="eastAsia"/>
          <w:sz w:val="24"/>
          <w:szCs w:val="24"/>
        </w:rPr>
        <w:t>を</w:t>
      </w:r>
      <w:r w:rsidR="00933E7A">
        <w:rPr>
          <w:rFonts w:hint="eastAsia"/>
          <w:sz w:val="24"/>
          <w:szCs w:val="24"/>
        </w:rPr>
        <w:t>提出</w:t>
      </w:r>
      <w:r w:rsidR="00733140">
        <w:rPr>
          <w:rFonts w:hint="eastAsia"/>
          <w:sz w:val="24"/>
          <w:szCs w:val="24"/>
        </w:rPr>
        <w:t>します。</w:t>
      </w:r>
      <w:r w:rsidR="006C5D96">
        <w:rPr>
          <w:rFonts w:hint="eastAsia"/>
          <w:sz w:val="24"/>
          <w:szCs w:val="24"/>
        </w:rPr>
        <w:t>併せて、助成金を請求します。</w:t>
      </w:r>
    </w:p>
    <w:p w:rsidR="00202D48" w:rsidRPr="00733140" w:rsidRDefault="00517FFC" w:rsidP="00517FF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202D48" w:rsidRDefault="00202D48">
      <w:pPr>
        <w:rPr>
          <w:sz w:val="24"/>
          <w:szCs w:val="24"/>
        </w:rPr>
      </w:pPr>
    </w:p>
    <w:p w:rsidR="00933E7A" w:rsidRPr="00BE166A" w:rsidRDefault="002B398B" w:rsidP="00105C92">
      <w:pPr>
        <w:ind w:firstLineChars="100" w:firstLine="247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事業の成果　　</w:t>
      </w:r>
      <w:r w:rsidR="00FC3155">
        <w:rPr>
          <w:rFonts w:hint="eastAsia"/>
          <w:sz w:val="24"/>
          <w:szCs w:val="24"/>
        </w:rPr>
        <w:t xml:space="preserve">　　</w:t>
      </w:r>
      <w:r w:rsidR="008563FB">
        <w:rPr>
          <w:rFonts w:hint="eastAsia"/>
          <w:sz w:val="24"/>
          <w:szCs w:val="24"/>
        </w:rPr>
        <w:t>ごみ集積</w:t>
      </w:r>
      <w:r w:rsidR="008563FB" w:rsidRPr="00BE166A">
        <w:rPr>
          <w:rFonts w:hint="eastAsia"/>
          <w:sz w:val="24"/>
          <w:szCs w:val="24"/>
        </w:rPr>
        <w:t>所の</w:t>
      </w:r>
      <w:r w:rsidR="004736A5" w:rsidRPr="00BE166A">
        <w:rPr>
          <w:rFonts w:hint="eastAsia"/>
          <w:sz w:val="24"/>
          <w:szCs w:val="24"/>
        </w:rPr>
        <w:t xml:space="preserve"> </w:t>
      </w:r>
      <w:r w:rsidR="004736A5" w:rsidRPr="00BE166A">
        <w:rPr>
          <w:rFonts w:hint="eastAsia"/>
          <w:sz w:val="24"/>
          <w:szCs w:val="24"/>
        </w:rPr>
        <w:t>設置・</w:t>
      </w:r>
      <w:r w:rsidR="00AE1130" w:rsidRPr="00BE166A">
        <w:rPr>
          <w:rFonts w:hint="eastAsia"/>
          <w:sz w:val="24"/>
          <w:szCs w:val="24"/>
        </w:rPr>
        <w:t>改修</w:t>
      </w:r>
      <w:r w:rsidR="008563FB" w:rsidRPr="00BE166A">
        <w:rPr>
          <w:rFonts w:hint="eastAsia"/>
          <w:sz w:val="24"/>
          <w:szCs w:val="24"/>
        </w:rPr>
        <w:t>・ネット購入</w:t>
      </w:r>
      <w:r w:rsidR="004736A5" w:rsidRPr="00BE166A">
        <w:rPr>
          <w:rFonts w:hint="eastAsia"/>
          <w:sz w:val="24"/>
          <w:szCs w:val="24"/>
        </w:rPr>
        <w:t xml:space="preserve"> </w:t>
      </w:r>
      <w:r w:rsidR="008563FB" w:rsidRPr="00BE166A">
        <w:rPr>
          <w:rFonts w:hint="eastAsia"/>
          <w:sz w:val="24"/>
          <w:szCs w:val="24"/>
        </w:rPr>
        <w:t>を実施</w:t>
      </w:r>
      <w:r w:rsidRPr="00BE166A">
        <w:rPr>
          <w:rFonts w:hint="eastAsia"/>
          <w:sz w:val="24"/>
          <w:szCs w:val="24"/>
        </w:rPr>
        <w:t>した</w:t>
      </w:r>
    </w:p>
    <w:p w:rsidR="00933E7A" w:rsidRPr="008563FB" w:rsidRDefault="00933E7A" w:rsidP="00105C92">
      <w:pPr>
        <w:ind w:firstLineChars="114" w:firstLine="281"/>
        <w:rPr>
          <w:sz w:val="24"/>
          <w:szCs w:val="24"/>
        </w:rPr>
      </w:pPr>
    </w:p>
    <w:p w:rsidR="00933E7A" w:rsidRPr="00DC1851" w:rsidRDefault="002B398B" w:rsidP="00105C92">
      <w:pPr>
        <w:ind w:firstLineChars="100" w:firstLine="247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　事業に要した</w:t>
      </w:r>
      <w:r w:rsidR="00933E7A">
        <w:rPr>
          <w:rFonts w:hint="eastAsia"/>
          <w:sz w:val="24"/>
          <w:szCs w:val="24"/>
        </w:rPr>
        <w:t xml:space="preserve">費用　　　</w:t>
      </w:r>
      <w:r w:rsidR="00933E7A" w:rsidRPr="00DC1851">
        <w:rPr>
          <w:rFonts w:hint="eastAsia"/>
          <w:sz w:val="24"/>
          <w:szCs w:val="24"/>
          <w:u w:val="single"/>
        </w:rPr>
        <w:t xml:space="preserve">　　　　　</w:t>
      </w:r>
      <w:r w:rsidR="008563FB">
        <w:rPr>
          <w:rFonts w:hint="eastAsia"/>
          <w:sz w:val="24"/>
          <w:szCs w:val="24"/>
          <w:u w:val="single"/>
        </w:rPr>
        <w:t xml:space="preserve">　</w:t>
      </w:r>
      <w:r w:rsidR="00933E7A" w:rsidRPr="00DC1851">
        <w:rPr>
          <w:rFonts w:hint="eastAsia"/>
          <w:sz w:val="24"/>
          <w:szCs w:val="24"/>
          <w:u w:val="single"/>
        </w:rPr>
        <w:t xml:space="preserve">　　　　円</w:t>
      </w:r>
      <w:r w:rsidR="00933E7A">
        <w:rPr>
          <w:rFonts w:hint="eastAsia"/>
          <w:sz w:val="24"/>
          <w:szCs w:val="24"/>
          <w:u w:val="single"/>
        </w:rPr>
        <w:t xml:space="preserve">　</w:t>
      </w:r>
    </w:p>
    <w:p w:rsidR="00933E7A" w:rsidRPr="008563FB" w:rsidRDefault="008563FB" w:rsidP="00105C92">
      <w:pPr>
        <w:ind w:firstLineChars="114" w:firstLine="28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2B398B" w:rsidRDefault="004736A5" w:rsidP="00105C92">
      <w:pPr>
        <w:ind w:firstLineChars="114" w:firstLine="281"/>
        <w:rPr>
          <w:sz w:val="24"/>
          <w:szCs w:val="24"/>
        </w:rPr>
      </w:pPr>
      <w:r>
        <w:rPr>
          <w:rFonts w:hint="eastAsia"/>
          <w:sz w:val="24"/>
          <w:szCs w:val="24"/>
        </w:rPr>
        <w:t>３　助成金請求金</w:t>
      </w:r>
      <w:r w:rsidR="002B398B">
        <w:rPr>
          <w:rFonts w:hint="eastAsia"/>
          <w:sz w:val="24"/>
          <w:szCs w:val="24"/>
        </w:rPr>
        <w:t>額</w:t>
      </w:r>
      <w:r>
        <w:rPr>
          <w:rFonts w:hint="eastAsia"/>
          <w:sz w:val="24"/>
          <w:szCs w:val="24"/>
        </w:rPr>
        <w:t xml:space="preserve">　</w:t>
      </w:r>
      <w:r w:rsidR="002B398B">
        <w:rPr>
          <w:rFonts w:hint="eastAsia"/>
          <w:sz w:val="24"/>
          <w:szCs w:val="24"/>
        </w:rPr>
        <w:t xml:space="preserve">　　　</w:t>
      </w:r>
      <w:r w:rsidR="002B398B" w:rsidRPr="00DC1851">
        <w:rPr>
          <w:rFonts w:hint="eastAsia"/>
          <w:sz w:val="24"/>
          <w:szCs w:val="24"/>
          <w:u w:val="single"/>
        </w:rPr>
        <w:t xml:space="preserve">　　　　</w:t>
      </w:r>
      <w:r w:rsidR="008563FB">
        <w:rPr>
          <w:rFonts w:hint="eastAsia"/>
          <w:sz w:val="24"/>
          <w:szCs w:val="24"/>
          <w:u w:val="single"/>
        </w:rPr>
        <w:t xml:space="preserve">　</w:t>
      </w:r>
      <w:r w:rsidR="002B398B" w:rsidRPr="00DC1851">
        <w:rPr>
          <w:rFonts w:hint="eastAsia"/>
          <w:sz w:val="24"/>
          <w:szCs w:val="24"/>
          <w:u w:val="single"/>
        </w:rPr>
        <w:t xml:space="preserve">　　　　　円</w:t>
      </w:r>
      <w:r w:rsidR="002B398B">
        <w:rPr>
          <w:rFonts w:hint="eastAsia"/>
          <w:sz w:val="24"/>
          <w:szCs w:val="24"/>
          <w:u w:val="single"/>
        </w:rPr>
        <w:t xml:space="preserve">　</w:t>
      </w:r>
    </w:p>
    <w:p w:rsidR="002B398B" w:rsidRPr="002B398B" w:rsidRDefault="002B398B" w:rsidP="00105C92">
      <w:pPr>
        <w:ind w:firstLineChars="114" w:firstLine="281"/>
        <w:rPr>
          <w:sz w:val="24"/>
          <w:szCs w:val="24"/>
        </w:rPr>
      </w:pPr>
    </w:p>
    <w:p w:rsidR="00933E7A" w:rsidRPr="00933E7A" w:rsidRDefault="002B398B" w:rsidP="002B398B">
      <w:pPr>
        <w:ind w:leftChars="100" w:left="957" w:hangingChars="300" w:hanging="7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933E7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添付書類（</w:t>
      </w:r>
      <w:r w:rsidR="00933E7A">
        <w:rPr>
          <w:rFonts w:hint="eastAsia"/>
          <w:sz w:val="24"/>
          <w:szCs w:val="24"/>
        </w:rPr>
        <w:t>領収書及び明細書</w:t>
      </w:r>
      <w:r>
        <w:rPr>
          <w:rFonts w:hint="eastAsia"/>
          <w:sz w:val="24"/>
          <w:szCs w:val="24"/>
        </w:rPr>
        <w:t>の写し・完成後のごみ集積所の写真）</w:t>
      </w:r>
      <w:r w:rsidR="00933E7A">
        <w:rPr>
          <w:rFonts w:hint="eastAsia"/>
          <w:sz w:val="24"/>
          <w:szCs w:val="24"/>
        </w:rPr>
        <w:t xml:space="preserve">　　　　別紙のとおり</w:t>
      </w:r>
    </w:p>
    <w:p w:rsidR="00202D48" w:rsidRPr="00933E7A" w:rsidRDefault="00202D48">
      <w:pPr>
        <w:rPr>
          <w:sz w:val="24"/>
          <w:szCs w:val="24"/>
        </w:rPr>
      </w:pPr>
    </w:p>
    <w:p w:rsidR="00A110A9" w:rsidRDefault="002B39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５　請求</w:t>
      </w:r>
      <w:r w:rsidR="00436820">
        <w:rPr>
          <w:rFonts w:hint="eastAsia"/>
          <w:sz w:val="24"/>
          <w:szCs w:val="24"/>
        </w:rPr>
        <w:t>（次のとおり請求しますので、以下の口座へ振り込んでください。）</w:t>
      </w:r>
    </w:p>
    <w:tbl>
      <w:tblPr>
        <w:tblStyle w:val="a3"/>
        <w:tblpPr w:leftFromText="142" w:rightFromText="142" w:vertAnchor="text" w:horzAnchor="page" w:tblpX="2323" w:tblpY="264"/>
        <w:tblW w:w="0" w:type="auto"/>
        <w:tblLook w:val="04A0" w:firstRow="1" w:lastRow="0" w:firstColumn="1" w:lastColumn="0" w:noHBand="0" w:noVBand="1"/>
      </w:tblPr>
      <w:tblGrid>
        <w:gridCol w:w="2268"/>
        <w:gridCol w:w="496"/>
        <w:gridCol w:w="496"/>
        <w:gridCol w:w="496"/>
        <w:gridCol w:w="496"/>
        <w:gridCol w:w="496"/>
        <w:gridCol w:w="496"/>
      </w:tblGrid>
      <w:tr w:rsidR="00436820" w:rsidTr="00436820">
        <w:tc>
          <w:tcPr>
            <w:tcW w:w="2268" w:type="dxa"/>
            <w:vMerge w:val="restart"/>
            <w:vAlign w:val="center"/>
          </w:tcPr>
          <w:p w:rsidR="00436820" w:rsidRDefault="00436820" w:rsidP="004368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請求金額</w:t>
            </w:r>
          </w:p>
        </w:tc>
        <w:tc>
          <w:tcPr>
            <w:tcW w:w="496" w:type="dxa"/>
            <w:tcBorders>
              <w:bottom w:val="dotted" w:sz="4" w:space="0" w:color="FFFFFF" w:themeColor="background1"/>
              <w:right w:val="dotted" w:sz="4" w:space="0" w:color="auto"/>
            </w:tcBorders>
            <w:vAlign w:val="center"/>
          </w:tcPr>
          <w:p w:rsidR="00436820" w:rsidRPr="00622D0A" w:rsidRDefault="00436820" w:rsidP="00436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otted" w:sz="4" w:space="0" w:color="auto"/>
              <w:bottom w:val="dotted" w:sz="4" w:space="0" w:color="FFFFFF" w:themeColor="background1"/>
              <w:right w:val="dotted" w:sz="4" w:space="0" w:color="auto"/>
            </w:tcBorders>
            <w:vAlign w:val="center"/>
          </w:tcPr>
          <w:p w:rsidR="00436820" w:rsidRPr="00622D0A" w:rsidRDefault="00436820" w:rsidP="00436820">
            <w:pPr>
              <w:jc w:val="center"/>
              <w:rPr>
                <w:sz w:val="18"/>
                <w:szCs w:val="18"/>
              </w:rPr>
            </w:pPr>
            <w:r w:rsidRPr="00622D0A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496" w:type="dxa"/>
            <w:tcBorders>
              <w:left w:val="dotted" w:sz="4" w:space="0" w:color="auto"/>
              <w:bottom w:val="dotted" w:sz="4" w:space="0" w:color="FFFFFF" w:themeColor="background1"/>
              <w:right w:val="dotted" w:sz="4" w:space="0" w:color="auto"/>
            </w:tcBorders>
            <w:vAlign w:val="center"/>
          </w:tcPr>
          <w:p w:rsidR="00436820" w:rsidRPr="00622D0A" w:rsidRDefault="00436820" w:rsidP="00436820">
            <w:pPr>
              <w:jc w:val="center"/>
              <w:rPr>
                <w:sz w:val="18"/>
                <w:szCs w:val="18"/>
              </w:rPr>
            </w:pPr>
            <w:r w:rsidRPr="00622D0A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496" w:type="dxa"/>
            <w:tcBorders>
              <w:left w:val="dotted" w:sz="4" w:space="0" w:color="auto"/>
              <w:bottom w:val="dotted" w:sz="4" w:space="0" w:color="FFFFFF" w:themeColor="background1"/>
              <w:right w:val="dotted" w:sz="4" w:space="0" w:color="auto"/>
            </w:tcBorders>
            <w:vAlign w:val="center"/>
          </w:tcPr>
          <w:p w:rsidR="00436820" w:rsidRPr="00622D0A" w:rsidRDefault="00436820" w:rsidP="00436820">
            <w:pPr>
              <w:jc w:val="center"/>
              <w:rPr>
                <w:sz w:val="18"/>
                <w:szCs w:val="18"/>
              </w:rPr>
            </w:pPr>
            <w:r w:rsidRPr="00622D0A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496" w:type="dxa"/>
            <w:tcBorders>
              <w:left w:val="dotted" w:sz="4" w:space="0" w:color="auto"/>
              <w:bottom w:val="dotted" w:sz="4" w:space="0" w:color="FFFFFF" w:themeColor="background1"/>
              <w:right w:val="dotted" w:sz="4" w:space="0" w:color="auto"/>
            </w:tcBorders>
            <w:vAlign w:val="center"/>
          </w:tcPr>
          <w:p w:rsidR="00436820" w:rsidRPr="00622D0A" w:rsidRDefault="00436820" w:rsidP="00436820">
            <w:pPr>
              <w:jc w:val="center"/>
              <w:rPr>
                <w:sz w:val="18"/>
                <w:szCs w:val="18"/>
              </w:rPr>
            </w:pPr>
            <w:r w:rsidRPr="00622D0A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496" w:type="dxa"/>
            <w:tcBorders>
              <w:left w:val="dotted" w:sz="4" w:space="0" w:color="auto"/>
              <w:bottom w:val="dotted" w:sz="4" w:space="0" w:color="FFFFFF" w:themeColor="background1"/>
            </w:tcBorders>
            <w:vAlign w:val="center"/>
          </w:tcPr>
          <w:p w:rsidR="00436820" w:rsidRPr="00622D0A" w:rsidRDefault="00436820" w:rsidP="00436820">
            <w:pPr>
              <w:jc w:val="center"/>
              <w:rPr>
                <w:sz w:val="18"/>
                <w:szCs w:val="18"/>
              </w:rPr>
            </w:pPr>
            <w:r w:rsidRPr="00622D0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36820" w:rsidTr="00436820">
        <w:trPr>
          <w:trHeight w:val="597"/>
        </w:trPr>
        <w:tc>
          <w:tcPr>
            <w:tcW w:w="2268" w:type="dxa"/>
            <w:vMerge/>
            <w:vAlign w:val="center"/>
          </w:tcPr>
          <w:p w:rsidR="00436820" w:rsidRDefault="00436820" w:rsidP="0043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FFFFFF" w:themeColor="background1"/>
              <w:right w:val="dotted" w:sz="4" w:space="0" w:color="auto"/>
            </w:tcBorders>
            <w:vAlign w:val="center"/>
          </w:tcPr>
          <w:p w:rsidR="00436820" w:rsidRDefault="00436820" w:rsidP="0043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436820" w:rsidRDefault="00436820" w:rsidP="0043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436820" w:rsidRDefault="00436820" w:rsidP="0043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436820" w:rsidRDefault="00436820" w:rsidP="0043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436820" w:rsidRDefault="00436820" w:rsidP="0043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FFFFFF" w:themeColor="background1"/>
              <w:left w:val="dotted" w:sz="4" w:space="0" w:color="auto"/>
            </w:tcBorders>
            <w:vAlign w:val="center"/>
          </w:tcPr>
          <w:p w:rsidR="00436820" w:rsidRDefault="00436820" w:rsidP="004368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7578" w:rsidRDefault="00447578" w:rsidP="00436820">
      <w:pPr>
        <w:rPr>
          <w:sz w:val="24"/>
          <w:szCs w:val="24"/>
        </w:rPr>
      </w:pPr>
    </w:p>
    <w:p w:rsidR="00622D0A" w:rsidRPr="00622D0A" w:rsidRDefault="00622D0A">
      <w:pPr>
        <w:rPr>
          <w:sz w:val="24"/>
          <w:szCs w:val="24"/>
        </w:rPr>
      </w:pPr>
    </w:p>
    <w:p w:rsidR="00517FFC" w:rsidRDefault="00517FFC" w:rsidP="00105C92">
      <w:pPr>
        <w:ind w:firstLineChars="803" w:firstLine="1981"/>
        <w:rPr>
          <w:sz w:val="24"/>
          <w:szCs w:val="24"/>
        </w:rPr>
      </w:pPr>
    </w:p>
    <w:p w:rsidR="00D70BEE" w:rsidRDefault="00D70BEE">
      <w:pPr>
        <w:rPr>
          <w:sz w:val="24"/>
          <w:szCs w:val="24"/>
        </w:rPr>
      </w:pPr>
    </w:p>
    <w:tbl>
      <w:tblPr>
        <w:tblStyle w:val="a3"/>
        <w:tblW w:w="0" w:type="auto"/>
        <w:tblInd w:w="932" w:type="dxa"/>
        <w:tblLook w:val="04A0" w:firstRow="1" w:lastRow="0" w:firstColumn="1" w:lastColumn="0" w:noHBand="0" w:noVBand="1"/>
      </w:tblPr>
      <w:tblGrid>
        <w:gridCol w:w="1559"/>
        <w:gridCol w:w="992"/>
        <w:gridCol w:w="169"/>
        <w:gridCol w:w="337"/>
        <w:gridCol w:w="506"/>
        <w:gridCol w:w="506"/>
        <w:gridCol w:w="507"/>
        <w:gridCol w:w="506"/>
        <w:gridCol w:w="506"/>
        <w:gridCol w:w="507"/>
      </w:tblGrid>
      <w:tr w:rsidR="00517FFC" w:rsidTr="00517FFC">
        <w:trPr>
          <w:trHeight w:val="454"/>
        </w:trPr>
        <w:tc>
          <w:tcPr>
            <w:tcW w:w="1559" w:type="dxa"/>
            <w:tcBorders>
              <w:right w:val="dotted" w:sz="4" w:space="0" w:color="FFFFFF" w:themeColor="background1"/>
            </w:tcBorders>
            <w:vAlign w:val="center"/>
          </w:tcPr>
          <w:p w:rsidR="00517FFC" w:rsidRDefault="00517FFC" w:rsidP="006919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992" w:type="dxa"/>
            <w:tcBorders>
              <w:left w:val="dotted" w:sz="4" w:space="0" w:color="FFFFFF" w:themeColor="background1"/>
              <w:right w:val="dashSmallGap" w:sz="2" w:space="0" w:color="FFFFFF" w:themeColor="background1"/>
            </w:tcBorders>
            <w:vAlign w:val="center"/>
          </w:tcPr>
          <w:p w:rsidR="00517FFC" w:rsidRDefault="00517FFC" w:rsidP="006919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8"/>
            <w:tcBorders>
              <w:left w:val="dashSmallGap" w:sz="2" w:space="0" w:color="FFFFFF" w:themeColor="background1"/>
            </w:tcBorders>
            <w:vAlign w:val="center"/>
          </w:tcPr>
          <w:p w:rsidR="00517FFC" w:rsidRDefault="00517FFC" w:rsidP="00691966">
            <w:pPr>
              <w:rPr>
                <w:sz w:val="24"/>
                <w:szCs w:val="24"/>
              </w:rPr>
            </w:pPr>
          </w:p>
        </w:tc>
      </w:tr>
      <w:tr w:rsidR="00517FFC" w:rsidTr="00517FFC">
        <w:trPr>
          <w:trHeight w:val="454"/>
        </w:trPr>
        <w:tc>
          <w:tcPr>
            <w:tcW w:w="1559" w:type="dxa"/>
            <w:tcBorders>
              <w:right w:val="dotted" w:sz="4" w:space="0" w:color="FFFFFF" w:themeColor="background1"/>
            </w:tcBorders>
            <w:vAlign w:val="center"/>
          </w:tcPr>
          <w:p w:rsidR="00517FFC" w:rsidRDefault="00517FFC" w:rsidP="00691966">
            <w:pPr>
              <w:rPr>
                <w:sz w:val="24"/>
                <w:szCs w:val="24"/>
              </w:rPr>
            </w:pPr>
            <w:r w:rsidRPr="008563FB">
              <w:rPr>
                <w:rFonts w:hint="eastAsia"/>
                <w:spacing w:val="129"/>
                <w:kern w:val="0"/>
                <w:sz w:val="24"/>
                <w:szCs w:val="24"/>
                <w:fitText w:val="1235" w:id="1481280000"/>
              </w:rPr>
              <w:t>支店</w:t>
            </w:r>
            <w:r w:rsidRPr="008563FB">
              <w:rPr>
                <w:rFonts w:hint="eastAsia"/>
                <w:kern w:val="0"/>
                <w:sz w:val="24"/>
                <w:szCs w:val="24"/>
                <w:fitText w:val="1235" w:id="1481280000"/>
              </w:rPr>
              <w:t>名</w:t>
            </w:r>
          </w:p>
        </w:tc>
        <w:tc>
          <w:tcPr>
            <w:tcW w:w="992" w:type="dxa"/>
            <w:tcBorders>
              <w:left w:val="dotted" w:sz="4" w:space="0" w:color="FFFFFF" w:themeColor="background1"/>
              <w:right w:val="dashSmallGap" w:sz="2" w:space="0" w:color="FFFFFF" w:themeColor="background1"/>
            </w:tcBorders>
            <w:vAlign w:val="center"/>
          </w:tcPr>
          <w:p w:rsidR="00517FFC" w:rsidRDefault="00517FFC" w:rsidP="006919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8"/>
            <w:tcBorders>
              <w:left w:val="dashSmallGap" w:sz="2" w:space="0" w:color="FFFFFF" w:themeColor="background1"/>
            </w:tcBorders>
            <w:vAlign w:val="center"/>
          </w:tcPr>
          <w:p w:rsidR="00517FFC" w:rsidRDefault="00517FFC" w:rsidP="00691966">
            <w:pPr>
              <w:rPr>
                <w:sz w:val="24"/>
                <w:szCs w:val="24"/>
              </w:rPr>
            </w:pPr>
          </w:p>
        </w:tc>
      </w:tr>
      <w:tr w:rsidR="00517FFC" w:rsidTr="00517FFC">
        <w:trPr>
          <w:trHeight w:val="454"/>
        </w:trPr>
        <w:tc>
          <w:tcPr>
            <w:tcW w:w="1559" w:type="dxa"/>
            <w:tcBorders>
              <w:right w:val="dotted" w:sz="4" w:space="0" w:color="FFFFFF" w:themeColor="background1"/>
            </w:tcBorders>
            <w:vAlign w:val="center"/>
          </w:tcPr>
          <w:p w:rsidR="00517FFC" w:rsidRDefault="00517FFC" w:rsidP="00691966">
            <w:pPr>
              <w:rPr>
                <w:sz w:val="24"/>
                <w:szCs w:val="24"/>
              </w:rPr>
            </w:pPr>
            <w:r w:rsidRPr="008563FB">
              <w:rPr>
                <w:rFonts w:hint="eastAsia"/>
                <w:spacing w:val="46"/>
                <w:kern w:val="0"/>
                <w:sz w:val="24"/>
                <w:szCs w:val="24"/>
                <w:fitText w:val="1235" w:id="1481280001"/>
              </w:rPr>
              <w:t>預金種</w:t>
            </w:r>
            <w:r w:rsidRPr="008563FB">
              <w:rPr>
                <w:rFonts w:hint="eastAsia"/>
                <w:kern w:val="0"/>
                <w:sz w:val="24"/>
                <w:szCs w:val="24"/>
                <w:fitText w:val="1235" w:id="1481280001"/>
              </w:rPr>
              <w:t>別</w:t>
            </w:r>
          </w:p>
        </w:tc>
        <w:tc>
          <w:tcPr>
            <w:tcW w:w="992" w:type="dxa"/>
            <w:tcBorders>
              <w:left w:val="dotted" w:sz="4" w:space="0" w:color="FFFFFF" w:themeColor="background1"/>
              <w:right w:val="dashSmallGap" w:sz="2" w:space="0" w:color="FFFFFF" w:themeColor="background1"/>
            </w:tcBorders>
            <w:vAlign w:val="center"/>
          </w:tcPr>
          <w:p w:rsidR="00517FFC" w:rsidRDefault="00517FFC" w:rsidP="006919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8"/>
            <w:tcBorders>
              <w:left w:val="dashSmallGap" w:sz="2" w:space="0" w:color="FFFFFF" w:themeColor="background1"/>
            </w:tcBorders>
            <w:vAlign w:val="center"/>
          </w:tcPr>
          <w:p w:rsidR="00517FFC" w:rsidRDefault="00517FFC" w:rsidP="006919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当座　・　普通</w:t>
            </w:r>
          </w:p>
        </w:tc>
      </w:tr>
      <w:tr w:rsidR="00517FFC" w:rsidTr="000E1047">
        <w:trPr>
          <w:trHeight w:val="892"/>
        </w:trPr>
        <w:tc>
          <w:tcPr>
            <w:tcW w:w="1559" w:type="dxa"/>
            <w:tcBorders>
              <w:right w:val="dotted" w:sz="4" w:space="0" w:color="FFFFFF" w:themeColor="background1"/>
            </w:tcBorders>
            <w:vAlign w:val="center"/>
          </w:tcPr>
          <w:p w:rsidR="00517FFC" w:rsidRDefault="00517FFC" w:rsidP="00691966">
            <w:pPr>
              <w:rPr>
                <w:sz w:val="24"/>
                <w:szCs w:val="24"/>
              </w:rPr>
            </w:pPr>
          </w:p>
          <w:p w:rsidR="000E1047" w:rsidRDefault="000E1047" w:rsidP="006919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1161" w:type="dxa"/>
            <w:gridSpan w:val="2"/>
            <w:tcBorders>
              <w:left w:val="dotted" w:sz="4" w:space="0" w:color="FFFFFF" w:themeColor="background1"/>
              <w:right w:val="dashSmallGap" w:sz="2" w:space="0" w:color="FFFFFF" w:themeColor="background1"/>
            </w:tcBorders>
            <w:vAlign w:val="center"/>
          </w:tcPr>
          <w:p w:rsidR="000E1047" w:rsidRDefault="00517FFC" w:rsidP="000E10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0E1047">
              <w:rPr>
                <w:rFonts w:hint="eastAsia"/>
                <w:sz w:val="24"/>
                <w:szCs w:val="24"/>
              </w:rPr>
              <w:t>ﾌﾘｶﾞﾅ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0E1047" w:rsidRDefault="000E1047" w:rsidP="000E1047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  <w:gridSpan w:val="7"/>
            <w:tcBorders>
              <w:left w:val="dashSmallGap" w:sz="2" w:space="0" w:color="FFFFFF" w:themeColor="background1"/>
            </w:tcBorders>
            <w:vAlign w:val="center"/>
          </w:tcPr>
          <w:p w:rsidR="00517FFC" w:rsidRDefault="00517FFC" w:rsidP="00691966">
            <w:pPr>
              <w:rPr>
                <w:sz w:val="24"/>
                <w:szCs w:val="24"/>
              </w:rPr>
            </w:pPr>
          </w:p>
        </w:tc>
      </w:tr>
      <w:tr w:rsidR="00517FFC" w:rsidTr="00517FFC">
        <w:trPr>
          <w:trHeight w:val="454"/>
        </w:trPr>
        <w:tc>
          <w:tcPr>
            <w:tcW w:w="1559" w:type="dxa"/>
            <w:tcBorders>
              <w:right w:val="dotted" w:sz="4" w:space="0" w:color="FFFFFF" w:themeColor="background1"/>
            </w:tcBorders>
            <w:vAlign w:val="center"/>
          </w:tcPr>
          <w:p w:rsidR="00517FFC" w:rsidRDefault="00517FFC" w:rsidP="00691966">
            <w:pPr>
              <w:rPr>
                <w:sz w:val="24"/>
                <w:szCs w:val="24"/>
              </w:rPr>
            </w:pPr>
            <w:r w:rsidRPr="008563FB">
              <w:rPr>
                <w:rFonts w:hint="eastAsia"/>
                <w:spacing w:val="46"/>
                <w:kern w:val="0"/>
                <w:sz w:val="24"/>
                <w:szCs w:val="24"/>
                <w:fitText w:val="1235" w:id="1481280002"/>
              </w:rPr>
              <w:t>口座番</w:t>
            </w:r>
            <w:r w:rsidRPr="008563FB">
              <w:rPr>
                <w:rFonts w:hint="eastAsia"/>
                <w:kern w:val="0"/>
                <w:sz w:val="24"/>
                <w:szCs w:val="24"/>
                <w:fitText w:val="1235" w:id="1481280002"/>
              </w:rPr>
              <w:t>号</w:t>
            </w:r>
          </w:p>
        </w:tc>
        <w:tc>
          <w:tcPr>
            <w:tcW w:w="992" w:type="dxa"/>
            <w:tcBorders>
              <w:left w:val="dotted" w:sz="4" w:space="0" w:color="FFFFFF" w:themeColor="background1"/>
            </w:tcBorders>
            <w:vAlign w:val="center"/>
          </w:tcPr>
          <w:p w:rsidR="00517FFC" w:rsidRDefault="00517FFC" w:rsidP="00691966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right w:val="dashSmallGap" w:sz="2" w:space="0" w:color="auto"/>
            </w:tcBorders>
            <w:vAlign w:val="center"/>
          </w:tcPr>
          <w:p w:rsidR="00517FFC" w:rsidRDefault="00517FFC" w:rsidP="0069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dashSmallGap" w:sz="2" w:space="0" w:color="auto"/>
              <w:right w:val="dashSmallGap" w:sz="2" w:space="0" w:color="auto"/>
            </w:tcBorders>
            <w:vAlign w:val="center"/>
          </w:tcPr>
          <w:p w:rsidR="00517FFC" w:rsidRDefault="00517FFC" w:rsidP="0069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dashSmallGap" w:sz="2" w:space="0" w:color="auto"/>
              <w:right w:val="dashSmallGap" w:sz="2" w:space="0" w:color="auto"/>
            </w:tcBorders>
            <w:vAlign w:val="center"/>
          </w:tcPr>
          <w:p w:rsidR="00517FFC" w:rsidRDefault="00517FFC" w:rsidP="0069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dashSmallGap" w:sz="2" w:space="0" w:color="auto"/>
              <w:right w:val="dashSmallGap" w:sz="2" w:space="0" w:color="auto"/>
            </w:tcBorders>
            <w:vAlign w:val="center"/>
          </w:tcPr>
          <w:p w:rsidR="00517FFC" w:rsidRDefault="00517FFC" w:rsidP="0069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dashSmallGap" w:sz="2" w:space="0" w:color="auto"/>
              <w:right w:val="dashSmallGap" w:sz="2" w:space="0" w:color="auto"/>
            </w:tcBorders>
            <w:vAlign w:val="center"/>
          </w:tcPr>
          <w:p w:rsidR="00517FFC" w:rsidRDefault="00517FFC" w:rsidP="0069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dashSmallGap" w:sz="2" w:space="0" w:color="auto"/>
              <w:right w:val="dashSmallGap" w:sz="2" w:space="0" w:color="auto"/>
            </w:tcBorders>
            <w:vAlign w:val="center"/>
          </w:tcPr>
          <w:p w:rsidR="00517FFC" w:rsidRDefault="00517FFC" w:rsidP="0069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dashSmallGap" w:sz="2" w:space="0" w:color="auto"/>
            </w:tcBorders>
            <w:vAlign w:val="center"/>
          </w:tcPr>
          <w:p w:rsidR="00517FFC" w:rsidRDefault="00517FFC" w:rsidP="006919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0166" w:rsidRPr="002F0166" w:rsidRDefault="002F0166">
      <w:pPr>
        <w:rPr>
          <w:sz w:val="24"/>
          <w:szCs w:val="24"/>
        </w:rPr>
      </w:pPr>
    </w:p>
    <w:sectPr w:rsidR="002F0166" w:rsidRPr="002F0166" w:rsidSect="000E1047">
      <w:pgSz w:w="11906" w:h="16838" w:code="9"/>
      <w:pgMar w:top="1134" w:right="1418" w:bottom="851" w:left="1418" w:header="851" w:footer="992" w:gutter="0"/>
      <w:cols w:space="425"/>
      <w:docGrid w:type="linesAndChars" w:linePitch="40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3FB" w:rsidRDefault="008563FB" w:rsidP="00D908AC">
      <w:r>
        <w:separator/>
      </w:r>
    </w:p>
  </w:endnote>
  <w:endnote w:type="continuationSeparator" w:id="0">
    <w:p w:rsidR="008563FB" w:rsidRDefault="008563FB" w:rsidP="00D9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3FB" w:rsidRDefault="008563FB" w:rsidP="00D908AC">
      <w:r>
        <w:separator/>
      </w:r>
    </w:p>
  </w:footnote>
  <w:footnote w:type="continuationSeparator" w:id="0">
    <w:p w:rsidR="008563FB" w:rsidRDefault="008563FB" w:rsidP="00D90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86BEB"/>
    <w:multiLevelType w:val="hybridMultilevel"/>
    <w:tmpl w:val="98161AB4"/>
    <w:lvl w:ilvl="0" w:tplc="357AD32A">
      <w:start w:val="4"/>
      <w:numFmt w:val="bullet"/>
      <w:lvlText w:val="※"/>
      <w:lvlJc w:val="left"/>
      <w:pPr>
        <w:ind w:left="8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D0"/>
    <w:rsid w:val="000031CE"/>
    <w:rsid w:val="00043904"/>
    <w:rsid w:val="0005646B"/>
    <w:rsid w:val="00074463"/>
    <w:rsid w:val="000A06E9"/>
    <w:rsid w:val="000D1845"/>
    <w:rsid w:val="000E1047"/>
    <w:rsid w:val="001041D0"/>
    <w:rsid w:val="00105C92"/>
    <w:rsid w:val="001259DE"/>
    <w:rsid w:val="00157A2B"/>
    <w:rsid w:val="0019532D"/>
    <w:rsid w:val="00202D48"/>
    <w:rsid w:val="00231FBC"/>
    <w:rsid w:val="00235F3A"/>
    <w:rsid w:val="002B398B"/>
    <w:rsid w:val="002C09F2"/>
    <w:rsid w:val="002F0166"/>
    <w:rsid w:val="00396DBE"/>
    <w:rsid w:val="003D4B02"/>
    <w:rsid w:val="00424602"/>
    <w:rsid w:val="0043580D"/>
    <w:rsid w:val="00436820"/>
    <w:rsid w:val="00442D82"/>
    <w:rsid w:val="00447578"/>
    <w:rsid w:val="00462305"/>
    <w:rsid w:val="0047072E"/>
    <w:rsid w:val="004736A5"/>
    <w:rsid w:val="00491247"/>
    <w:rsid w:val="004F2525"/>
    <w:rsid w:val="0050303F"/>
    <w:rsid w:val="00517FFC"/>
    <w:rsid w:val="00536854"/>
    <w:rsid w:val="00544D37"/>
    <w:rsid w:val="00573B9E"/>
    <w:rsid w:val="00601DE9"/>
    <w:rsid w:val="006168C1"/>
    <w:rsid w:val="00622D0A"/>
    <w:rsid w:val="006302B5"/>
    <w:rsid w:val="00641A27"/>
    <w:rsid w:val="006806B8"/>
    <w:rsid w:val="00691966"/>
    <w:rsid w:val="006C47BD"/>
    <w:rsid w:val="006C5D96"/>
    <w:rsid w:val="006D6EBA"/>
    <w:rsid w:val="007005A3"/>
    <w:rsid w:val="007179ED"/>
    <w:rsid w:val="00733140"/>
    <w:rsid w:val="00735AD0"/>
    <w:rsid w:val="00745B6B"/>
    <w:rsid w:val="00797E02"/>
    <w:rsid w:val="007E176C"/>
    <w:rsid w:val="00804199"/>
    <w:rsid w:val="0081652A"/>
    <w:rsid w:val="008563FB"/>
    <w:rsid w:val="00933E7A"/>
    <w:rsid w:val="00970366"/>
    <w:rsid w:val="009B1D72"/>
    <w:rsid w:val="009B2C14"/>
    <w:rsid w:val="009B6EE0"/>
    <w:rsid w:val="009D7BA2"/>
    <w:rsid w:val="00A110A9"/>
    <w:rsid w:val="00A924A4"/>
    <w:rsid w:val="00AA0E95"/>
    <w:rsid w:val="00AC3AA7"/>
    <w:rsid w:val="00AC5C4E"/>
    <w:rsid w:val="00AE1130"/>
    <w:rsid w:val="00B30B5D"/>
    <w:rsid w:val="00B60E0B"/>
    <w:rsid w:val="00B9633F"/>
    <w:rsid w:val="00BC331A"/>
    <w:rsid w:val="00BC70AC"/>
    <w:rsid w:val="00BE166A"/>
    <w:rsid w:val="00BE7463"/>
    <w:rsid w:val="00C24AC7"/>
    <w:rsid w:val="00C64910"/>
    <w:rsid w:val="00C649B8"/>
    <w:rsid w:val="00C72115"/>
    <w:rsid w:val="00C749A2"/>
    <w:rsid w:val="00C7657A"/>
    <w:rsid w:val="00C94F4A"/>
    <w:rsid w:val="00C978FD"/>
    <w:rsid w:val="00CA380C"/>
    <w:rsid w:val="00D06C3F"/>
    <w:rsid w:val="00D421EF"/>
    <w:rsid w:val="00D533D0"/>
    <w:rsid w:val="00D6046B"/>
    <w:rsid w:val="00D614A0"/>
    <w:rsid w:val="00D70BEE"/>
    <w:rsid w:val="00D74F2F"/>
    <w:rsid w:val="00D8367B"/>
    <w:rsid w:val="00D908AC"/>
    <w:rsid w:val="00DB6C60"/>
    <w:rsid w:val="00DC1851"/>
    <w:rsid w:val="00E063EC"/>
    <w:rsid w:val="00E22628"/>
    <w:rsid w:val="00E438C1"/>
    <w:rsid w:val="00E66809"/>
    <w:rsid w:val="00EB733F"/>
    <w:rsid w:val="00F131C7"/>
    <w:rsid w:val="00F3237C"/>
    <w:rsid w:val="00FA111E"/>
    <w:rsid w:val="00FC3155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B2D29CE"/>
  <w15:docId w15:val="{AC4D9816-8290-4A97-87EE-2328AFB2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7E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08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08AC"/>
  </w:style>
  <w:style w:type="paragraph" w:styleId="a8">
    <w:name w:val="footer"/>
    <w:basedOn w:val="a"/>
    <w:link w:val="a9"/>
    <w:uiPriority w:val="99"/>
    <w:unhideWhenUsed/>
    <w:rsid w:val="00D908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08AC"/>
  </w:style>
  <w:style w:type="paragraph" w:styleId="aa">
    <w:name w:val="List Paragraph"/>
    <w:basedOn w:val="a"/>
    <w:uiPriority w:val="34"/>
    <w:qFormat/>
    <w:rsid w:val="00BC331A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F131C7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F131C7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F131C7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F131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5008-36ED-4A27-B3FA-7CBE87DD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7E14DE18</Template>
  <TotalTime>484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H24 統合OA機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　雅和</dc:creator>
  <cp:lastModifiedBy>佐藤　達也</cp:lastModifiedBy>
  <cp:revision>29</cp:revision>
  <cp:lastPrinted>2018-04-26T12:05:00Z</cp:lastPrinted>
  <dcterms:created xsi:type="dcterms:W3CDTF">2017-03-16T00:13:00Z</dcterms:created>
  <dcterms:modified xsi:type="dcterms:W3CDTF">2021-03-30T10:45:00Z</dcterms:modified>
</cp:coreProperties>
</file>