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BE" w:rsidRPr="00CA29BA" w:rsidRDefault="007A261D" w:rsidP="00FB0E30">
      <w:pPr>
        <w:ind w:leftChars="-129" w:left="-284" w:firstLineChars="100" w:firstLine="220"/>
      </w:pPr>
      <w:r>
        <w:rPr>
          <w:rFonts w:hint="eastAsia"/>
        </w:rPr>
        <w:t xml:space="preserve">　第１０号様式（第７条関係）</w:t>
      </w:r>
      <w:bookmarkStart w:id="0" w:name="_GoBack"/>
      <w:bookmarkEnd w:id="0"/>
    </w:p>
    <w:p w:rsidR="00D7204D" w:rsidRPr="0054329C" w:rsidRDefault="00D7204D" w:rsidP="00D7204D">
      <w:pPr>
        <w:rPr>
          <w:rFonts w:ascii="ＭＳ 明朝"/>
          <w:snapToGrid w:val="0"/>
          <w:szCs w:val="22"/>
        </w:rPr>
      </w:pPr>
    </w:p>
    <w:p w:rsidR="00D7204D" w:rsidRDefault="00B54B64" w:rsidP="00CA29BA">
      <w:pPr>
        <w:jc w:val="center"/>
        <w:rPr>
          <w:szCs w:val="22"/>
        </w:rPr>
      </w:pPr>
      <w:r w:rsidRPr="00335A57">
        <w:rPr>
          <w:rFonts w:hint="eastAsia"/>
          <w:szCs w:val="22"/>
        </w:rPr>
        <w:t>露店等の開設届</w:t>
      </w:r>
      <w:r w:rsidR="00CA29BA" w:rsidRPr="00335A57">
        <w:rPr>
          <w:rFonts w:hint="eastAsia"/>
          <w:szCs w:val="22"/>
        </w:rPr>
        <w:t>出書</w:t>
      </w:r>
    </w:p>
    <w:p w:rsidR="00FB0E30" w:rsidRDefault="00FB0E30" w:rsidP="00FB0E30">
      <w:pPr>
        <w:wordWrap w:val="0"/>
        <w:ind w:right="220"/>
        <w:jc w:val="right"/>
        <w:rPr>
          <w:szCs w:val="22"/>
        </w:rPr>
      </w:pPr>
      <w:r>
        <w:rPr>
          <w:rFonts w:hint="eastAsia"/>
          <w:szCs w:val="22"/>
        </w:rPr>
        <w:t>年　　月　　日</w:t>
      </w:r>
    </w:p>
    <w:p w:rsidR="00FB0E30" w:rsidRDefault="00FB0E30" w:rsidP="00FB0E30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富士宮市消防長　　宛</w:t>
      </w:r>
    </w:p>
    <w:p w:rsidR="00FB0E30" w:rsidRPr="00FB0E30" w:rsidRDefault="00FB0E30" w:rsidP="00FB0E30">
      <w:pPr>
        <w:jc w:val="left"/>
        <w:rPr>
          <w:szCs w:val="22"/>
        </w:rPr>
      </w:pPr>
    </w:p>
    <w:p w:rsidR="00376245" w:rsidRDefault="00FB0E30" w:rsidP="00FB0E30">
      <w:pPr>
        <w:ind w:leftChars="2000" w:left="4400" w:firstLineChars="400" w:firstLine="880"/>
        <w:jc w:val="left"/>
        <w:rPr>
          <w:szCs w:val="22"/>
        </w:rPr>
      </w:pPr>
      <w:r>
        <w:rPr>
          <w:rFonts w:hint="eastAsia"/>
          <w:szCs w:val="22"/>
        </w:rPr>
        <w:t xml:space="preserve">住　　所　　　　　　　　　　　　　</w:t>
      </w:r>
    </w:p>
    <w:p w:rsidR="00376245" w:rsidRDefault="00376245" w:rsidP="00376245">
      <w:pPr>
        <w:ind w:leftChars="2000" w:left="4400" w:firstLineChars="500" w:firstLine="877"/>
        <w:jc w:val="left"/>
        <w:rPr>
          <w:szCs w:val="22"/>
        </w:rPr>
      </w:pPr>
      <w:r w:rsidRPr="00376245">
        <w:rPr>
          <w:rFonts w:hint="eastAsia"/>
          <w:w w:val="80"/>
          <w:kern w:val="0"/>
          <w:szCs w:val="22"/>
          <w:fitText w:val="880" w:id="-1782419968"/>
        </w:rPr>
        <w:t>（所在地）</w:t>
      </w:r>
    </w:p>
    <w:p w:rsidR="00FB0E30" w:rsidRDefault="00FB0E30" w:rsidP="00376245">
      <w:pPr>
        <w:ind w:leftChars="2000" w:left="4400"/>
        <w:jc w:val="left"/>
        <w:rPr>
          <w:szCs w:val="22"/>
        </w:rPr>
      </w:pPr>
      <w:r>
        <w:rPr>
          <w:rFonts w:hint="eastAsia"/>
          <w:szCs w:val="22"/>
        </w:rPr>
        <w:t xml:space="preserve">届出者　氏　　名　　　　　　　　　　　</w:t>
      </w:r>
    </w:p>
    <w:p w:rsidR="00376245" w:rsidRDefault="00376245" w:rsidP="00376245">
      <w:pPr>
        <w:ind w:leftChars="2000" w:left="4400"/>
        <w:jc w:val="left"/>
        <w:rPr>
          <w:szCs w:val="22"/>
        </w:rPr>
      </w:pPr>
      <w:r>
        <w:rPr>
          <w:rFonts w:hint="eastAsia"/>
          <w:szCs w:val="22"/>
        </w:rPr>
        <w:t xml:space="preserve">　　　　</w:t>
      </w:r>
      <w:r w:rsidRPr="00275DA5">
        <w:rPr>
          <w:rFonts w:hint="eastAsia"/>
          <w:spacing w:val="2"/>
          <w:w w:val="63"/>
          <w:kern w:val="0"/>
          <w:szCs w:val="22"/>
          <w:fitText w:val="1540" w:id="-1782419967"/>
        </w:rPr>
        <w:t>（名称及び代表者氏名</w:t>
      </w:r>
      <w:r w:rsidRPr="00275DA5">
        <w:rPr>
          <w:rFonts w:hint="eastAsia"/>
          <w:spacing w:val="-6"/>
          <w:w w:val="63"/>
          <w:kern w:val="0"/>
          <w:szCs w:val="22"/>
          <w:fitText w:val="1540" w:id="-1782419967"/>
        </w:rPr>
        <w:t>）</w:t>
      </w:r>
    </w:p>
    <w:p w:rsidR="00FB0E30" w:rsidRDefault="00FB0E30" w:rsidP="00FB0E30">
      <w:pPr>
        <w:ind w:firstLineChars="2400" w:firstLine="5280"/>
        <w:jc w:val="left"/>
        <w:rPr>
          <w:szCs w:val="22"/>
        </w:rPr>
      </w:pPr>
      <w:r>
        <w:rPr>
          <w:rFonts w:hint="eastAsia"/>
          <w:szCs w:val="22"/>
        </w:rPr>
        <w:t>電話番号</w:t>
      </w:r>
    </w:p>
    <w:p w:rsidR="00FB0E30" w:rsidRDefault="00FB0E30" w:rsidP="00FB0E30">
      <w:pPr>
        <w:ind w:firstLineChars="2400" w:firstLine="5280"/>
        <w:jc w:val="left"/>
        <w:rPr>
          <w:szCs w:val="22"/>
        </w:rPr>
      </w:pPr>
    </w:p>
    <w:p w:rsidR="00FB0E30" w:rsidRDefault="00FB0E30" w:rsidP="00FB0E30">
      <w:pPr>
        <w:ind w:left="220" w:hangingChars="100" w:hanging="220"/>
        <w:jc w:val="left"/>
        <w:rPr>
          <w:szCs w:val="22"/>
        </w:rPr>
      </w:pPr>
      <w:r>
        <w:rPr>
          <w:rFonts w:hint="eastAsia"/>
          <w:szCs w:val="22"/>
        </w:rPr>
        <w:t xml:space="preserve">　　富士宮市火災予防条例第７５条第６号の規定による露店等の開設について、下記のとおり届け出ます。</w:t>
      </w:r>
    </w:p>
    <w:p w:rsidR="00FB0E30" w:rsidRDefault="00FB0E30" w:rsidP="00FB0E30">
      <w:pPr>
        <w:jc w:val="left"/>
        <w:rPr>
          <w:szCs w:val="22"/>
        </w:rPr>
      </w:pPr>
    </w:p>
    <w:p w:rsidR="00FB0E30" w:rsidRDefault="00FB0E30" w:rsidP="00FB0E30">
      <w:pPr>
        <w:pStyle w:val="af2"/>
      </w:pPr>
      <w:r>
        <w:rPr>
          <w:rFonts w:hint="eastAsia"/>
        </w:rPr>
        <w:t>記</w:t>
      </w:r>
    </w:p>
    <w:p w:rsidR="00FB0E30" w:rsidRPr="00FB0E30" w:rsidRDefault="00FB0E30" w:rsidP="00FB0E30"/>
    <w:tbl>
      <w:tblPr>
        <w:tblW w:w="864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0"/>
        <w:gridCol w:w="2547"/>
        <w:gridCol w:w="123"/>
        <w:gridCol w:w="1576"/>
        <w:gridCol w:w="2561"/>
      </w:tblGrid>
      <w:tr w:rsidR="00D7204D" w:rsidRPr="0054329C" w:rsidTr="00FB0E30">
        <w:trPr>
          <w:cantSplit/>
          <w:trHeight w:hRule="exact" w:val="80"/>
          <w:hidden/>
        </w:trPr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94E17" w:rsidRPr="0054329C" w:rsidRDefault="00D7204D" w:rsidP="00FB0E30">
            <w:pPr>
              <w:spacing w:beforeLines="25" w:before="60"/>
              <w:ind w:right="155"/>
              <w:rPr>
                <w:rFonts w:ascii="ＭＳ 明朝"/>
                <w:snapToGrid w:val="0"/>
                <w:szCs w:val="22"/>
              </w:rPr>
            </w:pPr>
            <w:r w:rsidRPr="00FB0E30">
              <w:rPr>
                <w:rFonts w:ascii="ＭＳ 明朝" w:hAnsi="ＭＳ 明朝" w:hint="eastAsia"/>
                <w:snapToGrid w:val="0"/>
                <w:vanish/>
                <w:spacing w:val="-29"/>
                <w:sz w:val="20"/>
              </w:rPr>
              <w:t>印</w:t>
            </w:r>
          </w:p>
        </w:tc>
      </w:tr>
      <w:tr w:rsidR="009F7EFB" w:rsidRPr="0054329C" w:rsidTr="00FB0E30">
        <w:trPr>
          <w:cantSplit/>
          <w:trHeight w:val="794"/>
        </w:trPr>
        <w:tc>
          <w:tcPr>
            <w:tcW w:w="1840" w:type="dxa"/>
            <w:vAlign w:val="center"/>
          </w:tcPr>
          <w:p w:rsidR="009F7EFB" w:rsidRPr="0054329C" w:rsidRDefault="009F7EFB" w:rsidP="00E46243">
            <w:pPr>
              <w:jc w:val="distribute"/>
              <w:rPr>
                <w:rFonts w:ascii="ＭＳ 明朝"/>
                <w:snapToGrid w:val="0"/>
                <w:szCs w:val="22"/>
              </w:rPr>
            </w:pPr>
            <w:r w:rsidRPr="00E46243">
              <w:rPr>
                <w:rFonts w:ascii="ＭＳ 明朝" w:hAnsi="ＭＳ 明朝" w:hint="eastAsia"/>
                <w:snapToGrid w:val="0"/>
                <w:spacing w:val="69"/>
                <w:kern w:val="0"/>
                <w:szCs w:val="22"/>
                <w:fitText w:val="1650" w:id="-1782419966"/>
              </w:rPr>
              <w:t>催しの名</w:t>
            </w:r>
            <w:r w:rsidRPr="00E46243">
              <w:rPr>
                <w:rFonts w:ascii="ＭＳ 明朝" w:hAnsi="ＭＳ 明朝" w:hint="eastAsia"/>
                <w:snapToGrid w:val="0"/>
                <w:kern w:val="0"/>
                <w:szCs w:val="22"/>
                <w:fitText w:val="1650" w:id="-1782419966"/>
              </w:rPr>
              <w:t>称</w:t>
            </w:r>
          </w:p>
        </w:tc>
        <w:tc>
          <w:tcPr>
            <w:tcW w:w="6807" w:type="dxa"/>
            <w:gridSpan w:val="4"/>
            <w:vAlign w:val="center"/>
          </w:tcPr>
          <w:p w:rsidR="009F7EFB" w:rsidRPr="0054329C" w:rsidRDefault="009F7EFB" w:rsidP="005F1E75">
            <w:pPr>
              <w:rPr>
                <w:rFonts w:ascii="ＭＳ 明朝"/>
                <w:snapToGrid w:val="0"/>
                <w:szCs w:val="22"/>
              </w:rPr>
            </w:pPr>
          </w:p>
        </w:tc>
      </w:tr>
      <w:tr w:rsidR="009F7EFB" w:rsidRPr="0054329C" w:rsidTr="00FB0E30">
        <w:trPr>
          <w:cantSplit/>
          <w:trHeight w:val="794"/>
        </w:trPr>
        <w:tc>
          <w:tcPr>
            <w:tcW w:w="1840" w:type="dxa"/>
            <w:vAlign w:val="center"/>
          </w:tcPr>
          <w:p w:rsidR="009F7EFB" w:rsidRPr="0054329C" w:rsidRDefault="00B54B64" w:rsidP="00E46243">
            <w:pPr>
              <w:jc w:val="distribute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開設期間</w:t>
            </w:r>
          </w:p>
        </w:tc>
        <w:tc>
          <w:tcPr>
            <w:tcW w:w="2547" w:type="dxa"/>
            <w:vAlign w:val="center"/>
          </w:tcPr>
          <w:p w:rsidR="009F7EFB" w:rsidRDefault="00390D9B" w:rsidP="009F7EFB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自　　　　年　月</w:t>
            </w:r>
            <w:r w:rsidR="009F7EFB">
              <w:rPr>
                <w:rFonts w:ascii="ＭＳ 明朝" w:hAnsi="ＭＳ 明朝" w:hint="eastAsia"/>
                <w:snapToGrid w:val="0"/>
                <w:szCs w:val="22"/>
              </w:rPr>
              <w:t xml:space="preserve">　日</w:t>
            </w:r>
          </w:p>
          <w:p w:rsidR="009F7EFB" w:rsidRPr="0054329C" w:rsidRDefault="00390D9B" w:rsidP="009F7EFB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至　　　　年　月</w:t>
            </w:r>
            <w:r w:rsidR="009F7EFB">
              <w:rPr>
                <w:rFonts w:ascii="ＭＳ 明朝" w:hAnsi="ＭＳ 明朝" w:hint="eastAsia"/>
                <w:snapToGrid w:val="0"/>
                <w:szCs w:val="22"/>
              </w:rPr>
              <w:t xml:space="preserve">　日</w:t>
            </w:r>
          </w:p>
        </w:tc>
        <w:tc>
          <w:tcPr>
            <w:tcW w:w="1699" w:type="dxa"/>
            <w:gridSpan w:val="2"/>
            <w:vAlign w:val="center"/>
          </w:tcPr>
          <w:p w:rsidR="009F7EFB" w:rsidRPr="0054329C" w:rsidRDefault="00B54B64" w:rsidP="002C79E3">
            <w:pPr>
              <w:jc w:val="distribute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営業時間</w:t>
            </w:r>
          </w:p>
        </w:tc>
        <w:tc>
          <w:tcPr>
            <w:tcW w:w="2561" w:type="dxa"/>
            <w:vAlign w:val="center"/>
          </w:tcPr>
          <w:p w:rsidR="009F7EFB" w:rsidRDefault="00FB0E30" w:rsidP="00E51E65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 xml:space="preserve">開始　　</w:t>
            </w:r>
            <w:r w:rsidR="009F7EFB">
              <w:rPr>
                <w:rFonts w:ascii="ＭＳ 明朝" w:hAnsi="ＭＳ 明朝" w:hint="eastAsia"/>
                <w:snapToGrid w:val="0"/>
                <w:szCs w:val="22"/>
              </w:rPr>
              <w:t xml:space="preserve">　時　　　分</w:t>
            </w:r>
          </w:p>
          <w:p w:rsidR="009F7EFB" w:rsidRPr="0054329C" w:rsidRDefault="009F7EFB" w:rsidP="00E51E65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終了</w:t>
            </w:r>
            <w:r w:rsidR="002C79E3">
              <w:rPr>
                <w:rFonts w:ascii="ＭＳ 明朝" w:hAnsi="ＭＳ 明朝" w:hint="eastAsia"/>
                <w:snapToGrid w:val="0"/>
                <w:szCs w:val="22"/>
              </w:rPr>
              <w:t xml:space="preserve">　　　時　　　分</w:t>
            </w:r>
          </w:p>
        </w:tc>
      </w:tr>
      <w:tr w:rsidR="00B54B64" w:rsidRPr="0054329C" w:rsidTr="00FB0E30">
        <w:trPr>
          <w:cantSplit/>
          <w:trHeight w:val="794"/>
        </w:trPr>
        <w:tc>
          <w:tcPr>
            <w:tcW w:w="1840" w:type="dxa"/>
            <w:vAlign w:val="center"/>
          </w:tcPr>
          <w:p w:rsidR="00B54B64" w:rsidRPr="0054329C" w:rsidRDefault="00B54B64" w:rsidP="00E46243">
            <w:pPr>
              <w:jc w:val="distribute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開設場所</w:t>
            </w:r>
          </w:p>
        </w:tc>
        <w:tc>
          <w:tcPr>
            <w:tcW w:w="6807" w:type="dxa"/>
            <w:gridSpan w:val="4"/>
            <w:vAlign w:val="center"/>
          </w:tcPr>
          <w:p w:rsidR="00B54B64" w:rsidRPr="0054329C" w:rsidRDefault="00B54B64" w:rsidP="00241D31">
            <w:pPr>
              <w:rPr>
                <w:rFonts w:ascii="ＭＳ 明朝"/>
                <w:snapToGrid w:val="0"/>
                <w:szCs w:val="22"/>
              </w:rPr>
            </w:pPr>
          </w:p>
        </w:tc>
      </w:tr>
      <w:tr w:rsidR="009F7EFB" w:rsidRPr="0054329C" w:rsidTr="00FB0E30">
        <w:trPr>
          <w:cantSplit/>
          <w:trHeight w:val="794"/>
        </w:trPr>
        <w:tc>
          <w:tcPr>
            <w:tcW w:w="1840" w:type="dxa"/>
            <w:vAlign w:val="center"/>
          </w:tcPr>
          <w:p w:rsidR="002C79E3" w:rsidRPr="0054329C" w:rsidRDefault="00B54B64" w:rsidP="00E46243">
            <w:pPr>
              <w:jc w:val="distribute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開設店数</w:t>
            </w:r>
          </w:p>
        </w:tc>
        <w:tc>
          <w:tcPr>
            <w:tcW w:w="2547" w:type="dxa"/>
            <w:vAlign w:val="center"/>
          </w:tcPr>
          <w:p w:rsidR="009F7EFB" w:rsidRPr="0054329C" w:rsidRDefault="009F7EFB" w:rsidP="005F1E75">
            <w:pPr>
              <w:rPr>
                <w:rFonts w:ascii="ＭＳ 明朝"/>
                <w:snapToGrid w:val="0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F7EFB" w:rsidRDefault="00B54B64" w:rsidP="002C79E3">
            <w:pPr>
              <w:jc w:val="distribute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消火器の</w:t>
            </w:r>
          </w:p>
          <w:p w:rsidR="00B54B64" w:rsidRPr="0054329C" w:rsidRDefault="00B54B64" w:rsidP="002C79E3">
            <w:pPr>
              <w:jc w:val="distribute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設置本数</w:t>
            </w:r>
          </w:p>
        </w:tc>
        <w:tc>
          <w:tcPr>
            <w:tcW w:w="2561" w:type="dxa"/>
            <w:vAlign w:val="center"/>
          </w:tcPr>
          <w:p w:rsidR="009F7EFB" w:rsidRPr="0054329C" w:rsidRDefault="00FB0E30" w:rsidP="005F1E75">
            <w:pPr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 xml:space="preserve">　　　　　　　　　本</w:t>
            </w:r>
          </w:p>
        </w:tc>
      </w:tr>
      <w:tr w:rsidR="009F7EFB" w:rsidRPr="0054329C" w:rsidTr="00FB0E30">
        <w:trPr>
          <w:cantSplit/>
          <w:trHeight w:val="794"/>
        </w:trPr>
        <w:tc>
          <w:tcPr>
            <w:tcW w:w="1840" w:type="dxa"/>
            <w:vAlign w:val="center"/>
          </w:tcPr>
          <w:p w:rsidR="009F7EFB" w:rsidRPr="0054329C" w:rsidRDefault="00B54B64" w:rsidP="002C79E3">
            <w:pPr>
              <w:spacing w:line="240" w:lineRule="exact"/>
              <w:jc w:val="distribute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現場責任者氏名</w:t>
            </w:r>
          </w:p>
        </w:tc>
        <w:tc>
          <w:tcPr>
            <w:tcW w:w="6807" w:type="dxa"/>
            <w:gridSpan w:val="4"/>
            <w:vAlign w:val="center"/>
          </w:tcPr>
          <w:p w:rsidR="00A2472C" w:rsidRPr="00A2472C" w:rsidRDefault="00B54B64" w:rsidP="00FB0E30">
            <w:pPr>
              <w:ind w:firstLineChars="1500" w:firstLine="3300"/>
              <w:rPr>
                <w:rFonts w:ascii="ＭＳ 明朝"/>
                <w:snapToGrid w:val="0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Cs w:val="22"/>
              </w:rPr>
              <w:t>（電話　　　　　　　　　　　）</w:t>
            </w:r>
          </w:p>
        </w:tc>
      </w:tr>
      <w:tr w:rsidR="00D7204D" w:rsidRPr="0054329C" w:rsidTr="00FB0E30">
        <w:trPr>
          <w:cantSplit/>
          <w:trHeight w:val="794"/>
        </w:trPr>
        <w:tc>
          <w:tcPr>
            <w:tcW w:w="1840" w:type="dxa"/>
            <w:vAlign w:val="center"/>
          </w:tcPr>
          <w:p w:rsidR="00FB0E30" w:rsidRDefault="00D7204D" w:rsidP="00FB0E30">
            <w:pPr>
              <w:jc w:val="distribute"/>
              <w:rPr>
                <w:rFonts w:ascii="ＭＳ 明朝"/>
                <w:snapToGrid w:val="0"/>
                <w:szCs w:val="22"/>
              </w:rPr>
            </w:pPr>
            <w:r w:rsidRPr="0054329C">
              <w:rPr>
                <w:rFonts w:ascii="ＭＳ 明朝" w:hAnsi="ＭＳ 明朝" w:hint="eastAsia"/>
                <w:snapToGrid w:val="0"/>
                <w:szCs w:val="22"/>
              </w:rPr>
              <w:t>その他</w:t>
            </w:r>
          </w:p>
          <w:p w:rsidR="00D7204D" w:rsidRPr="0054329C" w:rsidRDefault="00D7204D" w:rsidP="00FB0E30">
            <w:pPr>
              <w:jc w:val="distribute"/>
              <w:rPr>
                <w:rFonts w:ascii="ＭＳ 明朝"/>
                <w:snapToGrid w:val="0"/>
                <w:szCs w:val="22"/>
              </w:rPr>
            </w:pPr>
            <w:r w:rsidRPr="0054329C">
              <w:rPr>
                <w:rFonts w:ascii="ＭＳ 明朝" w:hAnsi="ＭＳ 明朝" w:hint="eastAsia"/>
                <w:snapToGrid w:val="0"/>
                <w:szCs w:val="22"/>
              </w:rPr>
              <w:t>必要な事項</w:t>
            </w:r>
          </w:p>
        </w:tc>
        <w:tc>
          <w:tcPr>
            <w:tcW w:w="6807" w:type="dxa"/>
            <w:gridSpan w:val="4"/>
            <w:vAlign w:val="center"/>
          </w:tcPr>
          <w:p w:rsidR="00D7204D" w:rsidRPr="0054329C" w:rsidRDefault="00D7204D" w:rsidP="005F1E75">
            <w:pPr>
              <w:rPr>
                <w:rFonts w:ascii="ＭＳ 明朝"/>
                <w:snapToGrid w:val="0"/>
                <w:szCs w:val="22"/>
              </w:rPr>
            </w:pPr>
          </w:p>
        </w:tc>
      </w:tr>
      <w:tr w:rsidR="00D7204D" w:rsidRPr="0054329C" w:rsidTr="00FB0E30">
        <w:trPr>
          <w:trHeight w:hRule="exact" w:val="441"/>
        </w:trPr>
        <w:tc>
          <w:tcPr>
            <w:tcW w:w="4510" w:type="dxa"/>
            <w:gridSpan w:val="3"/>
            <w:vAlign w:val="center"/>
          </w:tcPr>
          <w:p w:rsidR="00D7204D" w:rsidRPr="0054329C" w:rsidRDefault="00D7204D" w:rsidP="005F1E75">
            <w:pPr>
              <w:jc w:val="center"/>
              <w:rPr>
                <w:rFonts w:ascii="ＭＳ 明朝"/>
                <w:snapToGrid w:val="0"/>
                <w:szCs w:val="22"/>
              </w:rPr>
            </w:pPr>
            <w:r w:rsidRPr="0054329C">
              <w:rPr>
                <w:rFonts w:ascii="ＭＳ 明朝" w:hAnsi="ＭＳ 明朝" w:hint="eastAsia"/>
                <w:snapToGrid w:val="0"/>
                <w:szCs w:val="22"/>
              </w:rPr>
              <w:t>※　受　　　付　　　欄</w:t>
            </w:r>
          </w:p>
        </w:tc>
        <w:tc>
          <w:tcPr>
            <w:tcW w:w="4137" w:type="dxa"/>
            <w:gridSpan w:val="2"/>
            <w:vAlign w:val="center"/>
          </w:tcPr>
          <w:p w:rsidR="00D7204D" w:rsidRPr="0054329C" w:rsidRDefault="00D7204D" w:rsidP="005F1E75">
            <w:pPr>
              <w:jc w:val="center"/>
              <w:rPr>
                <w:rFonts w:ascii="ＭＳ 明朝"/>
                <w:snapToGrid w:val="0"/>
                <w:szCs w:val="22"/>
              </w:rPr>
            </w:pPr>
            <w:r w:rsidRPr="0054329C">
              <w:rPr>
                <w:rFonts w:ascii="ＭＳ 明朝" w:hAnsi="ＭＳ 明朝" w:hint="eastAsia"/>
                <w:snapToGrid w:val="0"/>
                <w:szCs w:val="22"/>
              </w:rPr>
              <w:t>※　経　　　過　　　欄</w:t>
            </w:r>
          </w:p>
        </w:tc>
      </w:tr>
      <w:tr w:rsidR="00D7204D" w:rsidRPr="0054329C" w:rsidTr="00FB0E30">
        <w:trPr>
          <w:trHeight w:hRule="exact" w:val="2233"/>
        </w:trPr>
        <w:tc>
          <w:tcPr>
            <w:tcW w:w="4510" w:type="dxa"/>
            <w:gridSpan w:val="3"/>
            <w:vAlign w:val="center"/>
          </w:tcPr>
          <w:p w:rsidR="00D7204D" w:rsidRPr="0054329C" w:rsidRDefault="00D7204D" w:rsidP="005F1E75">
            <w:pPr>
              <w:rPr>
                <w:rFonts w:ascii="ＭＳ 明朝"/>
                <w:snapToGrid w:val="0"/>
                <w:szCs w:val="22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D7204D" w:rsidRPr="0054329C" w:rsidRDefault="00D7204D" w:rsidP="005F1E75">
            <w:pPr>
              <w:rPr>
                <w:rFonts w:ascii="ＭＳ 明朝"/>
                <w:snapToGrid w:val="0"/>
                <w:szCs w:val="22"/>
              </w:rPr>
            </w:pPr>
          </w:p>
        </w:tc>
      </w:tr>
    </w:tbl>
    <w:p w:rsidR="00FB7FC0" w:rsidRDefault="00A2472C" w:rsidP="00376245">
      <w:pPr>
        <w:ind w:leftChars="63" w:left="847" w:hangingChars="322" w:hanging="708"/>
      </w:pPr>
      <w:r>
        <w:rPr>
          <w:rFonts w:hint="eastAsia"/>
        </w:rPr>
        <w:t>備考</w:t>
      </w:r>
      <w:r w:rsidR="00376245" w:rsidRPr="00544B6A">
        <w:rPr>
          <w:rFonts w:hint="eastAsia"/>
          <w:spacing w:val="-6"/>
        </w:rPr>
        <w:t xml:space="preserve">　</w:t>
      </w:r>
      <w:r w:rsidR="00376245" w:rsidRPr="00544B6A">
        <w:rPr>
          <w:spacing w:val="-6"/>
        </w:rPr>
        <w:t xml:space="preserve"> </w:t>
      </w:r>
      <w:r w:rsidR="00376245">
        <w:rPr>
          <w:rFonts w:hint="eastAsia"/>
        </w:rPr>
        <w:t>１</w:t>
      </w:r>
      <w:r w:rsidR="00FB7FC0">
        <w:rPr>
          <w:rFonts w:hint="eastAsia"/>
        </w:rPr>
        <w:t xml:space="preserve">　露店等の開設場所、配置図及び消火器の設置</w:t>
      </w:r>
      <w:r w:rsidR="00CF129A">
        <w:rPr>
          <w:rFonts w:hint="eastAsia"/>
        </w:rPr>
        <w:t>位置図</w:t>
      </w:r>
      <w:r w:rsidR="00FB7FC0">
        <w:rPr>
          <w:rFonts w:hint="eastAsia"/>
        </w:rPr>
        <w:t>を添付すること。</w:t>
      </w:r>
    </w:p>
    <w:p w:rsidR="00546E30" w:rsidRPr="00A2472C" w:rsidRDefault="00376245" w:rsidP="00376245">
      <w:pPr>
        <w:ind w:firstLineChars="400" w:firstLine="880"/>
      </w:pPr>
      <w:r>
        <w:rPr>
          <w:rFonts w:hint="eastAsia"/>
        </w:rPr>
        <w:t>２</w:t>
      </w:r>
      <w:r w:rsidR="00D7204D" w:rsidRPr="00A2472C">
        <w:rPr>
          <w:rFonts w:hint="eastAsia"/>
        </w:rPr>
        <w:t xml:space="preserve">　※印の欄は、記入しないこと。</w:t>
      </w:r>
      <w:r w:rsidR="007E6F92" w:rsidRPr="00A2472C">
        <w:t xml:space="preserve"> </w:t>
      </w:r>
    </w:p>
    <w:sectPr w:rsidR="00546E30" w:rsidRPr="00A2472C" w:rsidSect="00CA29BA">
      <w:pgSz w:w="11906" w:h="16838" w:code="9"/>
      <w:pgMar w:top="1418" w:right="1418" w:bottom="1418" w:left="1418" w:header="851" w:footer="992" w:gutter="0"/>
      <w:cols w:space="425"/>
      <w:docGrid w:linePitch="466" w:charSpace="129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0F" w:rsidRDefault="009F4D0F">
      <w:r>
        <w:separator/>
      </w:r>
    </w:p>
  </w:endnote>
  <w:endnote w:type="continuationSeparator" w:id="0">
    <w:p w:rsidR="009F4D0F" w:rsidRDefault="009F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0F" w:rsidRDefault="009F4D0F">
      <w:r>
        <w:separator/>
      </w:r>
    </w:p>
  </w:footnote>
  <w:footnote w:type="continuationSeparator" w:id="0">
    <w:p w:rsidR="009F4D0F" w:rsidRDefault="009F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D12"/>
    <w:multiLevelType w:val="singleLevel"/>
    <w:tmpl w:val="A2B0E79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" w15:restartNumberingAfterBreak="0">
    <w:nsid w:val="04B36F48"/>
    <w:multiLevelType w:val="singleLevel"/>
    <w:tmpl w:val="FEF8261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0B9F16CF"/>
    <w:multiLevelType w:val="singleLevel"/>
    <w:tmpl w:val="5AC489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10362682"/>
    <w:multiLevelType w:val="singleLevel"/>
    <w:tmpl w:val="FD98790C"/>
    <w:lvl w:ilvl="0"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ascii="ＭＳ 明朝" w:hint="eastAsia"/>
      </w:rPr>
    </w:lvl>
  </w:abstractNum>
  <w:abstractNum w:abstractNumId="4" w15:restartNumberingAfterBreak="0">
    <w:nsid w:val="10856912"/>
    <w:multiLevelType w:val="hybridMultilevel"/>
    <w:tmpl w:val="30D60624"/>
    <w:lvl w:ilvl="0" w:tplc="29D8B62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1F91F90"/>
    <w:multiLevelType w:val="singleLevel"/>
    <w:tmpl w:val="1BA4B3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6" w15:restartNumberingAfterBreak="0">
    <w:nsid w:val="14DA2980"/>
    <w:multiLevelType w:val="singleLevel"/>
    <w:tmpl w:val="B002E0DA"/>
    <w:lvl w:ilvl="0">
      <w:numFmt w:val="bullet"/>
      <w:lvlText w:val="○"/>
      <w:lvlJc w:val="left"/>
      <w:pPr>
        <w:tabs>
          <w:tab w:val="num" w:pos="338"/>
        </w:tabs>
        <w:ind w:left="338" w:hanging="225"/>
      </w:pPr>
      <w:rPr>
        <w:rFonts w:ascii="ＭＳ 明朝" w:hint="eastAsia"/>
      </w:rPr>
    </w:lvl>
  </w:abstractNum>
  <w:abstractNum w:abstractNumId="7" w15:restartNumberingAfterBreak="0">
    <w:nsid w:val="171664BA"/>
    <w:multiLevelType w:val="singleLevel"/>
    <w:tmpl w:val="F22AF88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8" w15:restartNumberingAfterBreak="0">
    <w:nsid w:val="17332852"/>
    <w:multiLevelType w:val="singleLevel"/>
    <w:tmpl w:val="131C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9" w15:restartNumberingAfterBreak="0">
    <w:nsid w:val="1A00309D"/>
    <w:multiLevelType w:val="singleLevel"/>
    <w:tmpl w:val="74AC8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1BA54067"/>
    <w:multiLevelType w:val="singleLevel"/>
    <w:tmpl w:val="E86E5F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1" w15:restartNumberingAfterBreak="0">
    <w:nsid w:val="29B0763B"/>
    <w:multiLevelType w:val="singleLevel"/>
    <w:tmpl w:val="1952A53C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12" w15:restartNumberingAfterBreak="0">
    <w:nsid w:val="2C310693"/>
    <w:multiLevelType w:val="singleLevel"/>
    <w:tmpl w:val="BC50CDEC"/>
    <w:lvl w:ilvl="0"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ascii="ＭＳ 明朝" w:hint="eastAsia"/>
      </w:rPr>
    </w:lvl>
  </w:abstractNum>
  <w:abstractNum w:abstractNumId="13" w15:restartNumberingAfterBreak="0">
    <w:nsid w:val="2D5F4E37"/>
    <w:multiLevelType w:val="singleLevel"/>
    <w:tmpl w:val="975E954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4" w15:restartNumberingAfterBreak="0">
    <w:nsid w:val="2FD716FB"/>
    <w:multiLevelType w:val="singleLevel"/>
    <w:tmpl w:val="9E8A8E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33CC5915"/>
    <w:multiLevelType w:val="singleLevel"/>
    <w:tmpl w:val="8FA079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6" w15:restartNumberingAfterBreak="0">
    <w:nsid w:val="3439240F"/>
    <w:multiLevelType w:val="singleLevel"/>
    <w:tmpl w:val="FAB6B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20"/>
      </w:rPr>
    </w:lvl>
  </w:abstractNum>
  <w:abstractNum w:abstractNumId="17" w15:restartNumberingAfterBreak="0">
    <w:nsid w:val="36521B83"/>
    <w:multiLevelType w:val="singleLevel"/>
    <w:tmpl w:val="642A18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8" w15:restartNumberingAfterBreak="0">
    <w:nsid w:val="3A7551D3"/>
    <w:multiLevelType w:val="singleLevel"/>
    <w:tmpl w:val="C60EAF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9" w15:restartNumberingAfterBreak="0">
    <w:nsid w:val="42D52278"/>
    <w:multiLevelType w:val="singleLevel"/>
    <w:tmpl w:val="03D44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0" w15:restartNumberingAfterBreak="0">
    <w:nsid w:val="46A604C1"/>
    <w:multiLevelType w:val="singleLevel"/>
    <w:tmpl w:val="06C2A588"/>
    <w:lvl w:ilvl="0"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ascii="ＭＳ 明朝" w:hint="eastAsia"/>
      </w:rPr>
    </w:lvl>
  </w:abstractNum>
  <w:abstractNum w:abstractNumId="21" w15:restartNumberingAfterBreak="0">
    <w:nsid w:val="47CF1F3E"/>
    <w:multiLevelType w:val="singleLevel"/>
    <w:tmpl w:val="968E561E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22" w15:restartNumberingAfterBreak="0">
    <w:nsid w:val="49CE391E"/>
    <w:multiLevelType w:val="singleLevel"/>
    <w:tmpl w:val="E96A4400"/>
    <w:lvl w:ilvl="0">
      <w:start w:val="2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506E5E98"/>
    <w:multiLevelType w:val="singleLevel"/>
    <w:tmpl w:val="94D437E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24" w15:restartNumberingAfterBreak="0">
    <w:nsid w:val="540757AA"/>
    <w:multiLevelType w:val="singleLevel"/>
    <w:tmpl w:val="C6D46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5" w15:restartNumberingAfterBreak="0">
    <w:nsid w:val="571E641F"/>
    <w:multiLevelType w:val="singleLevel"/>
    <w:tmpl w:val="A23E9E5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6" w15:restartNumberingAfterBreak="0">
    <w:nsid w:val="59531EFE"/>
    <w:multiLevelType w:val="singleLevel"/>
    <w:tmpl w:val="58A4218A"/>
    <w:lvl w:ilvl="0">
      <w:start w:val="2"/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hint="eastAsia"/>
      </w:rPr>
    </w:lvl>
  </w:abstractNum>
  <w:abstractNum w:abstractNumId="27" w15:restartNumberingAfterBreak="0">
    <w:nsid w:val="5D722D62"/>
    <w:multiLevelType w:val="singleLevel"/>
    <w:tmpl w:val="8E84F85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8" w15:restartNumberingAfterBreak="0">
    <w:nsid w:val="65066CA8"/>
    <w:multiLevelType w:val="singleLevel"/>
    <w:tmpl w:val="8D9AD19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</w:abstractNum>
  <w:abstractNum w:abstractNumId="29" w15:restartNumberingAfterBreak="0">
    <w:nsid w:val="66F629F8"/>
    <w:multiLevelType w:val="hybridMultilevel"/>
    <w:tmpl w:val="7D189774"/>
    <w:lvl w:ilvl="0" w:tplc="BD224466">
      <w:start w:val="4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0" w15:restartNumberingAfterBreak="0">
    <w:nsid w:val="674A4563"/>
    <w:multiLevelType w:val="singleLevel"/>
    <w:tmpl w:val="614C2BA8"/>
    <w:lvl w:ilvl="0">
      <w:numFmt w:val="bullet"/>
      <w:lvlText w:val="○"/>
      <w:lvlJc w:val="left"/>
      <w:pPr>
        <w:tabs>
          <w:tab w:val="num" w:pos="323"/>
        </w:tabs>
        <w:ind w:left="323" w:hanging="210"/>
      </w:pPr>
      <w:rPr>
        <w:rFonts w:ascii="ＭＳ 明朝" w:hint="eastAsia"/>
      </w:rPr>
    </w:lvl>
  </w:abstractNum>
  <w:abstractNum w:abstractNumId="31" w15:restartNumberingAfterBreak="0">
    <w:nsid w:val="680B4AF6"/>
    <w:multiLevelType w:val="singleLevel"/>
    <w:tmpl w:val="2A1609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2" w15:restartNumberingAfterBreak="0">
    <w:nsid w:val="68D570D6"/>
    <w:multiLevelType w:val="singleLevel"/>
    <w:tmpl w:val="058C423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</w:abstractNum>
  <w:abstractNum w:abstractNumId="33" w15:restartNumberingAfterBreak="0">
    <w:nsid w:val="6BEB5285"/>
    <w:multiLevelType w:val="singleLevel"/>
    <w:tmpl w:val="E34448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4" w15:restartNumberingAfterBreak="0">
    <w:nsid w:val="6C8D3CC4"/>
    <w:multiLevelType w:val="singleLevel"/>
    <w:tmpl w:val="CCE2B1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5" w15:restartNumberingAfterBreak="0">
    <w:nsid w:val="6FAB3F71"/>
    <w:multiLevelType w:val="singleLevel"/>
    <w:tmpl w:val="3DAC4DA0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795A4690"/>
    <w:multiLevelType w:val="singleLevel"/>
    <w:tmpl w:val="65C4A174"/>
    <w:lvl w:ilvl="0">
      <w:start w:val="2"/>
      <w:numFmt w:val="bullet"/>
      <w:lvlText w:val="※"/>
      <w:lvlJc w:val="left"/>
      <w:pPr>
        <w:tabs>
          <w:tab w:val="num" w:pos="323"/>
        </w:tabs>
        <w:ind w:left="323" w:hanging="210"/>
      </w:pPr>
      <w:rPr>
        <w:rFonts w:hint="eastAsia"/>
      </w:rPr>
    </w:lvl>
  </w:abstractNum>
  <w:abstractNum w:abstractNumId="37" w15:restartNumberingAfterBreak="0">
    <w:nsid w:val="7AD34E62"/>
    <w:multiLevelType w:val="singleLevel"/>
    <w:tmpl w:val="79645FF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8" w15:restartNumberingAfterBreak="0">
    <w:nsid w:val="7C581890"/>
    <w:multiLevelType w:val="singleLevel"/>
    <w:tmpl w:val="F5F08500"/>
    <w:lvl w:ilvl="0">
      <w:start w:val="2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num w:numId="1">
    <w:abstractNumId w:val="29"/>
  </w:num>
  <w:num w:numId="2">
    <w:abstractNumId w:val="4"/>
  </w:num>
  <w:num w:numId="3">
    <w:abstractNumId w:val="35"/>
  </w:num>
  <w:num w:numId="4">
    <w:abstractNumId w:val="5"/>
  </w:num>
  <w:num w:numId="5">
    <w:abstractNumId w:val="14"/>
  </w:num>
  <w:num w:numId="6">
    <w:abstractNumId w:val="11"/>
  </w:num>
  <w:num w:numId="7">
    <w:abstractNumId w:val="25"/>
  </w:num>
  <w:num w:numId="8">
    <w:abstractNumId w:val="27"/>
  </w:num>
  <w:num w:numId="9">
    <w:abstractNumId w:val="9"/>
  </w:num>
  <w:num w:numId="10">
    <w:abstractNumId w:val="32"/>
  </w:num>
  <w:num w:numId="11">
    <w:abstractNumId w:val="31"/>
  </w:num>
  <w:num w:numId="12">
    <w:abstractNumId w:val="15"/>
  </w:num>
  <w:num w:numId="13">
    <w:abstractNumId w:val="17"/>
  </w:num>
  <w:num w:numId="14">
    <w:abstractNumId w:val="1"/>
  </w:num>
  <w:num w:numId="15">
    <w:abstractNumId w:val="12"/>
  </w:num>
  <w:num w:numId="16">
    <w:abstractNumId w:val="20"/>
  </w:num>
  <w:num w:numId="17">
    <w:abstractNumId w:val="30"/>
  </w:num>
  <w:num w:numId="18">
    <w:abstractNumId w:val="3"/>
  </w:num>
  <w:num w:numId="19">
    <w:abstractNumId w:val="6"/>
  </w:num>
  <w:num w:numId="20">
    <w:abstractNumId w:val="26"/>
  </w:num>
  <w:num w:numId="21">
    <w:abstractNumId w:val="36"/>
  </w:num>
  <w:num w:numId="22">
    <w:abstractNumId w:val="37"/>
  </w:num>
  <w:num w:numId="23">
    <w:abstractNumId w:val="22"/>
  </w:num>
  <w:num w:numId="24">
    <w:abstractNumId w:val="21"/>
  </w:num>
  <w:num w:numId="25">
    <w:abstractNumId w:val="18"/>
  </w:num>
  <w:num w:numId="26">
    <w:abstractNumId w:val="19"/>
  </w:num>
  <w:num w:numId="27">
    <w:abstractNumId w:val="2"/>
  </w:num>
  <w:num w:numId="28">
    <w:abstractNumId w:val="10"/>
  </w:num>
  <w:num w:numId="29">
    <w:abstractNumId w:val="16"/>
  </w:num>
  <w:num w:numId="30">
    <w:abstractNumId w:val="34"/>
  </w:num>
  <w:num w:numId="31">
    <w:abstractNumId w:val="38"/>
  </w:num>
  <w:num w:numId="32">
    <w:abstractNumId w:val="24"/>
  </w:num>
  <w:num w:numId="33">
    <w:abstractNumId w:val="8"/>
  </w:num>
  <w:num w:numId="34">
    <w:abstractNumId w:val="28"/>
  </w:num>
  <w:num w:numId="35">
    <w:abstractNumId w:val="33"/>
  </w:num>
  <w:num w:numId="36">
    <w:abstractNumId w:val="23"/>
  </w:num>
  <w:num w:numId="37">
    <w:abstractNumId w:val="13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D2"/>
    <w:rsid w:val="00010564"/>
    <w:rsid w:val="00011B23"/>
    <w:rsid w:val="0003167F"/>
    <w:rsid w:val="00033D27"/>
    <w:rsid w:val="00033E42"/>
    <w:rsid w:val="000374E7"/>
    <w:rsid w:val="00055DE4"/>
    <w:rsid w:val="00065424"/>
    <w:rsid w:val="0006633A"/>
    <w:rsid w:val="0007320F"/>
    <w:rsid w:val="00084B7D"/>
    <w:rsid w:val="00096EE0"/>
    <w:rsid w:val="000A18C6"/>
    <w:rsid w:val="000A1F35"/>
    <w:rsid w:val="000B2080"/>
    <w:rsid w:val="000C6B13"/>
    <w:rsid w:val="000D39E2"/>
    <w:rsid w:val="000E1965"/>
    <w:rsid w:val="000F2B2B"/>
    <w:rsid w:val="00102144"/>
    <w:rsid w:val="00102DE4"/>
    <w:rsid w:val="00113B38"/>
    <w:rsid w:val="00115195"/>
    <w:rsid w:val="001271D2"/>
    <w:rsid w:val="00136863"/>
    <w:rsid w:val="001427D3"/>
    <w:rsid w:val="00157977"/>
    <w:rsid w:val="001625DC"/>
    <w:rsid w:val="00164001"/>
    <w:rsid w:val="0016469F"/>
    <w:rsid w:val="00174A22"/>
    <w:rsid w:val="00194E17"/>
    <w:rsid w:val="001A3AC5"/>
    <w:rsid w:val="001A47E3"/>
    <w:rsid w:val="001B432B"/>
    <w:rsid w:val="001B4A35"/>
    <w:rsid w:val="001F17A7"/>
    <w:rsid w:val="001F1C44"/>
    <w:rsid w:val="0022116E"/>
    <w:rsid w:val="00241D31"/>
    <w:rsid w:val="0025285C"/>
    <w:rsid w:val="00257F4E"/>
    <w:rsid w:val="00272E9A"/>
    <w:rsid w:val="00275DA5"/>
    <w:rsid w:val="002849A9"/>
    <w:rsid w:val="00295944"/>
    <w:rsid w:val="002A2271"/>
    <w:rsid w:val="002C2F8C"/>
    <w:rsid w:val="002C79E3"/>
    <w:rsid w:val="002E6A93"/>
    <w:rsid w:val="00307DA1"/>
    <w:rsid w:val="00311BC8"/>
    <w:rsid w:val="0031362E"/>
    <w:rsid w:val="00335A57"/>
    <w:rsid w:val="0034279D"/>
    <w:rsid w:val="003568FC"/>
    <w:rsid w:val="0036417D"/>
    <w:rsid w:val="00364432"/>
    <w:rsid w:val="00366F6C"/>
    <w:rsid w:val="00370115"/>
    <w:rsid w:val="0037035F"/>
    <w:rsid w:val="00376245"/>
    <w:rsid w:val="00382015"/>
    <w:rsid w:val="00390D9B"/>
    <w:rsid w:val="003945B8"/>
    <w:rsid w:val="003A0C4A"/>
    <w:rsid w:val="003D049D"/>
    <w:rsid w:val="003D651B"/>
    <w:rsid w:val="003E09AD"/>
    <w:rsid w:val="003E3C40"/>
    <w:rsid w:val="003E45C5"/>
    <w:rsid w:val="003F7BEB"/>
    <w:rsid w:val="00406D07"/>
    <w:rsid w:val="00407774"/>
    <w:rsid w:val="00411E68"/>
    <w:rsid w:val="00413BBC"/>
    <w:rsid w:val="0041709E"/>
    <w:rsid w:val="004268BD"/>
    <w:rsid w:val="00430050"/>
    <w:rsid w:val="00430915"/>
    <w:rsid w:val="00430FCF"/>
    <w:rsid w:val="00434D77"/>
    <w:rsid w:val="004444E5"/>
    <w:rsid w:val="00463CEF"/>
    <w:rsid w:val="00464F1F"/>
    <w:rsid w:val="00470F2B"/>
    <w:rsid w:val="00471CF5"/>
    <w:rsid w:val="00475523"/>
    <w:rsid w:val="004833EB"/>
    <w:rsid w:val="00484363"/>
    <w:rsid w:val="0049030D"/>
    <w:rsid w:val="00496243"/>
    <w:rsid w:val="004B311E"/>
    <w:rsid w:val="004B7FE6"/>
    <w:rsid w:val="004D27B3"/>
    <w:rsid w:val="004D6C50"/>
    <w:rsid w:val="004E22BD"/>
    <w:rsid w:val="004E5EEB"/>
    <w:rsid w:val="004F1E8B"/>
    <w:rsid w:val="004F22E5"/>
    <w:rsid w:val="00506D03"/>
    <w:rsid w:val="00512106"/>
    <w:rsid w:val="0052037D"/>
    <w:rsid w:val="005215CB"/>
    <w:rsid w:val="0054234E"/>
    <w:rsid w:val="0054329C"/>
    <w:rsid w:val="00544B6A"/>
    <w:rsid w:val="00546E30"/>
    <w:rsid w:val="00555EDD"/>
    <w:rsid w:val="005626F5"/>
    <w:rsid w:val="0057309B"/>
    <w:rsid w:val="00582A16"/>
    <w:rsid w:val="00585E1F"/>
    <w:rsid w:val="00586469"/>
    <w:rsid w:val="005869A1"/>
    <w:rsid w:val="0059053D"/>
    <w:rsid w:val="00597A38"/>
    <w:rsid w:val="005B1E75"/>
    <w:rsid w:val="005B218F"/>
    <w:rsid w:val="005B2574"/>
    <w:rsid w:val="005C761D"/>
    <w:rsid w:val="005D2232"/>
    <w:rsid w:val="005F1E75"/>
    <w:rsid w:val="00617F46"/>
    <w:rsid w:val="00622A01"/>
    <w:rsid w:val="006340A5"/>
    <w:rsid w:val="00640571"/>
    <w:rsid w:val="006522E1"/>
    <w:rsid w:val="00670328"/>
    <w:rsid w:val="006730BE"/>
    <w:rsid w:val="006736C0"/>
    <w:rsid w:val="006817F1"/>
    <w:rsid w:val="006828C6"/>
    <w:rsid w:val="006865C9"/>
    <w:rsid w:val="00687FC6"/>
    <w:rsid w:val="00692507"/>
    <w:rsid w:val="006A3005"/>
    <w:rsid w:val="006C11E9"/>
    <w:rsid w:val="006C1822"/>
    <w:rsid w:val="006E7D0D"/>
    <w:rsid w:val="007000C0"/>
    <w:rsid w:val="00704556"/>
    <w:rsid w:val="007175C8"/>
    <w:rsid w:val="007240BD"/>
    <w:rsid w:val="00726B83"/>
    <w:rsid w:val="00726DF9"/>
    <w:rsid w:val="00732DC4"/>
    <w:rsid w:val="007341C7"/>
    <w:rsid w:val="00736740"/>
    <w:rsid w:val="00746AF2"/>
    <w:rsid w:val="00763395"/>
    <w:rsid w:val="00767CD8"/>
    <w:rsid w:val="0077364F"/>
    <w:rsid w:val="007740E5"/>
    <w:rsid w:val="0078193B"/>
    <w:rsid w:val="00783D7E"/>
    <w:rsid w:val="00785489"/>
    <w:rsid w:val="007953FF"/>
    <w:rsid w:val="00797E3B"/>
    <w:rsid w:val="007A261D"/>
    <w:rsid w:val="007A3066"/>
    <w:rsid w:val="007B2110"/>
    <w:rsid w:val="007C7E2C"/>
    <w:rsid w:val="007D41AD"/>
    <w:rsid w:val="007D41C3"/>
    <w:rsid w:val="007E03DD"/>
    <w:rsid w:val="007E6F92"/>
    <w:rsid w:val="00801B10"/>
    <w:rsid w:val="008052CE"/>
    <w:rsid w:val="0081141E"/>
    <w:rsid w:val="00817A2B"/>
    <w:rsid w:val="00823039"/>
    <w:rsid w:val="00835F41"/>
    <w:rsid w:val="00836DC6"/>
    <w:rsid w:val="00865EC7"/>
    <w:rsid w:val="00867FD3"/>
    <w:rsid w:val="008753BD"/>
    <w:rsid w:val="00876AEE"/>
    <w:rsid w:val="00886642"/>
    <w:rsid w:val="008955D2"/>
    <w:rsid w:val="008A2145"/>
    <w:rsid w:val="008A2CD9"/>
    <w:rsid w:val="008A6A42"/>
    <w:rsid w:val="008B6575"/>
    <w:rsid w:val="008B799F"/>
    <w:rsid w:val="008C1306"/>
    <w:rsid w:val="008C77CC"/>
    <w:rsid w:val="008E0E70"/>
    <w:rsid w:val="008F2110"/>
    <w:rsid w:val="008F3B22"/>
    <w:rsid w:val="008F75F4"/>
    <w:rsid w:val="0090587F"/>
    <w:rsid w:val="00905EF1"/>
    <w:rsid w:val="0090705B"/>
    <w:rsid w:val="009135D9"/>
    <w:rsid w:val="00915341"/>
    <w:rsid w:val="00931187"/>
    <w:rsid w:val="00942738"/>
    <w:rsid w:val="00943CB1"/>
    <w:rsid w:val="00950626"/>
    <w:rsid w:val="009611F8"/>
    <w:rsid w:val="0098367D"/>
    <w:rsid w:val="009971A4"/>
    <w:rsid w:val="009A4E10"/>
    <w:rsid w:val="009A6DAE"/>
    <w:rsid w:val="009B2C30"/>
    <w:rsid w:val="009E3658"/>
    <w:rsid w:val="009F22C3"/>
    <w:rsid w:val="009F4D0F"/>
    <w:rsid w:val="009F7A6F"/>
    <w:rsid w:val="009F7EFB"/>
    <w:rsid w:val="00A062D6"/>
    <w:rsid w:val="00A13733"/>
    <w:rsid w:val="00A17EF9"/>
    <w:rsid w:val="00A23D39"/>
    <w:rsid w:val="00A2472C"/>
    <w:rsid w:val="00A247ED"/>
    <w:rsid w:val="00A3005B"/>
    <w:rsid w:val="00A34103"/>
    <w:rsid w:val="00A373B5"/>
    <w:rsid w:val="00A40DE9"/>
    <w:rsid w:val="00A50326"/>
    <w:rsid w:val="00A51364"/>
    <w:rsid w:val="00A55811"/>
    <w:rsid w:val="00A60CB2"/>
    <w:rsid w:val="00AB22C9"/>
    <w:rsid w:val="00AC0CFE"/>
    <w:rsid w:val="00AE6275"/>
    <w:rsid w:val="00AF1C9B"/>
    <w:rsid w:val="00AF52C5"/>
    <w:rsid w:val="00B0350A"/>
    <w:rsid w:val="00B161A4"/>
    <w:rsid w:val="00B23FFE"/>
    <w:rsid w:val="00B24490"/>
    <w:rsid w:val="00B36B80"/>
    <w:rsid w:val="00B42556"/>
    <w:rsid w:val="00B46843"/>
    <w:rsid w:val="00B54B64"/>
    <w:rsid w:val="00B70136"/>
    <w:rsid w:val="00B74F7F"/>
    <w:rsid w:val="00BC1396"/>
    <w:rsid w:val="00BC2591"/>
    <w:rsid w:val="00BD5959"/>
    <w:rsid w:val="00BE6546"/>
    <w:rsid w:val="00C25B4E"/>
    <w:rsid w:val="00C51FF2"/>
    <w:rsid w:val="00C61620"/>
    <w:rsid w:val="00C65D2E"/>
    <w:rsid w:val="00C806FA"/>
    <w:rsid w:val="00C83998"/>
    <w:rsid w:val="00C9602C"/>
    <w:rsid w:val="00CA29BA"/>
    <w:rsid w:val="00CA711A"/>
    <w:rsid w:val="00CB4E24"/>
    <w:rsid w:val="00CC7F05"/>
    <w:rsid w:val="00CE1297"/>
    <w:rsid w:val="00CF129A"/>
    <w:rsid w:val="00D14D51"/>
    <w:rsid w:val="00D242C2"/>
    <w:rsid w:val="00D34063"/>
    <w:rsid w:val="00D36BDE"/>
    <w:rsid w:val="00D627FA"/>
    <w:rsid w:val="00D7204D"/>
    <w:rsid w:val="00D82F0F"/>
    <w:rsid w:val="00D830F8"/>
    <w:rsid w:val="00D8784F"/>
    <w:rsid w:val="00DA37E9"/>
    <w:rsid w:val="00DB63DB"/>
    <w:rsid w:val="00DC70D7"/>
    <w:rsid w:val="00DD116C"/>
    <w:rsid w:val="00DD59C1"/>
    <w:rsid w:val="00DE26BD"/>
    <w:rsid w:val="00DE27DC"/>
    <w:rsid w:val="00E257AE"/>
    <w:rsid w:val="00E30FFB"/>
    <w:rsid w:val="00E45CB1"/>
    <w:rsid w:val="00E46243"/>
    <w:rsid w:val="00E51C7B"/>
    <w:rsid w:val="00E51E65"/>
    <w:rsid w:val="00E52FB5"/>
    <w:rsid w:val="00E57874"/>
    <w:rsid w:val="00E630A1"/>
    <w:rsid w:val="00E6367E"/>
    <w:rsid w:val="00E63DAD"/>
    <w:rsid w:val="00E70212"/>
    <w:rsid w:val="00E77AA8"/>
    <w:rsid w:val="00E819D9"/>
    <w:rsid w:val="00E82CBA"/>
    <w:rsid w:val="00E8773E"/>
    <w:rsid w:val="00E90A64"/>
    <w:rsid w:val="00EA0F7C"/>
    <w:rsid w:val="00EC278E"/>
    <w:rsid w:val="00ED2B40"/>
    <w:rsid w:val="00ED71CA"/>
    <w:rsid w:val="00EE061E"/>
    <w:rsid w:val="00EE5C57"/>
    <w:rsid w:val="00EF3A3D"/>
    <w:rsid w:val="00F072CB"/>
    <w:rsid w:val="00F100F4"/>
    <w:rsid w:val="00F12586"/>
    <w:rsid w:val="00F13C90"/>
    <w:rsid w:val="00F37AC4"/>
    <w:rsid w:val="00F40E20"/>
    <w:rsid w:val="00F552C0"/>
    <w:rsid w:val="00F66867"/>
    <w:rsid w:val="00F71A39"/>
    <w:rsid w:val="00F76319"/>
    <w:rsid w:val="00FA5422"/>
    <w:rsid w:val="00FB0E30"/>
    <w:rsid w:val="00FB3090"/>
    <w:rsid w:val="00FB7FC0"/>
    <w:rsid w:val="00FD1E70"/>
    <w:rsid w:val="00FE162B"/>
    <w:rsid w:val="00FE31CB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12907"/>
  <w14:defaultImageDpi w14:val="0"/>
  <w15:docId w15:val="{72198FCF-3D00-4D58-A159-D0E5BF5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B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customStyle="1" w:styleId="a7">
    <w:name w:val="第＊条"/>
    <w:basedOn w:val="a8"/>
    <w:rsid w:val="00931187"/>
  </w:style>
  <w:style w:type="paragraph" w:customStyle="1" w:styleId="a8">
    <w:name w:val="項"/>
    <w:basedOn w:val="a"/>
    <w:rsid w:val="00931187"/>
    <w:pPr>
      <w:wordWrap w:val="0"/>
      <w:overflowPunct w:val="0"/>
      <w:autoSpaceDE w:val="0"/>
      <w:autoSpaceDN w:val="0"/>
      <w:ind w:left="230" w:hanging="230"/>
    </w:pPr>
    <w:rPr>
      <w:rFonts w:ascii="ＭＳ 明朝"/>
      <w:sz w:val="21"/>
    </w:rPr>
  </w:style>
  <w:style w:type="paragraph" w:customStyle="1" w:styleId="a9">
    <w:name w:val="号"/>
    <w:basedOn w:val="a8"/>
    <w:rsid w:val="00931187"/>
    <w:pPr>
      <w:ind w:left="575" w:hanging="345"/>
    </w:pPr>
  </w:style>
  <w:style w:type="paragraph" w:customStyle="1" w:styleId="aa">
    <w:name w:val="号の細分"/>
    <w:basedOn w:val="a"/>
    <w:rsid w:val="00931187"/>
    <w:pPr>
      <w:wordWrap w:val="0"/>
      <w:overflowPunct w:val="0"/>
      <w:autoSpaceDE w:val="0"/>
      <w:autoSpaceDN w:val="0"/>
      <w:ind w:left="690" w:hanging="230"/>
    </w:pPr>
    <w:rPr>
      <w:rFonts w:ascii="ＭＳ 明朝"/>
      <w:sz w:val="21"/>
    </w:rPr>
  </w:style>
  <w:style w:type="paragraph" w:customStyle="1" w:styleId="ab">
    <w:name w:val="タイトル"/>
    <w:basedOn w:val="a"/>
    <w:rsid w:val="00931187"/>
    <w:pPr>
      <w:wordWrap w:val="0"/>
      <w:overflowPunct w:val="0"/>
      <w:autoSpaceDE w:val="0"/>
      <w:autoSpaceDN w:val="0"/>
      <w:ind w:left="916" w:right="902"/>
    </w:pPr>
    <w:rPr>
      <w:rFonts w:ascii="ＭＳ 明朝"/>
      <w:spacing w:val="2"/>
      <w:sz w:val="28"/>
    </w:rPr>
  </w:style>
  <w:style w:type="paragraph" w:customStyle="1" w:styleId="51">
    <w:name w:val="号細分51"/>
    <w:basedOn w:val="a"/>
    <w:rsid w:val="00931187"/>
    <w:pPr>
      <w:wordWrap w:val="0"/>
      <w:overflowPunct w:val="0"/>
      <w:autoSpaceDE w:val="0"/>
      <w:autoSpaceDN w:val="0"/>
      <w:ind w:left="686" w:hanging="686"/>
    </w:pPr>
    <w:rPr>
      <w:rFonts w:ascii="ＭＳ 明朝"/>
      <w:sz w:val="21"/>
    </w:rPr>
  </w:style>
  <w:style w:type="paragraph" w:customStyle="1" w:styleId="510">
    <w:name w:val="第＊条51"/>
    <w:basedOn w:val="a"/>
    <w:rsid w:val="00931187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</w:rPr>
  </w:style>
  <w:style w:type="paragraph" w:styleId="ac">
    <w:name w:val="Plain Text"/>
    <w:basedOn w:val="a"/>
    <w:link w:val="ad"/>
    <w:uiPriority w:val="99"/>
    <w:rsid w:val="00931187"/>
    <w:rPr>
      <w:rFonts w:ascii="ＭＳ 明朝" w:hAnsi="Courier New" w:cs="Courier New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e">
    <w:name w:val="Body Text Indent"/>
    <w:basedOn w:val="a"/>
    <w:link w:val="af"/>
    <w:uiPriority w:val="99"/>
    <w:rsid w:val="00931187"/>
    <w:pPr>
      <w:wordWrap w:val="0"/>
      <w:overflowPunct w:val="0"/>
      <w:autoSpaceDE w:val="0"/>
      <w:autoSpaceDN w:val="0"/>
      <w:ind w:left="1599" w:hanging="1599"/>
    </w:pPr>
    <w:rPr>
      <w:rFonts w:ascii="ＭＳ 明朝"/>
      <w:sz w:val="21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paragraph" w:styleId="af0">
    <w:name w:val="Balloon Text"/>
    <w:basedOn w:val="a"/>
    <w:link w:val="af1"/>
    <w:uiPriority w:val="99"/>
    <w:semiHidden/>
    <w:rsid w:val="00DB63D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FB0E30"/>
    <w:pPr>
      <w:jc w:val="center"/>
    </w:pPr>
    <w:rPr>
      <w:szCs w:val="22"/>
    </w:rPr>
  </w:style>
  <w:style w:type="character" w:customStyle="1" w:styleId="af3">
    <w:name w:val="記 (文字)"/>
    <w:basedOn w:val="a0"/>
    <w:link w:val="af2"/>
    <w:uiPriority w:val="99"/>
    <w:locked/>
    <w:rsid w:val="00FB0E30"/>
    <w:rPr>
      <w:rFonts w:cs="Times New Roman"/>
      <w:kern w:val="2"/>
      <w:sz w:val="22"/>
    </w:rPr>
  </w:style>
  <w:style w:type="paragraph" w:styleId="af4">
    <w:name w:val="Closing"/>
    <w:basedOn w:val="a"/>
    <w:link w:val="af5"/>
    <w:uiPriority w:val="99"/>
    <w:rsid w:val="00FB0E30"/>
    <w:pPr>
      <w:jc w:val="right"/>
    </w:pPr>
    <w:rPr>
      <w:szCs w:val="22"/>
    </w:rPr>
  </w:style>
  <w:style w:type="character" w:customStyle="1" w:styleId="af5">
    <w:name w:val="結語 (文字)"/>
    <w:basedOn w:val="a0"/>
    <w:link w:val="af4"/>
    <w:uiPriority w:val="99"/>
    <w:locked/>
    <w:rsid w:val="00FB0E30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A585BF95</Template>
  <TotalTime>1</TotalTime>
  <Pages>1</Pages>
  <Words>229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宮条例規則第10号の２</vt:lpstr>
    </vt:vector>
  </TitlesOfParts>
  <Company>富士宮市役所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宮条例規則第10号の２</dc:title>
  <dc:subject/>
  <dc:creator>U22811</dc:creator>
  <cp:keywords/>
  <dc:description/>
  <cp:lastModifiedBy>伊藤　一寿</cp:lastModifiedBy>
  <cp:revision>3</cp:revision>
  <cp:lastPrinted>2014-06-17T04:12:00Z</cp:lastPrinted>
  <dcterms:created xsi:type="dcterms:W3CDTF">2021-05-24T00:46:00Z</dcterms:created>
  <dcterms:modified xsi:type="dcterms:W3CDTF">2021-05-24T08:00:00Z</dcterms:modified>
</cp:coreProperties>
</file>