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E5" w:rsidRDefault="008203EF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第１５号様式（第１０条関係）</w:t>
      </w:r>
      <w:bookmarkStart w:id="0" w:name="_GoBack"/>
      <w:bookmarkEnd w:id="0"/>
    </w:p>
    <w:p w:rsidR="00BD40E5" w:rsidRDefault="00BD40E5">
      <w:pPr>
        <w:spacing w:before="120" w:after="12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タ　ン　ク　検　査　申　請　書</w:t>
      </w:r>
    </w:p>
    <w:p w:rsidR="00BD40E5" w:rsidRDefault="00BD40E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D40E5" w:rsidRDefault="00BD40E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BF76EC">
        <w:rPr>
          <w:rFonts w:hint="eastAsia"/>
          <w:snapToGrid w:val="0"/>
        </w:rPr>
        <w:t>富士宮市消防長　宛</w:t>
      </w:r>
    </w:p>
    <w:p w:rsidR="00BD40E5" w:rsidRDefault="00BD40E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BD40E5" w:rsidRDefault="00BD40E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BD40E5" w:rsidRDefault="00BD40E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　名　　　　　　　　</w:t>
      </w:r>
      <w:r w:rsidR="00B256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D40E5" w:rsidRDefault="00BD40E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BD40E5" w:rsidRDefault="00BD40E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BD40E5" w:rsidRDefault="00BD40E5">
      <w:pPr>
        <w:spacing w:before="120" w:after="120"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富士宮市火災予防条例第</w:t>
      </w:r>
      <w:r>
        <w:rPr>
          <w:snapToGrid w:val="0"/>
        </w:rPr>
        <w:t>78</w:t>
      </w:r>
      <w:r>
        <w:rPr>
          <w:rFonts w:hint="eastAsia"/>
          <w:snapToGrid w:val="0"/>
        </w:rPr>
        <w:t>条の規定によるタンクの検査について、下記のとおり申請します。</w:t>
      </w:r>
    </w:p>
    <w:p w:rsidR="00BD40E5" w:rsidRDefault="00BD40E5">
      <w:pPr>
        <w:spacing w:after="12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940"/>
        <w:gridCol w:w="630"/>
        <w:gridCol w:w="840"/>
        <w:gridCol w:w="1470"/>
      </w:tblGrid>
      <w:tr w:rsidR="00BD40E5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0" w:type="dxa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4"/>
            <w:vAlign w:val="center"/>
          </w:tcPr>
          <w:p w:rsidR="00BD40E5" w:rsidRDefault="00BD40E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</w:t>
            </w:r>
          </w:p>
        </w:tc>
      </w:tr>
      <w:tr w:rsidR="00BD40E5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4"/>
            <w:vAlign w:val="center"/>
          </w:tcPr>
          <w:p w:rsidR="00BD40E5" w:rsidRDefault="00BD40E5">
            <w:pPr>
              <w:spacing w:line="240" w:lineRule="exact"/>
              <w:rPr>
                <w:snapToGrid w:val="0"/>
              </w:rPr>
            </w:pPr>
          </w:p>
        </w:tc>
      </w:tr>
      <w:tr w:rsidR="00BD40E5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880" w:type="dxa"/>
            <w:gridSpan w:val="4"/>
            <w:vAlign w:val="center"/>
          </w:tcPr>
          <w:p w:rsidR="00BD40E5" w:rsidRDefault="00BD40E5">
            <w:pPr>
              <w:spacing w:line="240" w:lineRule="exact"/>
              <w:rPr>
                <w:snapToGrid w:val="0"/>
              </w:rPr>
            </w:pPr>
          </w:p>
        </w:tc>
      </w:tr>
      <w:tr w:rsidR="00BD40E5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類・品名</w:t>
            </w:r>
          </w:p>
        </w:tc>
        <w:tc>
          <w:tcPr>
            <w:tcW w:w="5880" w:type="dxa"/>
            <w:gridSpan w:val="4"/>
            <w:vAlign w:val="center"/>
          </w:tcPr>
          <w:p w:rsidR="00BD40E5" w:rsidRDefault="00BD40E5">
            <w:pPr>
              <w:spacing w:line="240" w:lineRule="exact"/>
              <w:rPr>
                <w:snapToGrid w:val="0"/>
              </w:rPr>
            </w:pPr>
          </w:p>
        </w:tc>
      </w:tr>
      <w:tr w:rsidR="00BD40E5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水張又は水圧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検査の別</w:t>
            </w:r>
          </w:p>
        </w:tc>
        <w:tc>
          <w:tcPr>
            <w:tcW w:w="5880" w:type="dxa"/>
            <w:gridSpan w:val="4"/>
            <w:vAlign w:val="center"/>
          </w:tcPr>
          <w:p w:rsidR="00BD40E5" w:rsidRDefault="00BD40E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水張検査・２　水圧検査</w:t>
            </w:r>
          </w:p>
        </w:tc>
      </w:tr>
      <w:tr w:rsidR="00BD40E5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タンク最大常用圧力</w:t>
            </w:r>
          </w:p>
        </w:tc>
        <w:tc>
          <w:tcPr>
            <w:tcW w:w="5880" w:type="dxa"/>
            <w:gridSpan w:val="4"/>
            <w:vAlign w:val="center"/>
          </w:tcPr>
          <w:p w:rsidR="00BD40E5" w:rsidRDefault="00BD40E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ｋＰａ</w:t>
            </w:r>
          </w:p>
        </w:tc>
      </w:tr>
      <w:tr w:rsidR="00BD40E5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BD40E5" w:rsidRDefault="00BD40E5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タンク構造</w:t>
            </w:r>
          </w:p>
        </w:tc>
        <w:tc>
          <w:tcPr>
            <w:tcW w:w="1260" w:type="dxa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3570" w:type="dxa"/>
            <w:gridSpan w:val="2"/>
            <w:vAlign w:val="center"/>
          </w:tcPr>
          <w:p w:rsidR="00BD40E5" w:rsidRDefault="00BD40E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容量</w:t>
            </w:r>
          </w:p>
        </w:tc>
        <w:tc>
          <w:tcPr>
            <w:tcW w:w="1470" w:type="dxa"/>
            <w:vAlign w:val="center"/>
          </w:tcPr>
          <w:p w:rsidR="00BD40E5" w:rsidRDefault="00BD40E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ι</w:t>
            </w:r>
          </w:p>
        </w:tc>
      </w:tr>
      <w:tr w:rsidR="00BD40E5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寸法</w:t>
            </w:r>
          </w:p>
        </w:tc>
        <w:tc>
          <w:tcPr>
            <w:tcW w:w="5880" w:type="dxa"/>
            <w:gridSpan w:val="4"/>
            <w:vAlign w:val="center"/>
          </w:tcPr>
          <w:p w:rsidR="00BD40E5" w:rsidRDefault="00BD40E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</w:tr>
      <w:tr w:rsidR="00BD40E5">
        <w:trPr>
          <w:cantSplit/>
          <w:trHeight w:hRule="exact" w:val="640"/>
        </w:trPr>
        <w:tc>
          <w:tcPr>
            <w:tcW w:w="840" w:type="dxa"/>
            <w:vMerge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材質記号及び板厚</w:t>
            </w:r>
          </w:p>
        </w:tc>
        <w:tc>
          <w:tcPr>
            <w:tcW w:w="5880" w:type="dxa"/>
            <w:gridSpan w:val="4"/>
            <w:vAlign w:val="center"/>
          </w:tcPr>
          <w:p w:rsidR="00BD40E5" w:rsidRDefault="00BD40E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</w:tr>
      <w:tr w:rsidR="00BD40E5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BD40E5" w:rsidRDefault="00BD40E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製造者住所氏名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及び製造年月日</w:t>
            </w:r>
          </w:p>
        </w:tc>
        <w:tc>
          <w:tcPr>
            <w:tcW w:w="5880" w:type="dxa"/>
            <w:gridSpan w:val="4"/>
            <w:vAlign w:val="center"/>
          </w:tcPr>
          <w:p w:rsidR="00BD40E5" w:rsidRDefault="00BD40E5">
            <w:pPr>
              <w:spacing w:line="240" w:lineRule="exact"/>
              <w:rPr>
                <w:snapToGrid w:val="0"/>
              </w:rPr>
            </w:pPr>
          </w:p>
        </w:tc>
      </w:tr>
      <w:tr w:rsidR="00BD40E5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BD40E5" w:rsidRDefault="00BD40E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</w:t>
            </w:r>
          </w:p>
        </w:tc>
        <w:tc>
          <w:tcPr>
            <w:tcW w:w="2940" w:type="dxa"/>
            <w:vAlign w:val="center"/>
          </w:tcPr>
          <w:p w:rsidR="00BD40E5" w:rsidRDefault="00BD40E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</w:t>
            </w:r>
          </w:p>
        </w:tc>
        <w:tc>
          <w:tcPr>
            <w:tcW w:w="2940" w:type="dxa"/>
            <w:gridSpan w:val="3"/>
            <w:vAlign w:val="center"/>
          </w:tcPr>
          <w:p w:rsidR="00BD40E5" w:rsidRDefault="00BD40E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料</w:t>
            </w:r>
          </w:p>
        </w:tc>
      </w:tr>
      <w:tr w:rsidR="00BD40E5">
        <w:trPr>
          <w:cantSplit/>
          <w:trHeight w:hRule="exact" w:val="1340"/>
        </w:trPr>
        <w:tc>
          <w:tcPr>
            <w:tcW w:w="2100" w:type="dxa"/>
            <w:gridSpan w:val="2"/>
            <w:vAlign w:val="center"/>
          </w:tcPr>
          <w:p w:rsidR="00BD40E5" w:rsidRDefault="00BD40E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D40E5" w:rsidRDefault="00BD40E5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</w:t>
            </w:r>
          </w:p>
          <w:p w:rsidR="00BD40E5" w:rsidRDefault="00BD40E5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BD40E5" w:rsidRDefault="00BD40E5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検査番号</w:t>
            </w:r>
          </w:p>
          <w:p w:rsidR="00BD40E5" w:rsidRDefault="00BD40E5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940" w:type="dxa"/>
            <w:gridSpan w:val="3"/>
            <w:vAlign w:val="center"/>
          </w:tcPr>
          <w:p w:rsidR="00BD40E5" w:rsidRDefault="00BD40E5">
            <w:pPr>
              <w:spacing w:line="210" w:lineRule="exact"/>
              <w:rPr>
                <w:snapToGrid w:val="0"/>
              </w:rPr>
            </w:pPr>
          </w:p>
        </w:tc>
      </w:tr>
    </w:tbl>
    <w:p w:rsidR="00BD40E5" w:rsidRDefault="00BD40E5">
      <w:pPr>
        <w:spacing w:before="60" w:line="36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※印の欄は、記入しないこと。</w:t>
      </w:r>
    </w:p>
    <w:p w:rsidR="00BD40E5" w:rsidRDefault="00BD40E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平面図、側面図及び断面図を添付すること。</w:t>
      </w:r>
    </w:p>
    <w:sectPr w:rsidR="00BD40E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4A" w:rsidRDefault="00C22C4A">
      <w:r>
        <w:separator/>
      </w:r>
    </w:p>
  </w:endnote>
  <w:endnote w:type="continuationSeparator" w:id="0">
    <w:p w:rsidR="00C22C4A" w:rsidRDefault="00C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4A" w:rsidRDefault="00C22C4A">
      <w:r>
        <w:separator/>
      </w:r>
    </w:p>
  </w:footnote>
  <w:footnote w:type="continuationSeparator" w:id="0">
    <w:p w:rsidR="00C22C4A" w:rsidRDefault="00C2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40E5"/>
    <w:rsid w:val="0046398E"/>
    <w:rsid w:val="00786B90"/>
    <w:rsid w:val="008203EF"/>
    <w:rsid w:val="00B25686"/>
    <w:rsid w:val="00BD40E5"/>
    <w:rsid w:val="00BF76EC"/>
    <w:rsid w:val="00C22C4A"/>
    <w:rsid w:val="00CA27EC"/>
    <w:rsid w:val="00F15949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DC098"/>
  <w14:defaultImageDpi w14:val="0"/>
  <w15:docId w15:val="{57F0F593-2CF3-4991-8EC2-8930540F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3A3E6A63</Template>
  <TotalTime>2</TotalTime>
  <Pages>1</Pages>
  <Words>250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DAI-ICHI HOKI.,Ltd.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/>
  <cp:lastModifiedBy>伊藤　一寿</cp:lastModifiedBy>
  <cp:revision>3</cp:revision>
  <cp:lastPrinted>2010-05-14T02:02:00Z</cp:lastPrinted>
  <dcterms:created xsi:type="dcterms:W3CDTF">2021-05-24T00:47:00Z</dcterms:created>
  <dcterms:modified xsi:type="dcterms:W3CDTF">2021-05-24T08:15:00Z</dcterms:modified>
</cp:coreProperties>
</file>