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A8" w:rsidRPr="0037243C" w:rsidRDefault="00BB5BA8" w:rsidP="0037243C">
      <w:pPr>
        <w:rPr>
          <w:sz w:val="24"/>
        </w:rPr>
      </w:pPr>
      <w:r w:rsidRPr="0037243C">
        <w:rPr>
          <w:rFonts w:hint="eastAsia"/>
          <w:sz w:val="24"/>
        </w:rPr>
        <w:t>第</w:t>
      </w:r>
      <w:r w:rsidR="00347917" w:rsidRPr="0037243C">
        <w:rPr>
          <w:rFonts w:hint="eastAsia"/>
          <w:sz w:val="24"/>
        </w:rPr>
        <w:t>５</w:t>
      </w:r>
      <w:r w:rsidR="002F4949" w:rsidRPr="0037243C">
        <w:rPr>
          <w:rFonts w:hint="eastAsia"/>
          <w:sz w:val="24"/>
        </w:rPr>
        <w:t>６</w:t>
      </w:r>
      <w:r w:rsidRPr="0037243C">
        <w:rPr>
          <w:rFonts w:hint="eastAsia"/>
          <w:sz w:val="24"/>
        </w:rPr>
        <w:t>号様式</w:t>
      </w:r>
      <w:r w:rsidR="002D2247" w:rsidRPr="0037243C">
        <w:rPr>
          <w:rFonts w:hint="eastAsia"/>
          <w:sz w:val="24"/>
        </w:rPr>
        <w:t>（第</w:t>
      </w:r>
      <w:r w:rsidR="002F4949" w:rsidRPr="0037243C">
        <w:rPr>
          <w:rFonts w:hint="eastAsia"/>
          <w:sz w:val="24"/>
        </w:rPr>
        <w:t>２４</w:t>
      </w:r>
      <w:r w:rsidR="002D2247" w:rsidRPr="0037243C">
        <w:rPr>
          <w:rFonts w:hint="eastAsia"/>
          <w:sz w:val="24"/>
        </w:rPr>
        <w:t>関係）</w:t>
      </w:r>
    </w:p>
    <w:p w:rsidR="002D2247" w:rsidRPr="0037243C" w:rsidRDefault="002D2247" w:rsidP="0037243C">
      <w:pPr>
        <w:rPr>
          <w:sz w:val="24"/>
        </w:rPr>
      </w:pPr>
    </w:p>
    <w:p w:rsidR="00BB5BA8" w:rsidRPr="0037243C" w:rsidRDefault="00BB5BA8" w:rsidP="0037243C">
      <w:pPr>
        <w:jc w:val="center"/>
        <w:rPr>
          <w:sz w:val="28"/>
          <w:szCs w:val="28"/>
        </w:rPr>
      </w:pPr>
      <w:r w:rsidRPr="0037243C">
        <w:rPr>
          <w:rFonts w:hint="eastAsia"/>
          <w:sz w:val="28"/>
          <w:szCs w:val="28"/>
        </w:rPr>
        <w:t>都市計画法第</w:t>
      </w:r>
      <w:r w:rsidR="004B2491" w:rsidRPr="0037243C">
        <w:rPr>
          <w:rFonts w:hint="eastAsia"/>
          <w:sz w:val="28"/>
          <w:szCs w:val="28"/>
        </w:rPr>
        <w:t>３４</w:t>
      </w:r>
      <w:r w:rsidRPr="0037243C">
        <w:rPr>
          <w:rFonts w:hint="eastAsia"/>
          <w:sz w:val="28"/>
          <w:szCs w:val="28"/>
        </w:rPr>
        <w:t>条第</w:t>
      </w:r>
      <w:r w:rsidR="004B2491" w:rsidRPr="0037243C">
        <w:rPr>
          <w:rFonts w:hint="eastAsia"/>
          <w:sz w:val="28"/>
          <w:szCs w:val="28"/>
        </w:rPr>
        <w:t>１３</w:t>
      </w:r>
      <w:r w:rsidRPr="0037243C">
        <w:rPr>
          <w:rFonts w:hint="eastAsia"/>
          <w:sz w:val="28"/>
          <w:szCs w:val="28"/>
        </w:rPr>
        <w:t>号の規定による届出書</w:t>
      </w:r>
    </w:p>
    <w:p w:rsidR="00BB5BA8" w:rsidRPr="0037243C" w:rsidRDefault="00BB5BA8" w:rsidP="0037243C">
      <w:pPr>
        <w:rPr>
          <w:sz w:val="24"/>
        </w:rPr>
      </w:pPr>
    </w:p>
    <w:p w:rsidR="00BB5BA8" w:rsidRPr="0037243C" w:rsidRDefault="00BB5BA8" w:rsidP="0037243C">
      <w:pPr>
        <w:jc w:val="right"/>
        <w:rPr>
          <w:sz w:val="24"/>
        </w:rPr>
      </w:pPr>
      <w:r w:rsidRPr="0037243C">
        <w:rPr>
          <w:rFonts w:hint="eastAsia"/>
          <w:sz w:val="24"/>
        </w:rPr>
        <w:t>年　　月　　日</w:t>
      </w:r>
    </w:p>
    <w:p w:rsidR="00BB5BA8" w:rsidRPr="0037243C" w:rsidRDefault="006E7F71" w:rsidP="0037243C">
      <w:pPr>
        <w:rPr>
          <w:sz w:val="24"/>
        </w:rPr>
      </w:pPr>
      <w:r w:rsidRPr="0037243C">
        <w:rPr>
          <w:rFonts w:hint="eastAsia"/>
          <w:sz w:val="24"/>
        </w:rPr>
        <w:t xml:space="preserve">　　富士宮市長　　　　　　　　　　</w:t>
      </w:r>
      <w:r w:rsidR="00D96B0F" w:rsidRPr="00D96B0F">
        <w:rPr>
          <w:rFonts w:hint="eastAsia"/>
          <w:sz w:val="24"/>
        </w:rPr>
        <w:t>宛</w:t>
      </w:r>
    </w:p>
    <w:p w:rsidR="00BB5BA8" w:rsidRPr="0037243C" w:rsidRDefault="00BB5BA8" w:rsidP="0037243C">
      <w:pPr>
        <w:rPr>
          <w:sz w:val="24"/>
        </w:rPr>
      </w:pPr>
    </w:p>
    <w:p w:rsidR="00BB5BA8" w:rsidRPr="0037243C" w:rsidRDefault="00BB5BA8" w:rsidP="0037243C">
      <w:pPr>
        <w:ind w:firstLineChars="2100" w:firstLine="5040"/>
        <w:rPr>
          <w:sz w:val="24"/>
        </w:rPr>
      </w:pPr>
      <w:r w:rsidRPr="0037243C">
        <w:rPr>
          <w:rFonts w:hint="eastAsia"/>
          <w:sz w:val="24"/>
        </w:rPr>
        <w:t>住　　所</w:t>
      </w:r>
    </w:p>
    <w:p w:rsidR="00BB5BA8" w:rsidRPr="0037243C" w:rsidRDefault="00BB5BA8" w:rsidP="0037243C">
      <w:pPr>
        <w:ind w:firstLineChars="2100" w:firstLine="5040"/>
        <w:rPr>
          <w:sz w:val="24"/>
        </w:rPr>
      </w:pPr>
      <w:r w:rsidRPr="0037243C">
        <w:rPr>
          <w:rFonts w:hint="eastAsia"/>
          <w:sz w:val="24"/>
        </w:rPr>
        <w:t>（所在地）</w:t>
      </w:r>
    </w:p>
    <w:p w:rsidR="00BB5BA8" w:rsidRPr="0037243C" w:rsidRDefault="002D2247" w:rsidP="0037243C">
      <w:pPr>
        <w:ind w:firstLineChars="1700" w:firstLine="4080"/>
        <w:rPr>
          <w:sz w:val="24"/>
        </w:rPr>
      </w:pPr>
      <w:r w:rsidRPr="0037243C">
        <w:rPr>
          <w:rFonts w:hint="eastAsia"/>
          <w:sz w:val="24"/>
        </w:rPr>
        <w:t xml:space="preserve">届出者　氏　　名　　　　　　　　　　　　</w:t>
      </w:r>
    </w:p>
    <w:p w:rsidR="00BB5BA8" w:rsidRPr="0037243C" w:rsidRDefault="00BB5BA8" w:rsidP="0037243C">
      <w:pPr>
        <w:ind w:firstLineChars="2100" w:firstLine="5040"/>
        <w:rPr>
          <w:sz w:val="24"/>
        </w:rPr>
      </w:pPr>
      <w:r w:rsidRPr="0037243C">
        <w:rPr>
          <w:rFonts w:hint="eastAsia"/>
          <w:sz w:val="24"/>
        </w:rPr>
        <w:t>（名称及び代表者氏名）</w:t>
      </w:r>
    </w:p>
    <w:p w:rsidR="00BB5BA8" w:rsidRPr="0037243C" w:rsidRDefault="00BB5BA8" w:rsidP="0037243C">
      <w:pPr>
        <w:ind w:firstLineChars="2100" w:firstLine="5040"/>
        <w:rPr>
          <w:sz w:val="24"/>
        </w:rPr>
      </w:pPr>
      <w:r w:rsidRPr="0037243C">
        <w:rPr>
          <w:rFonts w:hint="eastAsia"/>
          <w:sz w:val="24"/>
        </w:rPr>
        <w:t>電話番号</w:t>
      </w:r>
    </w:p>
    <w:p w:rsidR="00BB5BA8" w:rsidRPr="0037243C" w:rsidRDefault="00BB5BA8" w:rsidP="0037243C">
      <w:pPr>
        <w:rPr>
          <w:sz w:val="24"/>
        </w:rPr>
      </w:pPr>
    </w:p>
    <w:p w:rsidR="00BB5BA8" w:rsidRPr="0037243C" w:rsidRDefault="00BB5BA8" w:rsidP="0037243C">
      <w:pPr>
        <w:rPr>
          <w:sz w:val="24"/>
        </w:rPr>
      </w:pPr>
      <w:r w:rsidRPr="0037243C">
        <w:rPr>
          <w:rFonts w:hint="eastAsia"/>
          <w:sz w:val="24"/>
        </w:rPr>
        <w:t xml:space="preserve">　都市計画法第</w:t>
      </w:r>
      <w:r w:rsidRPr="0037243C">
        <w:rPr>
          <w:sz w:val="24"/>
        </w:rPr>
        <w:t>34</w:t>
      </w:r>
      <w:r w:rsidRPr="0037243C">
        <w:rPr>
          <w:rFonts w:hint="eastAsia"/>
          <w:sz w:val="24"/>
        </w:rPr>
        <w:t>条第</w:t>
      </w:r>
      <w:r w:rsidR="004B2491" w:rsidRPr="0037243C">
        <w:rPr>
          <w:rFonts w:hint="eastAsia"/>
          <w:sz w:val="24"/>
        </w:rPr>
        <w:t>13</w:t>
      </w:r>
      <w:r w:rsidRPr="0037243C">
        <w:rPr>
          <w:rFonts w:hint="eastAsia"/>
          <w:sz w:val="24"/>
        </w:rPr>
        <w:t>号の規定により、下記のとおり土地の権利（土地の利用に関する所有権以外の権利を含む。）について届け出ます。</w:t>
      </w:r>
    </w:p>
    <w:p w:rsidR="00BB5BA8" w:rsidRPr="0037243C" w:rsidRDefault="00BB5BA8" w:rsidP="0037243C">
      <w:pPr>
        <w:jc w:val="center"/>
        <w:rPr>
          <w:sz w:val="24"/>
        </w:rPr>
      </w:pPr>
      <w:r w:rsidRPr="0037243C">
        <w:rPr>
          <w:rFonts w:hint="eastAsia"/>
          <w:sz w:val="24"/>
        </w:rPr>
        <w:t>記</w:t>
      </w:r>
    </w:p>
    <w:p w:rsidR="00BB5BA8" w:rsidRPr="0037243C" w:rsidRDefault="00BB5BA8" w:rsidP="0037243C">
      <w:pPr>
        <w:rPr>
          <w:sz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448"/>
        <w:gridCol w:w="2912"/>
        <w:gridCol w:w="5376"/>
        <w:gridCol w:w="336"/>
      </w:tblGrid>
      <w:tr w:rsidR="00BB5BA8" w:rsidRPr="0037243C" w:rsidTr="0037243C">
        <w:trPr>
          <w:cantSplit/>
          <w:trHeight w:hRule="exact" w:val="804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37243C">
              <w:rPr>
                <w:rFonts w:hint="eastAsia"/>
                <w:sz w:val="24"/>
              </w:rPr>
              <w:t>職　　　　　　　　　　業</w:t>
            </w:r>
          </w:p>
          <w:p w:rsidR="00BB5BA8" w:rsidRPr="007C6BA8" w:rsidRDefault="00BB5BA8" w:rsidP="0037243C">
            <w:pPr>
              <w:jc w:val="center"/>
              <w:rPr>
                <w:spacing w:val="-2"/>
                <w:sz w:val="24"/>
              </w:rPr>
            </w:pPr>
            <w:r w:rsidRPr="007C6BA8">
              <w:rPr>
                <w:rFonts w:hint="eastAsia"/>
                <w:spacing w:val="-2"/>
                <w:sz w:val="24"/>
              </w:rPr>
              <w:t>（法人にあっては、業務内容）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</w:tr>
      <w:tr w:rsidR="00BB5BA8" w:rsidRPr="0037243C" w:rsidTr="0037243C">
        <w:trPr>
          <w:cantSplit/>
          <w:trHeight w:hRule="exact" w:val="81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37243C">
              <w:rPr>
                <w:rFonts w:hint="eastAsia"/>
                <w:sz w:val="24"/>
              </w:rPr>
              <w:t>土</w:t>
            </w:r>
            <w:r w:rsidR="009C6268" w:rsidRPr="0037243C">
              <w:rPr>
                <w:rFonts w:hint="eastAsia"/>
                <w:sz w:val="24"/>
              </w:rPr>
              <w:t xml:space="preserve">　　</w:t>
            </w:r>
            <w:r w:rsidRPr="0037243C">
              <w:rPr>
                <w:rFonts w:hint="eastAsia"/>
                <w:sz w:val="24"/>
              </w:rPr>
              <w:t>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8" w:rsidRPr="0037243C" w:rsidRDefault="00BB5BA8" w:rsidP="0037243C">
            <w:pPr>
              <w:jc w:val="center"/>
              <w:rPr>
                <w:sz w:val="24"/>
              </w:rPr>
            </w:pPr>
          </w:p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37243C">
              <w:rPr>
                <w:rFonts w:hint="eastAsia"/>
                <w:spacing w:val="420"/>
                <w:kern w:val="0"/>
                <w:sz w:val="24"/>
                <w:fitText w:val="2400" w:id="-757420800"/>
              </w:rPr>
              <w:t>所在</w:t>
            </w:r>
            <w:r w:rsidRPr="0037243C">
              <w:rPr>
                <w:rFonts w:hint="eastAsia"/>
                <w:kern w:val="0"/>
                <w:sz w:val="24"/>
                <w:fitText w:val="2400" w:id="-757420800"/>
              </w:rPr>
              <w:t>地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</w:tr>
      <w:tr w:rsidR="00BB5BA8" w:rsidRPr="0037243C" w:rsidTr="0037243C">
        <w:trPr>
          <w:cantSplit/>
          <w:trHeight w:hRule="exact" w:val="812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8" w:rsidRPr="0037243C" w:rsidRDefault="00BB5BA8" w:rsidP="0037243C">
            <w:pPr>
              <w:jc w:val="center"/>
              <w:rPr>
                <w:sz w:val="24"/>
              </w:rPr>
            </w:pPr>
          </w:p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37243C">
              <w:rPr>
                <w:rFonts w:hint="eastAsia"/>
                <w:sz w:val="24"/>
              </w:rPr>
              <w:t>地　　　　　　　　目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A8" w:rsidRPr="0037243C" w:rsidRDefault="00BB5BA8" w:rsidP="0037243C">
            <w:pPr>
              <w:rPr>
                <w:sz w:val="24"/>
              </w:rPr>
            </w:pPr>
            <w:r w:rsidRPr="0037243C">
              <w:rPr>
                <w:sz w:val="24"/>
              </w:rPr>
              <w:t xml:space="preserve"> </w:t>
            </w:r>
            <w:r w:rsidRPr="0037243C">
              <w:rPr>
                <w:rFonts w:hint="eastAsia"/>
                <w:sz w:val="24"/>
              </w:rPr>
              <w:t xml:space="preserve">　　　　　　　農地転用の許可年月日及び番号</w:t>
            </w:r>
          </w:p>
          <w:p w:rsidR="00BB5BA8" w:rsidRPr="0037243C" w:rsidRDefault="00BB5BA8" w:rsidP="0037243C">
            <w:pPr>
              <w:rPr>
                <w:sz w:val="24"/>
              </w:rPr>
            </w:pPr>
            <w:r w:rsidRPr="0037243C">
              <w:rPr>
                <w:rFonts w:hint="eastAsia"/>
                <w:sz w:val="24"/>
              </w:rPr>
              <w:t xml:space="preserve">　　　　　　　　年　　月　　日　　第　　　号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</w:tr>
      <w:tr w:rsidR="00BB5BA8" w:rsidRPr="0037243C" w:rsidTr="0037243C">
        <w:trPr>
          <w:cantSplit/>
          <w:trHeight w:hRule="exact" w:val="812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8" w:rsidRPr="0037243C" w:rsidRDefault="00BB5BA8" w:rsidP="0037243C">
            <w:pPr>
              <w:jc w:val="center"/>
              <w:rPr>
                <w:sz w:val="24"/>
              </w:rPr>
            </w:pPr>
          </w:p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37243C">
              <w:rPr>
                <w:rFonts w:hint="eastAsia"/>
                <w:sz w:val="24"/>
              </w:rPr>
              <w:t>面　　　　　　　　積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BA8" w:rsidRPr="0037243C" w:rsidRDefault="00BB5BA8" w:rsidP="0037243C">
            <w:pPr>
              <w:ind w:firstLineChars="2000" w:firstLine="4800"/>
              <w:rPr>
                <w:sz w:val="24"/>
              </w:rPr>
            </w:pPr>
            <w:bookmarkStart w:id="0" w:name="_GoBack"/>
            <w:bookmarkEnd w:id="0"/>
            <w:r w:rsidRPr="0037243C">
              <w:rPr>
                <w:sz w:val="24"/>
              </w:rPr>
              <w:t xml:space="preserve"> </w:t>
            </w:r>
            <w:r w:rsidRPr="0037243C">
              <w:rPr>
                <w:rFonts w:hint="eastAsia"/>
                <w:sz w:val="24"/>
              </w:rPr>
              <w:t>㎡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</w:tr>
      <w:tr w:rsidR="00BB5BA8" w:rsidRPr="0037243C">
        <w:trPr>
          <w:cantSplit/>
          <w:trHeight w:hRule="exact" w:val="812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8" w:rsidRPr="0037243C" w:rsidRDefault="00BB5BA8" w:rsidP="0037243C">
            <w:pPr>
              <w:jc w:val="center"/>
              <w:rPr>
                <w:sz w:val="24"/>
              </w:rPr>
            </w:pPr>
          </w:p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590754">
              <w:rPr>
                <w:rFonts w:hint="eastAsia"/>
                <w:spacing w:val="36"/>
                <w:kern w:val="0"/>
                <w:sz w:val="24"/>
                <w:fitText w:val="2880" w:id="-757420799"/>
              </w:rPr>
              <w:t>予定建築物等の用</w:t>
            </w:r>
            <w:r w:rsidRPr="00590754">
              <w:rPr>
                <w:rFonts w:hint="eastAsia"/>
                <w:spacing w:val="72"/>
                <w:kern w:val="0"/>
                <w:sz w:val="24"/>
                <w:fitText w:val="2880" w:id="-757420799"/>
              </w:rPr>
              <w:t>途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</w:tr>
      <w:tr w:rsidR="00BB5BA8" w:rsidRPr="0037243C">
        <w:trPr>
          <w:cantSplit/>
          <w:trHeight w:hRule="exact" w:val="812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8" w:rsidRPr="0037243C" w:rsidRDefault="00BB5BA8" w:rsidP="0037243C">
            <w:pPr>
              <w:jc w:val="center"/>
              <w:rPr>
                <w:sz w:val="24"/>
              </w:rPr>
            </w:pPr>
          </w:p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590754">
              <w:rPr>
                <w:rFonts w:hint="eastAsia"/>
                <w:spacing w:val="36"/>
                <w:kern w:val="0"/>
                <w:sz w:val="24"/>
                <w:fitText w:val="2880" w:id="-757420544"/>
              </w:rPr>
              <w:t>権利の種類及び内</w:t>
            </w:r>
            <w:r w:rsidRPr="00590754">
              <w:rPr>
                <w:rFonts w:hint="eastAsia"/>
                <w:spacing w:val="72"/>
                <w:kern w:val="0"/>
                <w:sz w:val="24"/>
                <w:fitText w:val="2880" w:id="-757420544"/>
              </w:rPr>
              <w:t>容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  <w:r w:rsidRPr="0037243C">
              <w:rPr>
                <w:sz w:val="24"/>
              </w:rPr>
              <w:t xml:space="preserve"> </w:t>
            </w:r>
            <w:r w:rsidRPr="0037243C">
              <w:rPr>
                <w:rFonts w:hint="eastAsia"/>
                <w:sz w:val="24"/>
              </w:rPr>
              <w:t>所有権・所有権以外の権利（　　　　　　　　　）</w:t>
            </w: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</w:tr>
      <w:tr w:rsidR="00BB5BA8" w:rsidRPr="0037243C">
        <w:trPr>
          <w:cantSplit/>
          <w:trHeight w:hRule="exact" w:val="812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BA8" w:rsidRPr="0037243C" w:rsidRDefault="00BB5BA8" w:rsidP="0037243C">
            <w:pPr>
              <w:jc w:val="center"/>
              <w:rPr>
                <w:sz w:val="24"/>
              </w:rPr>
            </w:pPr>
          </w:p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590754">
              <w:rPr>
                <w:rFonts w:hint="eastAsia"/>
                <w:spacing w:val="204"/>
                <w:kern w:val="0"/>
                <w:sz w:val="24"/>
                <w:fitText w:val="2880" w:id="-757420543"/>
              </w:rPr>
              <w:t>土地の現</w:t>
            </w:r>
            <w:r w:rsidRPr="00590754">
              <w:rPr>
                <w:rFonts w:hint="eastAsia"/>
                <w:spacing w:val="24"/>
                <w:kern w:val="0"/>
                <w:sz w:val="24"/>
                <w:fitText w:val="2880" w:id="-757420543"/>
              </w:rPr>
              <w:t>況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</w:tr>
      <w:tr w:rsidR="00BB5BA8" w:rsidRPr="0037243C" w:rsidTr="0037243C">
        <w:trPr>
          <w:cantSplit/>
          <w:trHeight w:hRule="exact" w:val="2112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37243C">
              <w:rPr>
                <w:rFonts w:hint="eastAsia"/>
                <w:sz w:val="24"/>
              </w:rPr>
              <w:t>※</w:t>
            </w:r>
          </w:p>
          <w:p w:rsidR="00BB5BA8" w:rsidRPr="0037243C" w:rsidRDefault="00BB5BA8" w:rsidP="0037243C">
            <w:pPr>
              <w:jc w:val="center"/>
              <w:rPr>
                <w:sz w:val="24"/>
              </w:rPr>
            </w:pPr>
          </w:p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37243C">
              <w:rPr>
                <w:rFonts w:hint="eastAsia"/>
                <w:sz w:val="24"/>
              </w:rPr>
              <w:t>処</w:t>
            </w:r>
          </w:p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37243C">
              <w:rPr>
                <w:rFonts w:hint="eastAsia"/>
                <w:sz w:val="24"/>
              </w:rPr>
              <w:t>理</w:t>
            </w:r>
          </w:p>
          <w:p w:rsidR="00BB5BA8" w:rsidRPr="0037243C" w:rsidRDefault="00BB5BA8" w:rsidP="0037243C">
            <w:pPr>
              <w:jc w:val="center"/>
              <w:rPr>
                <w:sz w:val="24"/>
              </w:rPr>
            </w:pPr>
            <w:r w:rsidRPr="0037243C">
              <w:rPr>
                <w:rFonts w:hint="eastAsia"/>
                <w:sz w:val="24"/>
              </w:rPr>
              <w:t>欄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5BA8" w:rsidRPr="0037243C" w:rsidRDefault="00BB5BA8" w:rsidP="0037243C">
            <w:pPr>
              <w:rPr>
                <w:sz w:val="24"/>
              </w:rPr>
            </w:pPr>
          </w:p>
        </w:tc>
      </w:tr>
    </w:tbl>
    <w:p w:rsidR="00BB5BA8" w:rsidRPr="0037243C" w:rsidRDefault="00BB5BA8" w:rsidP="0037243C">
      <w:pPr>
        <w:rPr>
          <w:sz w:val="24"/>
        </w:rPr>
      </w:pPr>
    </w:p>
    <w:p w:rsidR="00BB5BA8" w:rsidRPr="0037243C" w:rsidRDefault="00BB5BA8" w:rsidP="0037243C">
      <w:pPr>
        <w:rPr>
          <w:sz w:val="24"/>
        </w:rPr>
      </w:pPr>
      <w:r w:rsidRPr="0037243C">
        <w:rPr>
          <w:rFonts w:hint="eastAsia"/>
          <w:sz w:val="24"/>
        </w:rPr>
        <w:t xml:space="preserve">　（注）</w:t>
      </w:r>
    </w:p>
    <w:p w:rsidR="00BB5BA8" w:rsidRPr="0037243C" w:rsidRDefault="00BB5BA8" w:rsidP="0037243C">
      <w:pPr>
        <w:rPr>
          <w:sz w:val="24"/>
        </w:rPr>
      </w:pPr>
      <w:r w:rsidRPr="0037243C">
        <w:rPr>
          <w:rFonts w:hint="eastAsia"/>
          <w:sz w:val="24"/>
        </w:rPr>
        <w:t xml:space="preserve">　　１　※印のある欄は、記入しないこと。</w:t>
      </w:r>
    </w:p>
    <w:p w:rsidR="00BB5BA8" w:rsidRPr="0037243C" w:rsidRDefault="00BB5BA8" w:rsidP="0037243C">
      <w:pPr>
        <w:rPr>
          <w:sz w:val="24"/>
        </w:rPr>
      </w:pPr>
      <w:r w:rsidRPr="0037243C">
        <w:rPr>
          <w:rFonts w:hint="eastAsia"/>
          <w:sz w:val="24"/>
        </w:rPr>
        <w:t xml:space="preserve">　　２　予定建築物等の用途の変更は認められないので注意すること。</w:t>
      </w:r>
    </w:p>
    <w:sectPr w:rsidR="00BB5BA8" w:rsidRPr="0037243C" w:rsidSect="0037243C">
      <w:pgSz w:w="11906" w:h="16838" w:code="9"/>
      <w:pgMar w:top="1361" w:right="1055" w:bottom="11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BA8" w:rsidRDefault="007C6BA8" w:rsidP="007C6BA8">
      <w:r>
        <w:separator/>
      </w:r>
    </w:p>
  </w:endnote>
  <w:endnote w:type="continuationSeparator" w:id="0">
    <w:p w:rsidR="007C6BA8" w:rsidRDefault="007C6BA8" w:rsidP="007C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BA8" w:rsidRDefault="007C6BA8" w:rsidP="007C6BA8">
      <w:r>
        <w:separator/>
      </w:r>
    </w:p>
  </w:footnote>
  <w:footnote w:type="continuationSeparator" w:id="0">
    <w:p w:rsidR="007C6BA8" w:rsidRDefault="007C6BA8" w:rsidP="007C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71"/>
    <w:rsid w:val="000C4D6C"/>
    <w:rsid w:val="002A1CA5"/>
    <w:rsid w:val="002D2247"/>
    <w:rsid w:val="002F4949"/>
    <w:rsid w:val="00347917"/>
    <w:rsid w:val="0037243C"/>
    <w:rsid w:val="004B2491"/>
    <w:rsid w:val="00590754"/>
    <w:rsid w:val="006E7F71"/>
    <w:rsid w:val="00781621"/>
    <w:rsid w:val="007C6BA8"/>
    <w:rsid w:val="009C6268"/>
    <w:rsid w:val="009F737F"/>
    <w:rsid w:val="00A441CD"/>
    <w:rsid w:val="00BB5BA8"/>
    <w:rsid w:val="00C3686B"/>
    <w:rsid w:val="00D260B3"/>
    <w:rsid w:val="00D96B0F"/>
    <w:rsid w:val="00D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E6193-5985-478F-99EC-093E4EF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/>
      <w:spacing w:val="-8"/>
      <w:sz w:val="24"/>
      <w:szCs w:val="24"/>
    </w:rPr>
  </w:style>
  <w:style w:type="paragraph" w:styleId="a4">
    <w:name w:val="header"/>
    <w:basedOn w:val="a"/>
    <w:link w:val="a5"/>
    <w:rsid w:val="007C6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6BA8"/>
    <w:rPr>
      <w:kern w:val="2"/>
      <w:sz w:val="21"/>
      <w:szCs w:val="24"/>
    </w:rPr>
  </w:style>
  <w:style w:type="paragraph" w:styleId="a6">
    <w:name w:val="footer"/>
    <w:basedOn w:val="a"/>
    <w:link w:val="a7"/>
    <w:rsid w:val="007C6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C6B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2930FC98</Template>
  <TotalTime>1</TotalTime>
  <Pages>1</Pages>
  <Words>269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開発許可等事務処理要領（様式６６）</vt:lpstr>
      <vt:lpstr>開発許可等事務処理要領（様式６６）</vt:lpstr>
    </vt:vector>
  </TitlesOfParts>
  <Company>富士宮市役所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開発許可等事務処理要領（様式６６）</dc:title>
  <dc:subject/>
  <dc:creator>都市計画課</dc:creator>
  <cp:keywords/>
  <dc:description/>
  <cp:lastModifiedBy>笠井　洸佑</cp:lastModifiedBy>
  <cp:revision>4</cp:revision>
  <dcterms:created xsi:type="dcterms:W3CDTF">2021-03-10T01:32:00Z</dcterms:created>
  <dcterms:modified xsi:type="dcterms:W3CDTF">2021-03-10T01:51:00Z</dcterms:modified>
</cp:coreProperties>
</file>