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E6C" w:rsidRPr="004F270A" w:rsidRDefault="00924E6C" w:rsidP="004F270A">
      <w:pPr>
        <w:rPr>
          <w:rFonts w:hint="eastAsia"/>
          <w:sz w:val="22"/>
          <w:szCs w:val="22"/>
        </w:rPr>
      </w:pPr>
      <w:r w:rsidRPr="004F270A">
        <w:rPr>
          <w:rFonts w:hint="eastAsia"/>
          <w:sz w:val="22"/>
          <w:szCs w:val="22"/>
        </w:rPr>
        <w:t>第</w:t>
      </w:r>
      <w:r w:rsidR="00CB1FDC" w:rsidRPr="004F270A">
        <w:rPr>
          <w:rFonts w:hint="eastAsia"/>
          <w:sz w:val="22"/>
          <w:szCs w:val="22"/>
        </w:rPr>
        <w:t>１８</w:t>
      </w:r>
      <w:r w:rsidRPr="004F270A">
        <w:rPr>
          <w:rFonts w:hint="eastAsia"/>
          <w:sz w:val="22"/>
          <w:szCs w:val="22"/>
        </w:rPr>
        <w:t>号様式（第</w:t>
      </w:r>
      <w:r w:rsidR="00CB1FDC" w:rsidRPr="004F270A">
        <w:rPr>
          <w:rFonts w:hint="eastAsia"/>
          <w:sz w:val="22"/>
          <w:szCs w:val="22"/>
        </w:rPr>
        <w:t>６</w:t>
      </w:r>
      <w:r w:rsidRPr="004F270A">
        <w:rPr>
          <w:rFonts w:hint="eastAsia"/>
          <w:sz w:val="22"/>
          <w:szCs w:val="22"/>
        </w:rPr>
        <w:t>関係）</w:t>
      </w:r>
    </w:p>
    <w:p w:rsidR="00924E6C" w:rsidRPr="004F270A" w:rsidRDefault="00924E6C" w:rsidP="004F270A">
      <w:pPr>
        <w:rPr>
          <w:rFonts w:hint="eastAsia"/>
          <w:sz w:val="22"/>
          <w:szCs w:val="22"/>
        </w:rPr>
      </w:pPr>
    </w:p>
    <w:p w:rsidR="00924E6C" w:rsidRPr="004F270A" w:rsidRDefault="00924E6C" w:rsidP="004F270A">
      <w:pPr>
        <w:jc w:val="center"/>
        <w:rPr>
          <w:rFonts w:hint="eastAsia"/>
          <w:sz w:val="28"/>
          <w:szCs w:val="28"/>
        </w:rPr>
      </w:pPr>
      <w:r w:rsidRPr="004F270A">
        <w:rPr>
          <w:rFonts w:hint="eastAsia"/>
          <w:spacing w:val="140"/>
          <w:kern w:val="0"/>
          <w:sz w:val="28"/>
          <w:szCs w:val="28"/>
          <w:fitText w:val="2520" w:id="-757348863"/>
        </w:rPr>
        <w:t>工程報告</w:t>
      </w:r>
      <w:r w:rsidRPr="004F270A">
        <w:rPr>
          <w:rFonts w:hint="eastAsia"/>
          <w:kern w:val="0"/>
          <w:sz w:val="28"/>
          <w:szCs w:val="28"/>
          <w:fitText w:val="2520" w:id="-757348863"/>
        </w:rPr>
        <w:t>書</w:t>
      </w:r>
    </w:p>
    <w:p w:rsidR="00924E6C" w:rsidRPr="004F270A" w:rsidRDefault="00924E6C" w:rsidP="004F270A">
      <w:pPr>
        <w:rPr>
          <w:rFonts w:hint="eastAsia"/>
          <w:sz w:val="22"/>
          <w:szCs w:val="22"/>
        </w:rPr>
      </w:pPr>
    </w:p>
    <w:p w:rsidR="00924E6C" w:rsidRPr="004F270A" w:rsidRDefault="00924E6C" w:rsidP="004F270A">
      <w:pPr>
        <w:jc w:val="right"/>
        <w:rPr>
          <w:rFonts w:hint="eastAsia"/>
          <w:sz w:val="22"/>
          <w:szCs w:val="22"/>
        </w:rPr>
      </w:pPr>
      <w:r w:rsidRPr="004F270A">
        <w:rPr>
          <w:rFonts w:hint="eastAsia"/>
          <w:sz w:val="22"/>
          <w:szCs w:val="22"/>
        </w:rPr>
        <w:t>年　　月　　日</w:t>
      </w:r>
    </w:p>
    <w:p w:rsidR="00924E6C" w:rsidRPr="004F270A" w:rsidRDefault="00924E6C" w:rsidP="004F270A">
      <w:pPr>
        <w:rPr>
          <w:rFonts w:hint="eastAsia"/>
          <w:sz w:val="22"/>
          <w:szCs w:val="22"/>
        </w:rPr>
      </w:pPr>
    </w:p>
    <w:p w:rsidR="00924E6C" w:rsidRPr="004F270A" w:rsidRDefault="00924E6C" w:rsidP="004F270A">
      <w:pPr>
        <w:ind w:firstLineChars="100" w:firstLine="220"/>
        <w:rPr>
          <w:rFonts w:hint="eastAsia"/>
          <w:sz w:val="22"/>
          <w:szCs w:val="22"/>
        </w:rPr>
      </w:pPr>
      <w:r w:rsidRPr="004F270A">
        <w:rPr>
          <w:rFonts w:hint="eastAsia"/>
          <w:sz w:val="22"/>
          <w:szCs w:val="22"/>
        </w:rPr>
        <w:t xml:space="preserve">富士宮市長　</w:t>
      </w:r>
      <w:r w:rsidR="00D73C95" w:rsidRPr="00D73C95">
        <w:rPr>
          <w:rFonts w:hint="eastAsia"/>
          <w:sz w:val="22"/>
          <w:szCs w:val="22"/>
        </w:rPr>
        <w:t>宛</w:t>
      </w:r>
      <w:bookmarkStart w:id="0" w:name="_GoBack"/>
      <w:bookmarkEnd w:id="0"/>
    </w:p>
    <w:p w:rsidR="00924E6C" w:rsidRPr="004F270A" w:rsidRDefault="00924E6C" w:rsidP="004F270A">
      <w:pPr>
        <w:rPr>
          <w:rFonts w:hint="eastAsia"/>
          <w:sz w:val="22"/>
          <w:szCs w:val="22"/>
        </w:rPr>
      </w:pPr>
    </w:p>
    <w:p w:rsidR="00924E6C" w:rsidRPr="004F270A" w:rsidRDefault="00924E6C" w:rsidP="004F270A">
      <w:pPr>
        <w:ind w:firstLineChars="1900" w:firstLine="4180"/>
        <w:rPr>
          <w:rFonts w:hint="eastAsia"/>
          <w:sz w:val="22"/>
          <w:szCs w:val="22"/>
        </w:rPr>
      </w:pPr>
      <w:r w:rsidRPr="004F270A">
        <w:rPr>
          <w:rFonts w:hint="eastAsia"/>
          <w:sz w:val="22"/>
          <w:szCs w:val="22"/>
        </w:rPr>
        <w:t>開発者　　住所</w:t>
      </w:r>
    </w:p>
    <w:p w:rsidR="00924E6C" w:rsidRPr="004F270A" w:rsidRDefault="00924E6C" w:rsidP="004F270A">
      <w:pPr>
        <w:rPr>
          <w:rFonts w:hint="eastAsia"/>
          <w:sz w:val="22"/>
          <w:szCs w:val="22"/>
        </w:rPr>
      </w:pPr>
    </w:p>
    <w:p w:rsidR="00924E6C" w:rsidRPr="004F270A" w:rsidRDefault="00924E6C" w:rsidP="004F270A">
      <w:pPr>
        <w:ind w:firstLineChars="2400" w:firstLine="5280"/>
        <w:rPr>
          <w:rFonts w:hint="eastAsia"/>
          <w:sz w:val="22"/>
          <w:szCs w:val="22"/>
        </w:rPr>
      </w:pPr>
      <w:r w:rsidRPr="004F270A">
        <w:rPr>
          <w:rFonts w:hint="eastAsia"/>
          <w:sz w:val="22"/>
          <w:szCs w:val="22"/>
        </w:rPr>
        <w:t xml:space="preserve">氏名　　　　　　　　　</w:t>
      </w:r>
    </w:p>
    <w:p w:rsidR="00924E6C" w:rsidRPr="004F270A" w:rsidRDefault="00924E6C" w:rsidP="004F270A">
      <w:pPr>
        <w:rPr>
          <w:rFonts w:hint="eastAsia"/>
          <w:sz w:val="22"/>
          <w:szCs w:val="22"/>
        </w:rPr>
      </w:pPr>
    </w:p>
    <w:p w:rsidR="00865C62" w:rsidRPr="004F270A" w:rsidRDefault="00865C62" w:rsidP="004F270A">
      <w:pPr>
        <w:rPr>
          <w:rFonts w:hint="eastAsia"/>
          <w:sz w:val="22"/>
          <w:szCs w:val="22"/>
        </w:rPr>
      </w:pPr>
      <w:r w:rsidRPr="004F270A">
        <w:rPr>
          <w:rFonts w:hint="eastAsia"/>
          <w:sz w:val="22"/>
          <w:szCs w:val="22"/>
        </w:rPr>
        <w:t xml:space="preserve">　富士宮市</w:t>
      </w:r>
      <w:r w:rsidR="00482216" w:rsidRPr="004F270A">
        <w:rPr>
          <w:rFonts w:hint="eastAsia"/>
          <w:sz w:val="22"/>
          <w:szCs w:val="22"/>
        </w:rPr>
        <w:t xml:space="preserve">　　　　字　　　　番　　における開発許可に係る工事について下記の工程に達したので、富士宮市開発許可等事務処理要領第</w:t>
      </w:r>
      <w:r w:rsidR="00CB1FDC" w:rsidRPr="004F270A">
        <w:rPr>
          <w:rFonts w:hint="eastAsia"/>
          <w:sz w:val="22"/>
          <w:szCs w:val="22"/>
        </w:rPr>
        <w:t>６</w:t>
      </w:r>
      <w:r w:rsidR="00482216" w:rsidRPr="004F270A">
        <w:rPr>
          <w:rFonts w:hint="eastAsia"/>
          <w:sz w:val="22"/>
          <w:szCs w:val="22"/>
        </w:rPr>
        <w:t>に基づき報告します。</w:t>
      </w:r>
    </w:p>
    <w:p w:rsidR="00482216" w:rsidRPr="004F270A" w:rsidRDefault="00482216" w:rsidP="004F270A">
      <w:pPr>
        <w:rPr>
          <w:rFonts w:hint="eastAsia"/>
          <w:sz w:val="22"/>
          <w:szCs w:val="22"/>
        </w:rPr>
      </w:pPr>
    </w:p>
    <w:p w:rsidR="00482216" w:rsidRPr="004F270A" w:rsidRDefault="00482216" w:rsidP="004F270A">
      <w:pPr>
        <w:jc w:val="center"/>
        <w:rPr>
          <w:rFonts w:hint="eastAsia"/>
          <w:sz w:val="22"/>
          <w:szCs w:val="22"/>
        </w:rPr>
      </w:pPr>
      <w:r w:rsidRPr="004F270A">
        <w:rPr>
          <w:rFonts w:hint="eastAsia"/>
          <w:sz w:val="22"/>
          <w:szCs w:val="22"/>
        </w:rPr>
        <w:t>記</w:t>
      </w:r>
    </w:p>
    <w:p w:rsidR="00482216" w:rsidRPr="004F270A" w:rsidRDefault="00482216" w:rsidP="004F270A">
      <w:pPr>
        <w:rPr>
          <w:rFonts w:hint="eastAsia"/>
          <w:sz w:val="22"/>
          <w:szCs w:val="22"/>
        </w:rPr>
      </w:pPr>
    </w:p>
    <w:p w:rsidR="00C01898" w:rsidRPr="004F270A" w:rsidRDefault="00865C62" w:rsidP="004F270A">
      <w:pPr>
        <w:rPr>
          <w:rFonts w:hint="eastAsia"/>
          <w:sz w:val="22"/>
          <w:szCs w:val="22"/>
        </w:rPr>
      </w:pPr>
      <w:r w:rsidRPr="004F270A">
        <w:rPr>
          <w:rFonts w:hint="eastAsia"/>
          <w:sz w:val="22"/>
          <w:szCs w:val="22"/>
        </w:rPr>
        <w:t>１　開発許可番号及び日付</w:t>
      </w:r>
    </w:p>
    <w:p w:rsidR="00865C62" w:rsidRPr="004F270A" w:rsidRDefault="00865C62" w:rsidP="004F270A">
      <w:pPr>
        <w:rPr>
          <w:rFonts w:hint="eastAsia"/>
          <w:sz w:val="22"/>
          <w:szCs w:val="22"/>
        </w:rPr>
      </w:pPr>
    </w:p>
    <w:p w:rsidR="00865C62" w:rsidRPr="004F270A" w:rsidRDefault="00865C62" w:rsidP="004F270A">
      <w:pPr>
        <w:rPr>
          <w:rFonts w:hint="eastAsia"/>
          <w:sz w:val="22"/>
          <w:szCs w:val="22"/>
        </w:rPr>
      </w:pPr>
      <w:r w:rsidRPr="004F270A">
        <w:rPr>
          <w:rFonts w:hint="eastAsia"/>
          <w:sz w:val="22"/>
          <w:szCs w:val="22"/>
        </w:rPr>
        <w:t xml:space="preserve">　　　　　　年　　　　月　　　　日　　　　第　　　　号</w:t>
      </w:r>
    </w:p>
    <w:p w:rsidR="00865C62" w:rsidRPr="004F270A" w:rsidRDefault="00865C62" w:rsidP="004F270A">
      <w:pPr>
        <w:rPr>
          <w:rFonts w:hint="eastAsia"/>
          <w:sz w:val="22"/>
          <w:szCs w:val="22"/>
        </w:rPr>
      </w:pPr>
    </w:p>
    <w:p w:rsidR="00C01898" w:rsidRPr="004F270A" w:rsidRDefault="00482216" w:rsidP="004F270A">
      <w:pPr>
        <w:rPr>
          <w:rFonts w:hint="eastAsia"/>
          <w:sz w:val="22"/>
          <w:szCs w:val="22"/>
        </w:rPr>
      </w:pPr>
      <w:r w:rsidRPr="004F270A">
        <w:rPr>
          <w:rFonts w:hint="eastAsia"/>
          <w:sz w:val="22"/>
          <w:szCs w:val="22"/>
        </w:rPr>
        <w:t xml:space="preserve">２　</w:t>
      </w:r>
      <w:r w:rsidR="00C01898" w:rsidRPr="004F270A">
        <w:rPr>
          <w:rFonts w:hint="eastAsia"/>
          <w:sz w:val="22"/>
          <w:szCs w:val="22"/>
        </w:rPr>
        <w:t>報告する工程（いずれかに○をつける）</w:t>
      </w:r>
    </w:p>
    <w:p w:rsidR="00C01898" w:rsidRPr="004F270A" w:rsidRDefault="00482216" w:rsidP="004F270A">
      <w:pPr>
        <w:ind w:leftChars="105" w:left="440" w:hangingChars="100" w:hanging="220"/>
        <w:rPr>
          <w:rFonts w:hint="eastAsia"/>
          <w:sz w:val="22"/>
          <w:szCs w:val="22"/>
        </w:rPr>
      </w:pPr>
      <w:r w:rsidRPr="004F270A">
        <w:rPr>
          <w:rFonts w:hint="eastAsia"/>
          <w:sz w:val="22"/>
          <w:szCs w:val="22"/>
        </w:rPr>
        <w:t>ア</w:t>
      </w:r>
      <w:r w:rsidR="00C01898" w:rsidRPr="004F270A">
        <w:rPr>
          <w:rFonts w:hint="eastAsia"/>
          <w:sz w:val="22"/>
          <w:szCs w:val="22"/>
        </w:rPr>
        <w:t>．高さ２メートル以上の練積み造の擁壁を設置する場合において、基礎を完了するとき。</w:t>
      </w:r>
    </w:p>
    <w:p w:rsidR="00C01898" w:rsidRPr="004F270A" w:rsidRDefault="00482216" w:rsidP="004F270A">
      <w:pPr>
        <w:ind w:firstLineChars="100" w:firstLine="220"/>
        <w:rPr>
          <w:rFonts w:hint="eastAsia"/>
          <w:sz w:val="22"/>
          <w:szCs w:val="22"/>
        </w:rPr>
      </w:pPr>
      <w:r w:rsidRPr="004F270A">
        <w:rPr>
          <w:rFonts w:hint="eastAsia"/>
          <w:sz w:val="22"/>
          <w:szCs w:val="22"/>
        </w:rPr>
        <w:t>イ</w:t>
      </w:r>
      <w:r w:rsidR="00C01898" w:rsidRPr="004F270A">
        <w:rPr>
          <w:rFonts w:hint="eastAsia"/>
          <w:sz w:val="22"/>
          <w:szCs w:val="22"/>
        </w:rPr>
        <w:t>．鉄筋コンクリート造の擁壁を設置する場合において、配筋を完了するとき。</w:t>
      </w:r>
    </w:p>
    <w:p w:rsidR="00C01898" w:rsidRPr="004F270A" w:rsidRDefault="00482216" w:rsidP="004F270A">
      <w:pPr>
        <w:ind w:firstLineChars="100" w:firstLine="220"/>
        <w:rPr>
          <w:rFonts w:hint="eastAsia"/>
          <w:sz w:val="22"/>
          <w:szCs w:val="22"/>
        </w:rPr>
      </w:pPr>
      <w:r w:rsidRPr="004F270A">
        <w:rPr>
          <w:rFonts w:hint="eastAsia"/>
          <w:sz w:val="22"/>
          <w:szCs w:val="22"/>
        </w:rPr>
        <w:t>ウ</w:t>
      </w:r>
      <w:r w:rsidR="00C01898" w:rsidRPr="004F270A">
        <w:rPr>
          <w:rFonts w:hint="eastAsia"/>
          <w:sz w:val="22"/>
          <w:szCs w:val="22"/>
        </w:rPr>
        <w:t>．無筋コンクリート造の擁壁を設置する場合において、型わくを完了するとき。</w:t>
      </w:r>
    </w:p>
    <w:p w:rsidR="00C01898" w:rsidRPr="004F270A" w:rsidRDefault="00482216" w:rsidP="004F270A">
      <w:pPr>
        <w:ind w:leftChars="105" w:left="440" w:hangingChars="100" w:hanging="220"/>
        <w:rPr>
          <w:rFonts w:hint="eastAsia"/>
          <w:sz w:val="22"/>
          <w:szCs w:val="22"/>
        </w:rPr>
      </w:pPr>
      <w:r w:rsidRPr="004F270A">
        <w:rPr>
          <w:rFonts w:hint="eastAsia"/>
          <w:sz w:val="22"/>
          <w:szCs w:val="22"/>
        </w:rPr>
        <w:t>エ</w:t>
      </w:r>
      <w:r w:rsidR="00C01898" w:rsidRPr="004F270A">
        <w:rPr>
          <w:rFonts w:hint="eastAsia"/>
          <w:sz w:val="22"/>
          <w:szCs w:val="22"/>
        </w:rPr>
        <w:t>．開発行為の工事完了後では防災施設の構造が確認出来ない場合又は確認することが困難な場合において、その施設が完了するとき。</w:t>
      </w:r>
    </w:p>
    <w:p w:rsidR="00C01898" w:rsidRPr="004F270A" w:rsidRDefault="00482216" w:rsidP="004F270A">
      <w:pPr>
        <w:ind w:firstLineChars="100" w:firstLine="220"/>
        <w:rPr>
          <w:rFonts w:hint="eastAsia"/>
          <w:sz w:val="22"/>
          <w:szCs w:val="22"/>
        </w:rPr>
      </w:pPr>
      <w:r w:rsidRPr="004F270A">
        <w:rPr>
          <w:rFonts w:hint="eastAsia"/>
          <w:sz w:val="22"/>
          <w:szCs w:val="22"/>
        </w:rPr>
        <w:t>オ</w:t>
      </w:r>
      <w:r w:rsidR="00C01898" w:rsidRPr="004F270A">
        <w:rPr>
          <w:rFonts w:hint="eastAsia"/>
          <w:sz w:val="22"/>
          <w:szCs w:val="22"/>
        </w:rPr>
        <w:t>．暗渠を設置するとき。</w:t>
      </w:r>
    </w:p>
    <w:p w:rsidR="0016796A" w:rsidRPr="004F270A" w:rsidRDefault="0016796A" w:rsidP="004F270A">
      <w:pPr>
        <w:rPr>
          <w:rFonts w:hint="eastAsia"/>
          <w:sz w:val="22"/>
          <w:szCs w:val="22"/>
        </w:rPr>
      </w:pPr>
    </w:p>
    <w:p w:rsidR="00EB0F51" w:rsidRPr="004F270A" w:rsidRDefault="00EB0F51" w:rsidP="004F270A">
      <w:pPr>
        <w:rPr>
          <w:rFonts w:hint="eastAsia"/>
          <w:sz w:val="22"/>
          <w:szCs w:val="22"/>
        </w:rPr>
      </w:pPr>
    </w:p>
    <w:p w:rsidR="0016796A" w:rsidRPr="004F270A" w:rsidRDefault="0016796A" w:rsidP="004F270A">
      <w:pPr>
        <w:rPr>
          <w:rFonts w:hint="eastAsia"/>
          <w:sz w:val="22"/>
          <w:szCs w:val="22"/>
        </w:rPr>
      </w:pPr>
      <w:r w:rsidRPr="004F270A">
        <w:rPr>
          <w:rFonts w:hint="eastAsia"/>
          <w:sz w:val="22"/>
          <w:szCs w:val="22"/>
        </w:rPr>
        <w:t>＊次に掲げる書類を添えること</w:t>
      </w:r>
    </w:p>
    <w:p w:rsidR="0016796A" w:rsidRPr="004F270A" w:rsidRDefault="004F270A" w:rsidP="004F270A">
      <w:pPr>
        <w:rPr>
          <w:rFonts w:hint="eastAsia"/>
          <w:sz w:val="22"/>
          <w:szCs w:val="22"/>
        </w:rPr>
      </w:pPr>
      <w:r>
        <w:rPr>
          <w:rFonts w:hint="eastAsia"/>
          <w:sz w:val="22"/>
          <w:szCs w:val="22"/>
        </w:rPr>
        <w:t>①</w:t>
      </w:r>
      <w:r w:rsidR="0016796A" w:rsidRPr="004F270A">
        <w:rPr>
          <w:rFonts w:hint="eastAsia"/>
          <w:sz w:val="22"/>
          <w:szCs w:val="22"/>
        </w:rPr>
        <w:t>現在までの出来形を示した図書</w:t>
      </w:r>
    </w:p>
    <w:p w:rsidR="0016796A" w:rsidRPr="004F270A" w:rsidRDefault="004F270A" w:rsidP="004F270A">
      <w:pPr>
        <w:rPr>
          <w:sz w:val="22"/>
          <w:szCs w:val="22"/>
        </w:rPr>
      </w:pPr>
      <w:r>
        <w:rPr>
          <w:rFonts w:hint="eastAsia"/>
          <w:sz w:val="22"/>
          <w:szCs w:val="22"/>
        </w:rPr>
        <w:t>②</w:t>
      </w:r>
      <w:r w:rsidR="0016796A" w:rsidRPr="004F270A">
        <w:rPr>
          <w:rFonts w:hint="eastAsia"/>
          <w:sz w:val="22"/>
          <w:szCs w:val="22"/>
        </w:rPr>
        <w:t>写真（</w:t>
      </w:r>
      <w:r w:rsidR="00482216" w:rsidRPr="004F270A">
        <w:rPr>
          <w:rFonts w:hint="eastAsia"/>
          <w:sz w:val="22"/>
          <w:szCs w:val="22"/>
        </w:rPr>
        <w:t>富士宮市開発許可等事務処理要領</w:t>
      </w:r>
      <w:r w:rsidR="00CB1FDC" w:rsidRPr="004F270A">
        <w:rPr>
          <w:rFonts w:hint="eastAsia"/>
          <w:sz w:val="22"/>
          <w:szCs w:val="22"/>
        </w:rPr>
        <w:t>第７</w:t>
      </w:r>
      <w:r w:rsidR="0016796A" w:rsidRPr="004F270A">
        <w:rPr>
          <w:rFonts w:hint="eastAsia"/>
          <w:sz w:val="22"/>
          <w:szCs w:val="22"/>
        </w:rPr>
        <w:t>の規定によるもの）</w:t>
      </w:r>
    </w:p>
    <w:sectPr w:rsidR="0016796A" w:rsidRPr="004F270A" w:rsidSect="00826E35">
      <w:pgSz w:w="11906" w:h="16838"/>
      <w:pgMar w:top="1985" w:right="1646"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5E60"/>
    <w:multiLevelType w:val="hybridMultilevel"/>
    <w:tmpl w:val="2A927BE2"/>
    <w:lvl w:ilvl="0" w:tplc="9C0E5FD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2063EC"/>
    <w:multiLevelType w:val="hybridMultilevel"/>
    <w:tmpl w:val="0122D7B6"/>
    <w:lvl w:ilvl="0" w:tplc="306893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6C"/>
    <w:rsid w:val="00095699"/>
    <w:rsid w:val="000D2960"/>
    <w:rsid w:val="0016796A"/>
    <w:rsid w:val="001E5844"/>
    <w:rsid w:val="00241E7B"/>
    <w:rsid w:val="00482216"/>
    <w:rsid w:val="00482DBC"/>
    <w:rsid w:val="004F270A"/>
    <w:rsid w:val="0050085E"/>
    <w:rsid w:val="00636BCD"/>
    <w:rsid w:val="006A4064"/>
    <w:rsid w:val="00826E35"/>
    <w:rsid w:val="00865C62"/>
    <w:rsid w:val="00924E6C"/>
    <w:rsid w:val="009A1164"/>
    <w:rsid w:val="00C01898"/>
    <w:rsid w:val="00CB1FDC"/>
    <w:rsid w:val="00CC2460"/>
    <w:rsid w:val="00D73C95"/>
    <w:rsid w:val="00EB0F51"/>
    <w:rsid w:val="00EB1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A5884A4-218E-40B3-8D96-B0DCF40A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8648A71C</Template>
  <TotalTime>0</TotalTime>
  <Pages>1</Pages>
  <Words>68</Words>
  <Characters>391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第２０号様式（第７関係）</vt:lpstr>
      <vt:lpstr>第２０号様式（第７関係）</vt:lpstr>
    </vt:vector>
  </TitlesOfParts>
  <Company>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第２０号様式（第７関係）</dc:title>
  <dc:subject/>
  <dc:creator>U34215</dc:creator>
  <cp:keywords/>
  <dc:description/>
  <cp:lastModifiedBy>笠井　洸佑</cp:lastModifiedBy>
  <cp:revision>2</cp:revision>
  <cp:lastPrinted>2006-03-24T07:52:00Z</cp:lastPrinted>
  <dcterms:created xsi:type="dcterms:W3CDTF">2021-03-10T01:27:00Z</dcterms:created>
  <dcterms:modified xsi:type="dcterms:W3CDTF">2021-03-10T01:27:00Z</dcterms:modified>
</cp:coreProperties>
</file>