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59" w:rsidRDefault="00A57759" w:rsidP="00A5775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第７号様式（第１６条関係）</w:t>
      </w:r>
    </w:p>
    <w:p w:rsidR="00A57759" w:rsidRDefault="00A57759" w:rsidP="00A57759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3338618</wp:posOffset>
                </wp:positionH>
                <wp:positionV relativeFrom="paragraph">
                  <wp:posOffset>23495</wp:posOffset>
                </wp:positionV>
                <wp:extent cx="43815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759" w:rsidRDefault="00A57759" w:rsidP="00A57759">
                            <w:r>
                              <w:rPr>
                                <w:rFonts w:hint="eastAsia"/>
                              </w:rPr>
                              <w:t xml:space="preserve">設置　</w:t>
                            </w:r>
                          </w:p>
                          <w:p w:rsidR="00A57759" w:rsidRDefault="00A57759" w:rsidP="00A57759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2.9pt;margin-top:1.85pt;width:3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eZ0wIAAMc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" filled="f" stroked="f">
                <v:textbox inset="5.85pt,.7pt,5.85pt,.7pt">
                  <w:txbxContent>
                    <w:p w:rsidR="00A57759" w:rsidRDefault="00A57759" w:rsidP="00A57759">
                      <w:r>
                        <w:rPr>
                          <w:rFonts w:hint="eastAsia"/>
                        </w:rPr>
                        <w:t xml:space="preserve">設置　</w:t>
                      </w:r>
                    </w:p>
                    <w:p w:rsidR="00A57759" w:rsidRDefault="00A57759" w:rsidP="00A57759"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A57759" w:rsidRDefault="00A57759" w:rsidP="00A57759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堅ろうな広告物等管理者　　　　届</w:t>
      </w:r>
    </w:p>
    <w:p w:rsidR="00A57759" w:rsidRDefault="00A57759" w:rsidP="00A57759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57759" w:rsidRDefault="00A57759" w:rsidP="00A57759">
      <w:pPr>
        <w:spacing w:line="0" w:lineRule="atLeast"/>
        <w:ind w:firstLineChars="3400" w:firstLine="7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A57759" w:rsidRDefault="00A57759" w:rsidP="00A57759">
      <w:pPr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富士宮市長　宛</w:t>
      </w:r>
    </w:p>
    <w:p w:rsidR="00A57759" w:rsidRDefault="00A57759" w:rsidP="00A57759">
      <w:pPr>
        <w:ind w:leftChars="2105" w:left="4420"/>
        <w:rPr>
          <w:rFonts w:ascii="ＭＳ 明朝" w:hAnsi="ＭＳ 明朝"/>
          <w:w w:val="90"/>
          <w:sz w:val="22"/>
          <w:szCs w:val="22"/>
          <w:lang w:eastAsia="zh-TW"/>
        </w:rPr>
      </w:pPr>
      <w:r w:rsidRPr="006F27E1">
        <w:rPr>
          <w:rFonts w:ascii="ＭＳ 明朝" w:hAnsi="ＭＳ 明朝" w:hint="eastAsia"/>
          <w:spacing w:val="220"/>
          <w:kern w:val="0"/>
          <w:sz w:val="22"/>
          <w:szCs w:val="22"/>
          <w:fitText w:val="880" w:id="2023893249"/>
        </w:rPr>
        <w:t>住</w:t>
      </w:r>
      <w:r w:rsidRPr="006F27E1">
        <w:rPr>
          <w:rFonts w:ascii="ＭＳ 明朝" w:hAnsi="ＭＳ 明朝" w:hint="eastAsia"/>
          <w:kern w:val="0"/>
          <w:sz w:val="22"/>
          <w:szCs w:val="22"/>
          <w:fitText w:val="880" w:id="2023893249"/>
        </w:rPr>
        <w:t>所</w:t>
      </w:r>
    </w:p>
    <w:p w:rsidR="00A57759" w:rsidRDefault="00A57759" w:rsidP="00A57759">
      <w:pPr>
        <w:ind w:leftChars="1700" w:left="357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  <w:lang w:eastAsia="zh-TW"/>
        </w:rPr>
        <w:t>（所在地）</w:t>
      </w:r>
    </w:p>
    <w:p w:rsidR="00A57759" w:rsidRDefault="00A57759" w:rsidP="00A57759">
      <w:pPr>
        <w:ind w:leftChars="1700" w:left="3570" w:rightChars="-180" w:right="-3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</w:t>
      </w:r>
      <w:r w:rsidRPr="00A57759">
        <w:rPr>
          <w:rFonts w:ascii="ＭＳ 明朝" w:hAnsi="ＭＳ 明朝" w:hint="eastAsia"/>
          <w:spacing w:val="55"/>
          <w:kern w:val="0"/>
          <w:sz w:val="22"/>
          <w:szCs w:val="22"/>
          <w:fitText w:val="880" w:id="2023893250"/>
        </w:rPr>
        <w:t xml:space="preserve">氏　</w:t>
      </w:r>
      <w:r w:rsidRPr="00A57759">
        <w:rPr>
          <w:rFonts w:ascii="ＭＳ 明朝" w:hAnsi="ＭＳ 明朝" w:hint="eastAsia"/>
          <w:kern w:val="0"/>
          <w:sz w:val="22"/>
          <w:szCs w:val="22"/>
          <w:fitText w:val="880" w:id="2023893250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 　　　　　　　             </w:t>
      </w:r>
      <w:r w:rsidR="00234EE4">
        <w:rPr>
          <w:rFonts w:ascii="ＭＳ 明朝" w:hAnsi="ＭＳ 明朝" w:hint="eastAsia"/>
          <w:sz w:val="22"/>
          <w:szCs w:val="22"/>
        </w:rPr>
        <w:t xml:space="preserve">　</w:t>
      </w:r>
    </w:p>
    <w:p w:rsidR="00A57759" w:rsidRDefault="00A57759" w:rsidP="00A57759">
      <w:pPr>
        <w:ind w:leftChars="1700" w:left="35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 （名称及び代表者氏名）　　　　　　　</w:t>
      </w:r>
    </w:p>
    <w:p w:rsidR="00A57759" w:rsidRDefault="00A57759" w:rsidP="00A57759">
      <w:pPr>
        <w:ind w:leftChars="1700" w:left="35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電話番号</w:t>
      </w:r>
    </w:p>
    <w:p w:rsidR="00A57759" w:rsidRDefault="00A57759" w:rsidP="00A57759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2043218</wp:posOffset>
                </wp:positionH>
                <wp:positionV relativeFrom="paragraph">
                  <wp:posOffset>29845</wp:posOffset>
                </wp:positionV>
                <wp:extent cx="438150" cy="5143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759" w:rsidRDefault="00A57759" w:rsidP="00A57759">
                            <w:r>
                              <w:rPr>
                                <w:rFonts w:hint="eastAsia"/>
                              </w:rPr>
                              <w:t xml:space="preserve">設置　</w:t>
                            </w:r>
                          </w:p>
                          <w:p w:rsidR="00A57759" w:rsidRDefault="00A57759" w:rsidP="00A57759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60.9pt;margin-top:2.35pt;width:3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gk1Q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" filled="f" stroked="f">
                <v:textbox inset="5.85pt,.7pt,5.85pt,.7pt">
                  <w:txbxContent>
                    <w:p w:rsidR="00A57759" w:rsidRDefault="00A57759" w:rsidP="00A57759">
                      <w:r>
                        <w:rPr>
                          <w:rFonts w:hint="eastAsia"/>
                        </w:rPr>
                        <w:t xml:space="preserve">設置　</w:t>
                      </w:r>
                    </w:p>
                    <w:p w:rsidR="00A57759" w:rsidRDefault="00A57759" w:rsidP="00A57759"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71" w:type="dxa"/>
        <w:tblLook w:val="01E0" w:firstRow="1" w:lastRow="1" w:firstColumn="1" w:lastColumn="1" w:noHBand="0" w:noVBand="0"/>
      </w:tblPr>
      <w:tblGrid>
        <w:gridCol w:w="2514"/>
        <w:gridCol w:w="1129"/>
        <w:gridCol w:w="425"/>
        <w:gridCol w:w="2226"/>
        <w:gridCol w:w="751"/>
        <w:gridCol w:w="2126"/>
      </w:tblGrid>
      <w:tr w:rsidR="00A57759" w:rsidRPr="009954F6" w:rsidTr="00234EE4">
        <w:trPr>
          <w:trHeight w:val="1425"/>
        </w:trPr>
        <w:tc>
          <w:tcPr>
            <w:tcW w:w="9171" w:type="dxa"/>
            <w:gridSpan w:val="6"/>
            <w:tcBorders>
              <w:top w:val="nil"/>
              <w:bottom w:val="nil"/>
            </w:tcBorders>
          </w:tcPr>
          <w:p w:rsidR="00A57759" w:rsidRPr="009954F6" w:rsidRDefault="00A57759" w:rsidP="009249CC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954F6">
              <w:rPr>
                <w:rFonts w:ascii="ＭＳ 明朝" w:hint="eastAsia"/>
                <w:sz w:val="22"/>
                <w:szCs w:val="22"/>
              </w:rPr>
              <w:t>堅ろうな広告物等の管理者を　　　　したので、富士宮市屋外広告物条例第１８条第１</w:t>
            </w:r>
          </w:p>
          <w:p w:rsidR="00A57759" w:rsidRPr="009954F6" w:rsidRDefault="00A57759" w:rsidP="009249CC">
            <w:pPr>
              <w:rPr>
                <w:rFonts w:ascii="ＭＳ 明朝"/>
                <w:sz w:val="22"/>
                <w:szCs w:val="22"/>
              </w:rPr>
            </w:pPr>
            <w:r w:rsidRPr="009954F6">
              <w:rPr>
                <w:rFonts w:asci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A57759" w:rsidRPr="009954F6" w:rsidRDefault="00234EE4" w:rsidP="009249CC">
            <w:pPr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sz w:val="22"/>
                <w:szCs w:val="22"/>
              </w:rPr>
              <w:t>項の</w:t>
            </w:r>
            <w:r w:rsidR="00A57759" w:rsidRPr="009954F6">
              <w:rPr>
                <w:rFonts w:ascii="ＭＳ 明朝" w:hint="eastAsia"/>
                <w:sz w:val="22"/>
                <w:szCs w:val="22"/>
              </w:rPr>
              <w:t>規定により、下記のとおり届け出ます。</w:t>
            </w:r>
          </w:p>
          <w:p w:rsidR="00A57759" w:rsidRPr="009954F6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  <w:p w:rsidR="00A57759" w:rsidRPr="009954F6" w:rsidRDefault="00A57759" w:rsidP="009249C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954F6">
              <w:rPr>
                <w:rFonts w:ascii="ＭＳ 明朝" w:hint="eastAsia"/>
                <w:sz w:val="22"/>
                <w:szCs w:val="22"/>
              </w:rPr>
              <w:t>記</w:t>
            </w: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4" w:type="dxa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広告物の種類</w:t>
            </w:r>
          </w:p>
        </w:tc>
        <w:tc>
          <w:tcPr>
            <w:tcW w:w="6657" w:type="dxa"/>
            <w:gridSpan w:val="5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14" w:type="dxa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広告物を表示し、又は</w:t>
            </w:r>
          </w:p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掲出する物件を設置</w:t>
            </w:r>
          </w:p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する場所</w:t>
            </w:r>
          </w:p>
        </w:tc>
        <w:tc>
          <w:tcPr>
            <w:tcW w:w="6657" w:type="dxa"/>
            <w:gridSpan w:val="5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514" w:type="dxa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表示の内容</w:t>
            </w:r>
          </w:p>
        </w:tc>
        <w:tc>
          <w:tcPr>
            <w:tcW w:w="6657" w:type="dxa"/>
            <w:gridSpan w:val="5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4" w:type="dxa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形状及び面積</w:t>
            </w:r>
          </w:p>
        </w:tc>
        <w:tc>
          <w:tcPr>
            <w:tcW w:w="6657" w:type="dxa"/>
            <w:gridSpan w:val="5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4" w:type="dxa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材料及び構造</w:t>
            </w:r>
          </w:p>
        </w:tc>
        <w:tc>
          <w:tcPr>
            <w:tcW w:w="6657" w:type="dxa"/>
            <w:gridSpan w:val="5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14" w:type="dxa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現在受けている許可の</w:t>
            </w:r>
          </w:p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年月日及びその番号</w:t>
            </w:r>
          </w:p>
        </w:tc>
        <w:tc>
          <w:tcPr>
            <w:tcW w:w="1129" w:type="dxa"/>
            <w:vAlign w:val="center"/>
          </w:tcPr>
          <w:p w:rsidR="00A57759" w:rsidRDefault="00A57759" w:rsidP="009249C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51" w:type="dxa"/>
            <w:gridSpan w:val="2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年　　 月　　 日</w:t>
            </w:r>
          </w:p>
        </w:tc>
        <w:tc>
          <w:tcPr>
            <w:tcW w:w="751" w:type="dxa"/>
            <w:vAlign w:val="center"/>
          </w:tcPr>
          <w:p w:rsidR="00A57759" w:rsidRDefault="00A57759" w:rsidP="009249CC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番 号</w:t>
            </w:r>
          </w:p>
        </w:tc>
        <w:tc>
          <w:tcPr>
            <w:tcW w:w="2126" w:type="dxa"/>
            <w:vAlign w:val="center"/>
          </w:tcPr>
          <w:p w:rsidR="00A57759" w:rsidRDefault="00A57759" w:rsidP="009249CC">
            <w:pPr>
              <w:widowControl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第　　　　　号</w:t>
            </w: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14" w:type="dxa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設置(変更)年月日</w:t>
            </w:r>
          </w:p>
        </w:tc>
        <w:tc>
          <w:tcPr>
            <w:tcW w:w="6657" w:type="dxa"/>
            <w:gridSpan w:val="5"/>
            <w:vAlign w:val="center"/>
          </w:tcPr>
          <w:p w:rsidR="00A57759" w:rsidRDefault="00A57759" w:rsidP="009249C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514" w:type="dxa"/>
            <w:vMerge w:val="restart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新管理者</w:t>
            </w:r>
          </w:p>
        </w:tc>
        <w:tc>
          <w:tcPr>
            <w:tcW w:w="1554" w:type="dxa"/>
            <w:gridSpan w:val="2"/>
            <w:vAlign w:val="center"/>
          </w:tcPr>
          <w:p w:rsidR="00A57759" w:rsidRDefault="00A57759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103" w:type="dxa"/>
            <w:gridSpan w:val="3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514" w:type="dxa"/>
            <w:vMerge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A57759" w:rsidRDefault="00234EE4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103" w:type="dxa"/>
            <w:gridSpan w:val="3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514" w:type="dxa"/>
            <w:vMerge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A57759" w:rsidRDefault="00A57759" w:rsidP="00234EE4">
            <w:pPr>
              <w:ind w:left="220" w:hangingChars="100" w:hanging="22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※屋外広告業の登録番号</w:t>
            </w:r>
          </w:p>
        </w:tc>
        <w:tc>
          <w:tcPr>
            <w:tcW w:w="5103" w:type="dxa"/>
            <w:gridSpan w:val="3"/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      静岡県知事登録屋外広告業第　　　　 号</w:t>
            </w: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59" w:rsidRDefault="00234EE4" w:rsidP="00234EE4">
            <w:pPr>
              <w:jc w:val="distribute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旧管理者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59" w:rsidRDefault="00234EE4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34EE4">
              <w:rPr>
                <w:rFonts w:asci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59" w:rsidRDefault="00234EE4" w:rsidP="00234EE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57759" w:rsidTr="0023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  <w:r w:rsidRPr="003E3F86">
              <w:rPr>
                <w:rFonts w:ascii="ＭＳ 明朝" w:hint="eastAsia"/>
                <w:spacing w:val="31"/>
                <w:kern w:val="0"/>
                <w:sz w:val="22"/>
                <w:szCs w:val="22"/>
                <w:fitText w:val="2200" w:id="2023893249"/>
              </w:rPr>
              <w:t xml:space="preserve">備　　　　　　</w:t>
            </w:r>
            <w:r w:rsidRPr="003E3F86">
              <w:rPr>
                <w:rFonts w:ascii="ＭＳ 明朝" w:hint="eastAsia"/>
                <w:spacing w:val="3"/>
                <w:kern w:val="0"/>
                <w:sz w:val="22"/>
                <w:szCs w:val="22"/>
                <w:fitText w:val="2200" w:id="2023893249"/>
              </w:rPr>
              <w:t>考</w:t>
            </w:r>
          </w:p>
        </w:tc>
        <w:tc>
          <w:tcPr>
            <w:tcW w:w="6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  <w:p w:rsidR="00A57759" w:rsidRDefault="00A57759" w:rsidP="009249CC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A57759" w:rsidRDefault="00A57759" w:rsidP="00A57759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（注）  </w:t>
      </w:r>
    </w:p>
    <w:p w:rsidR="00A57759" w:rsidRDefault="00A57759" w:rsidP="00A57759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１　不要の文字は、抹消すること。</w:t>
      </w:r>
    </w:p>
    <w:p w:rsidR="00697931" w:rsidRPr="00A57759" w:rsidRDefault="00A57759" w:rsidP="00A57759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　※印のある欄は、新管理者が屋外広告業者である場合に記入すること。</w:t>
      </w:r>
    </w:p>
    <w:sectPr w:rsidR="00697931" w:rsidRPr="00A57759" w:rsidSect="00A5775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59"/>
    <w:rsid w:val="00234EE4"/>
    <w:rsid w:val="003E3F86"/>
    <w:rsid w:val="00697931"/>
    <w:rsid w:val="006F27E1"/>
    <w:rsid w:val="00A57759"/>
    <w:rsid w:val="00F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20A13"/>
  <w15:chartTrackingRefBased/>
  <w15:docId w15:val="{FD2E187C-129A-4D9E-8F13-592A7C7E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9038D52B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小池　珠実</cp:lastModifiedBy>
  <cp:revision>5</cp:revision>
  <dcterms:created xsi:type="dcterms:W3CDTF">2019-08-19T23:41:00Z</dcterms:created>
  <dcterms:modified xsi:type="dcterms:W3CDTF">2021-03-08T04:25:00Z</dcterms:modified>
</cp:coreProperties>
</file>