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816"/>
        <w:gridCol w:w="1266"/>
        <w:gridCol w:w="428"/>
        <w:gridCol w:w="1200"/>
        <w:gridCol w:w="361"/>
        <w:gridCol w:w="360"/>
        <w:gridCol w:w="383"/>
        <w:gridCol w:w="2470"/>
      </w:tblGrid>
      <w:tr w:rsidR="00623635" w:rsidTr="00623635">
        <w:trPr>
          <w:trHeight w:val="70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23635" w:rsidRDefault="00623635" w:rsidP="00623635">
            <w:pPr>
              <w:ind w:rightChars="-20" w:right="-42"/>
              <w:jc w:val="center"/>
              <w:rPr>
                <w:rFonts w:hint="eastAsia"/>
                <w:sz w:val="24"/>
              </w:rPr>
            </w:pPr>
            <w:r w:rsidRPr="007B7606"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</w:rPr>
              <w:t>財産</w:t>
            </w:r>
          </w:p>
          <w:p w:rsidR="00623635" w:rsidRPr="007B7606" w:rsidRDefault="00623635" w:rsidP="00623635">
            <w:pPr>
              <w:ind w:rightChars="-20" w:right="-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普通財産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23635" w:rsidRPr="007B7606" w:rsidRDefault="00623635" w:rsidP="00623635">
            <w:pPr>
              <w:spacing w:line="480" w:lineRule="auto"/>
              <w:ind w:rightChars="-20" w:right="-42"/>
              <w:jc w:val="center"/>
              <w:rPr>
                <w:sz w:val="24"/>
              </w:rPr>
            </w:pPr>
            <w:r w:rsidRPr="007B7606">
              <w:rPr>
                <w:rFonts w:hint="eastAsia"/>
                <w:sz w:val="24"/>
              </w:rPr>
              <w:t>使用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3635" w:rsidRDefault="00623635" w:rsidP="007B7606">
            <w:pPr>
              <w:ind w:left="-14"/>
              <w:jc w:val="center"/>
              <w:rPr>
                <w:sz w:val="24"/>
              </w:rPr>
            </w:pPr>
            <w:r w:rsidRPr="007B7606">
              <w:rPr>
                <w:rFonts w:hint="eastAsia"/>
                <w:sz w:val="24"/>
              </w:rPr>
              <w:t>許可申請</w:t>
            </w:r>
          </w:p>
          <w:p w:rsidR="00623635" w:rsidRPr="007B7606" w:rsidRDefault="00623635" w:rsidP="007B7606">
            <w:pPr>
              <w:ind w:left="-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　　出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23635" w:rsidRPr="007B7606" w:rsidRDefault="00623635" w:rsidP="007B7606">
            <w:pPr>
              <w:spacing w:line="480" w:lineRule="auto"/>
              <w:ind w:left="-68" w:rightChars="-53" w:right="-111"/>
              <w:jc w:val="center"/>
              <w:rPr>
                <w:sz w:val="24"/>
              </w:rPr>
            </w:pPr>
            <w:r w:rsidRPr="007B7606">
              <w:rPr>
                <w:rFonts w:hint="eastAsia"/>
                <w:sz w:val="24"/>
              </w:rPr>
              <w:t>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635" w:rsidRDefault="00623635">
            <w:pPr>
              <w:widowControl/>
              <w:jc w:val="left"/>
              <w:rPr>
                <w:sz w:val="24"/>
              </w:rPr>
            </w:pPr>
          </w:p>
          <w:p w:rsidR="00623635" w:rsidRPr="007B7606" w:rsidRDefault="00623635" w:rsidP="007B7606">
            <w:pPr>
              <w:rPr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5" w:rsidRDefault="00623635" w:rsidP="007B7606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新</w:t>
            </w:r>
          </w:p>
          <w:p w:rsidR="00623635" w:rsidRPr="007B7606" w:rsidRDefault="00623635" w:rsidP="007B7606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5" w:rsidRDefault="00623635" w:rsidP="007B7606">
            <w:pPr>
              <w:ind w:leftChars="-47" w:left="-99" w:rightChars="-51" w:right="-107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変</w:t>
            </w:r>
          </w:p>
          <w:p w:rsidR="00623635" w:rsidRPr="007B7606" w:rsidRDefault="00623635" w:rsidP="007B7606">
            <w:pPr>
              <w:ind w:leftChars="-47" w:left="-99" w:rightChars="-51" w:right="-107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更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5" w:rsidRDefault="00623635" w:rsidP="007B7606">
            <w:pPr>
              <w:ind w:leftChars="-40" w:left="-84" w:rightChars="-44" w:right="-92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更</w:t>
            </w:r>
          </w:p>
          <w:p w:rsidR="00623635" w:rsidRPr="007B7606" w:rsidRDefault="00623635" w:rsidP="007B7606">
            <w:pPr>
              <w:ind w:leftChars="-40" w:left="-84" w:rightChars="-44" w:right="-92"/>
              <w:jc w:val="center"/>
              <w:rPr>
                <w:sz w:val="18"/>
                <w:szCs w:val="18"/>
              </w:rPr>
            </w:pPr>
            <w:r w:rsidRPr="007B7606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5" w:rsidRPr="0097415E" w:rsidRDefault="00623635" w:rsidP="007B7606">
            <w:pPr>
              <w:jc w:val="left"/>
            </w:pPr>
            <w:r w:rsidRPr="0097415E">
              <w:rPr>
                <w:rFonts w:hint="eastAsia"/>
              </w:rPr>
              <w:t>富第　　号</w:t>
            </w:r>
          </w:p>
          <w:p w:rsidR="00623635" w:rsidRPr="007B7606" w:rsidRDefault="00623635" w:rsidP="007B7606">
            <w:pPr>
              <w:jc w:val="right"/>
              <w:rPr>
                <w:sz w:val="24"/>
              </w:rPr>
            </w:pPr>
            <w:r w:rsidRPr="0097415E">
              <w:rPr>
                <w:rFonts w:hint="eastAsia"/>
              </w:rPr>
              <w:t>年　月　日</w:t>
            </w:r>
          </w:p>
        </w:tc>
      </w:tr>
    </w:tbl>
    <w:p w:rsidR="007B7606" w:rsidRDefault="007B7606" w:rsidP="0097415E">
      <w:pPr>
        <w:jc w:val="right"/>
        <w:rPr>
          <w:sz w:val="24"/>
        </w:rPr>
      </w:pPr>
      <w:r>
        <w:rPr>
          <w:rFonts w:hint="eastAsia"/>
          <w:sz w:val="24"/>
        </w:rPr>
        <w:t>申請日　年</w:t>
      </w:r>
      <w:r w:rsidR="009741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日</w:t>
      </w:r>
    </w:p>
    <w:p w:rsidR="0097415E" w:rsidRDefault="0097415E" w:rsidP="0097415E">
      <w:pPr>
        <w:jc w:val="right"/>
        <w:rPr>
          <w:sz w:val="24"/>
        </w:rPr>
      </w:pPr>
    </w:p>
    <w:p w:rsidR="007B7606" w:rsidRDefault="0097415E" w:rsidP="007B7606">
      <w:pPr>
        <w:jc w:val="left"/>
        <w:rPr>
          <w:sz w:val="24"/>
        </w:rPr>
      </w:pPr>
      <w:r>
        <w:rPr>
          <w:rFonts w:hint="eastAsia"/>
          <w:sz w:val="24"/>
        </w:rPr>
        <w:t>富士宮市長　　宛</w:t>
      </w:r>
    </w:p>
    <w:tbl>
      <w:tblPr>
        <w:tblpPr w:leftFromText="142" w:rightFromText="142" w:vertAnchor="text" w:tblpX="115" w:tblpY="5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160"/>
        <w:gridCol w:w="171"/>
        <w:gridCol w:w="929"/>
        <w:gridCol w:w="612"/>
        <w:gridCol w:w="546"/>
        <w:gridCol w:w="871"/>
        <w:gridCol w:w="2127"/>
        <w:gridCol w:w="567"/>
      </w:tblGrid>
      <w:tr w:rsidR="0097415E" w:rsidTr="00623635">
        <w:trPr>
          <w:gridBefore w:val="3"/>
          <w:wBefore w:w="3050" w:type="dxa"/>
          <w:trHeight w:val="284"/>
        </w:trPr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</w:tcPr>
          <w:p w:rsidR="0097415E" w:rsidRDefault="0097415E" w:rsidP="0097415E">
            <w:pPr>
              <w:spacing w:line="9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  <w:r w:rsidRPr="0097415E">
              <w:rPr>
                <w:rFonts w:hint="eastAsia"/>
                <w:spacing w:val="240"/>
                <w:kern w:val="0"/>
                <w:sz w:val="24"/>
                <w:fitText w:val="960" w:id="1684845312"/>
              </w:rPr>
              <w:t>住</w:t>
            </w:r>
            <w:r w:rsidRPr="0097415E">
              <w:rPr>
                <w:rFonts w:hint="eastAsia"/>
                <w:kern w:val="0"/>
                <w:sz w:val="24"/>
                <w:fitText w:val="960" w:id="1684845312"/>
              </w:rPr>
              <w:t>所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widowControl/>
              <w:jc w:val="left"/>
              <w:rPr>
                <w:sz w:val="24"/>
              </w:rPr>
            </w:pPr>
          </w:p>
        </w:tc>
      </w:tr>
      <w:tr w:rsidR="0097415E" w:rsidTr="00623635">
        <w:trPr>
          <w:gridBefore w:val="3"/>
          <w:wBefore w:w="3050" w:type="dxa"/>
          <w:trHeight w:val="191"/>
        </w:trPr>
        <w:tc>
          <w:tcPr>
            <w:tcW w:w="929" w:type="dxa"/>
            <w:vMerge/>
            <w:tcBorders>
              <w:left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  <w:r w:rsidRPr="0097415E">
              <w:rPr>
                <w:rFonts w:hint="eastAsia"/>
                <w:spacing w:val="240"/>
                <w:kern w:val="0"/>
                <w:sz w:val="24"/>
                <w:fitText w:val="960" w:id="1684845313"/>
              </w:rPr>
              <w:t>氏</w:t>
            </w:r>
            <w:r w:rsidRPr="0097415E">
              <w:rPr>
                <w:rFonts w:hint="eastAsia"/>
                <w:kern w:val="0"/>
                <w:sz w:val="24"/>
                <w:fitText w:val="960" w:id="1684845313"/>
              </w:rPr>
              <w:t>名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  <w:r w:rsidRPr="0097415E"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97415E" w:rsidTr="00623635">
        <w:trPr>
          <w:gridBefore w:val="3"/>
          <w:wBefore w:w="3050" w:type="dxa"/>
          <w:trHeight w:val="112"/>
        </w:trPr>
        <w:tc>
          <w:tcPr>
            <w:tcW w:w="929" w:type="dxa"/>
            <w:vMerge/>
            <w:tcBorders>
              <w:left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  <w:r w:rsidRPr="0097415E">
              <w:rPr>
                <w:rFonts w:hint="eastAsia"/>
                <w:spacing w:val="60"/>
                <w:kern w:val="0"/>
                <w:sz w:val="24"/>
                <w:fitText w:val="960" w:id="1684845314"/>
              </w:rPr>
              <w:t>担当</w:t>
            </w:r>
            <w:r w:rsidRPr="0097415E">
              <w:rPr>
                <w:rFonts w:hint="eastAsia"/>
                <w:kern w:val="0"/>
                <w:sz w:val="24"/>
                <w:fitText w:val="960" w:id="1684845314"/>
              </w:rPr>
              <w:t>者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</w:tr>
      <w:tr w:rsidR="0097415E" w:rsidTr="00623635">
        <w:trPr>
          <w:gridBefore w:val="3"/>
          <w:wBefore w:w="3050" w:type="dxa"/>
          <w:trHeight w:val="160"/>
        </w:trPr>
        <w:tc>
          <w:tcPr>
            <w:tcW w:w="929" w:type="dxa"/>
            <w:vMerge/>
            <w:tcBorders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ind w:rightChars="-47" w:right="-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15E" w:rsidRDefault="0097415E" w:rsidP="0097415E">
            <w:pPr>
              <w:jc w:val="left"/>
              <w:rPr>
                <w:sz w:val="24"/>
              </w:rPr>
            </w:pPr>
          </w:p>
        </w:tc>
      </w:tr>
      <w:tr w:rsidR="00623635" w:rsidTr="00623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719" w:type="dxa"/>
          </w:tcPr>
          <w:p w:rsidR="00623635" w:rsidRDefault="00623635" w:rsidP="00623635">
            <w:pPr>
              <w:widowControl/>
              <w:spacing w:line="480" w:lineRule="auto"/>
              <w:ind w:rightChars="-47" w:right="-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</w:t>
            </w:r>
          </w:p>
        </w:tc>
        <w:tc>
          <w:tcPr>
            <w:tcW w:w="1160" w:type="dxa"/>
          </w:tcPr>
          <w:p w:rsidR="00623635" w:rsidRDefault="00623635" w:rsidP="00623635">
            <w:pPr>
              <w:widowControl/>
              <w:ind w:rightChars="-47" w:right="-9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行政財産</w:t>
            </w:r>
          </w:p>
          <w:p w:rsidR="00623635" w:rsidRPr="00623635" w:rsidRDefault="00623635" w:rsidP="00623635">
            <w:pPr>
              <w:widowControl/>
              <w:ind w:rightChars="-47" w:right="-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普通財産</w:t>
            </w:r>
          </w:p>
        </w:tc>
        <w:tc>
          <w:tcPr>
            <w:tcW w:w="1712" w:type="dxa"/>
            <w:gridSpan w:val="3"/>
          </w:tcPr>
          <w:p w:rsidR="00623635" w:rsidRDefault="00623635" w:rsidP="00623635">
            <w:pPr>
              <w:widowControl/>
              <w:spacing w:line="480" w:lineRule="auto"/>
              <w:ind w:rightChars="-47" w:right="-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を使用したく、</w:t>
            </w:r>
          </w:p>
        </w:tc>
        <w:tc>
          <w:tcPr>
            <w:tcW w:w="1417" w:type="dxa"/>
            <w:gridSpan w:val="2"/>
          </w:tcPr>
          <w:p w:rsidR="00623635" w:rsidRPr="00B6725F" w:rsidRDefault="00623635" w:rsidP="0097415E">
            <w:pPr>
              <w:widowControl/>
              <w:ind w:rightChars="-17" w:right="-36"/>
              <w:jc w:val="center"/>
              <w:rPr>
                <w:sz w:val="24"/>
              </w:rPr>
            </w:pPr>
            <w:r w:rsidRPr="00B6725F">
              <w:rPr>
                <w:rFonts w:hint="eastAsia"/>
                <w:sz w:val="24"/>
              </w:rPr>
              <w:t>許可申請</w:t>
            </w:r>
            <w:r>
              <w:rPr>
                <w:rFonts w:hint="eastAsia"/>
                <w:sz w:val="24"/>
              </w:rPr>
              <w:t>し</w:t>
            </w:r>
          </w:p>
          <w:p w:rsidR="00623635" w:rsidRPr="0097415E" w:rsidRDefault="00623635" w:rsidP="0097415E">
            <w:pPr>
              <w:widowControl/>
              <w:ind w:rightChars="-17" w:right="-3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</w:p>
        </w:tc>
        <w:tc>
          <w:tcPr>
            <w:tcW w:w="2694" w:type="dxa"/>
            <w:gridSpan w:val="2"/>
          </w:tcPr>
          <w:p w:rsidR="00623635" w:rsidRPr="0097415E" w:rsidRDefault="00623635" w:rsidP="0097415E">
            <w:pPr>
              <w:widowControl/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ます。</w:t>
            </w:r>
          </w:p>
        </w:tc>
      </w:tr>
    </w:tbl>
    <w:p w:rsidR="00C719F3" w:rsidRDefault="00C719F3" w:rsidP="00B6725F">
      <w:pPr>
        <w:pStyle w:val="a7"/>
      </w:pPr>
    </w:p>
    <w:p w:rsidR="00B6725F" w:rsidRDefault="00B6725F" w:rsidP="00B6725F">
      <w:pPr>
        <w:pStyle w:val="a7"/>
      </w:pPr>
      <w:r>
        <w:rPr>
          <w:rFonts w:hint="eastAsia"/>
        </w:rPr>
        <w:t>記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236"/>
        <w:gridCol w:w="1226"/>
        <w:gridCol w:w="6151"/>
      </w:tblGrid>
      <w:tr w:rsidR="00B6725F" w:rsidTr="00237F93">
        <w:tc>
          <w:tcPr>
            <w:tcW w:w="1236" w:type="dxa"/>
          </w:tcPr>
          <w:p w:rsidR="00B6725F" w:rsidRPr="00B6725F" w:rsidRDefault="00B6725F" w:rsidP="00327C8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7" w:type="dxa"/>
            <w:gridSpan w:val="2"/>
          </w:tcPr>
          <w:p w:rsidR="00B6725F" w:rsidRDefault="00B6725F" w:rsidP="007B7606">
            <w:pPr>
              <w:jc w:val="left"/>
              <w:rPr>
                <w:sz w:val="24"/>
              </w:rPr>
            </w:pPr>
          </w:p>
        </w:tc>
      </w:tr>
      <w:tr w:rsidR="00F84971" w:rsidTr="00BA68FC">
        <w:tc>
          <w:tcPr>
            <w:tcW w:w="1236" w:type="dxa"/>
            <w:vMerge w:val="restart"/>
          </w:tcPr>
          <w:p w:rsidR="00F84971" w:rsidRPr="00B6725F" w:rsidRDefault="00F84971" w:rsidP="00327C8A">
            <w:pPr>
              <w:spacing w:line="480" w:lineRule="auto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226" w:type="dxa"/>
          </w:tcPr>
          <w:p w:rsidR="00F84971" w:rsidRPr="00B6725F" w:rsidRDefault="00623635" w:rsidP="00291578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6151" w:type="dxa"/>
          </w:tcPr>
          <w:p w:rsidR="00F84971" w:rsidRDefault="00F84971" w:rsidP="00291578">
            <w:pPr>
              <w:jc w:val="left"/>
              <w:rPr>
                <w:sz w:val="24"/>
              </w:rPr>
            </w:pPr>
          </w:p>
        </w:tc>
      </w:tr>
      <w:tr w:rsidR="00B6725F" w:rsidTr="00237F93">
        <w:trPr>
          <w:trHeight w:val="342"/>
        </w:trPr>
        <w:tc>
          <w:tcPr>
            <w:tcW w:w="1236" w:type="dxa"/>
            <w:vMerge/>
          </w:tcPr>
          <w:p w:rsidR="00B6725F" w:rsidRPr="00B6725F" w:rsidRDefault="00B6725F" w:rsidP="00327C8A">
            <w:pPr>
              <w:jc w:val="distribute"/>
            </w:pPr>
          </w:p>
        </w:tc>
        <w:tc>
          <w:tcPr>
            <w:tcW w:w="1226" w:type="dxa"/>
          </w:tcPr>
          <w:p w:rsidR="00B6725F" w:rsidRPr="00B6725F" w:rsidRDefault="00B6725F" w:rsidP="00327C8A">
            <w:pPr>
              <w:jc w:val="distribute"/>
            </w:pPr>
            <w:r w:rsidRPr="00B6725F">
              <w:rPr>
                <w:rFonts w:hint="eastAsia"/>
              </w:rPr>
              <w:t>所在地</w:t>
            </w:r>
          </w:p>
        </w:tc>
        <w:tc>
          <w:tcPr>
            <w:tcW w:w="6151" w:type="dxa"/>
          </w:tcPr>
          <w:p w:rsidR="00B6725F" w:rsidRDefault="00291578" w:rsidP="00B672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富士宮市</w:t>
            </w:r>
          </w:p>
        </w:tc>
      </w:tr>
      <w:tr w:rsidR="00B6725F" w:rsidTr="00237F93">
        <w:tc>
          <w:tcPr>
            <w:tcW w:w="1236" w:type="dxa"/>
          </w:tcPr>
          <w:p w:rsidR="00B6725F" w:rsidRPr="00B6725F" w:rsidRDefault="00B6725F" w:rsidP="00327C8A">
            <w:pPr>
              <w:jc w:val="distribute"/>
              <w:rPr>
                <w:szCs w:val="21"/>
              </w:rPr>
            </w:pPr>
            <w:r w:rsidRPr="00B6725F">
              <w:rPr>
                <w:rFonts w:hint="eastAsia"/>
                <w:szCs w:val="21"/>
              </w:rPr>
              <w:t>使用期間</w:t>
            </w:r>
          </w:p>
        </w:tc>
        <w:tc>
          <w:tcPr>
            <w:tcW w:w="7377" w:type="dxa"/>
            <w:gridSpan w:val="2"/>
          </w:tcPr>
          <w:p w:rsidR="00B6725F" w:rsidRPr="00B6725F" w:rsidRDefault="00B6725F" w:rsidP="00B6725F">
            <w:pPr>
              <w:ind w:firstLineChars="100" w:firstLine="210"/>
              <w:jc w:val="left"/>
              <w:rPr>
                <w:szCs w:val="21"/>
              </w:rPr>
            </w:pPr>
            <w:r w:rsidRPr="00B6725F">
              <w:rPr>
                <w:rFonts w:hint="eastAsia"/>
                <w:szCs w:val="21"/>
              </w:rPr>
              <w:t>年　月　日～　年　月　日</w:t>
            </w:r>
          </w:p>
        </w:tc>
      </w:tr>
      <w:tr w:rsidR="00B6725F" w:rsidTr="00237F93">
        <w:trPr>
          <w:trHeight w:val="330"/>
        </w:trPr>
        <w:tc>
          <w:tcPr>
            <w:tcW w:w="1236" w:type="dxa"/>
          </w:tcPr>
          <w:p w:rsidR="00B6725F" w:rsidRPr="00B6725F" w:rsidRDefault="00B6725F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377" w:type="dxa"/>
            <w:gridSpan w:val="2"/>
          </w:tcPr>
          <w:p w:rsidR="00B6725F" w:rsidRPr="00B6725F" w:rsidRDefault="00B6725F" w:rsidP="007B76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位置図・平面図・断面図・写真・その他（　）</w:t>
            </w:r>
          </w:p>
        </w:tc>
      </w:tr>
      <w:tr w:rsidR="00327C8A" w:rsidTr="00237F93">
        <w:trPr>
          <w:trHeight w:val="340"/>
        </w:trPr>
        <w:tc>
          <w:tcPr>
            <w:tcW w:w="1236" w:type="dxa"/>
            <w:vMerge w:val="restart"/>
          </w:tcPr>
          <w:p w:rsidR="00327C8A" w:rsidRDefault="00327C8A" w:rsidP="00327C8A">
            <w:pPr>
              <w:snapToGrid w:val="0"/>
              <w:jc w:val="distribute"/>
              <w:rPr>
                <w:szCs w:val="21"/>
              </w:rPr>
            </w:pPr>
          </w:p>
          <w:p w:rsidR="00327C8A" w:rsidRDefault="00327C8A" w:rsidP="00327C8A">
            <w:pPr>
              <w:snapToGrid w:val="0"/>
              <w:jc w:val="distribute"/>
              <w:rPr>
                <w:szCs w:val="21"/>
              </w:rPr>
            </w:pPr>
          </w:p>
          <w:p w:rsidR="00327C8A" w:rsidRDefault="00327C8A" w:rsidP="00327C8A">
            <w:pPr>
              <w:snapToGrid w:val="0"/>
              <w:jc w:val="distribute"/>
              <w:rPr>
                <w:szCs w:val="21"/>
              </w:rPr>
            </w:pPr>
          </w:p>
          <w:p w:rsidR="00327C8A" w:rsidRDefault="00327C8A" w:rsidP="00327C8A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物件緒元</w:t>
            </w:r>
          </w:p>
        </w:tc>
        <w:tc>
          <w:tcPr>
            <w:tcW w:w="1226" w:type="dxa"/>
          </w:tcPr>
          <w:p w:rsidR="00327C8A" w:rsidRPr="00B6725F" w:rsidRDefault="00327C8A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151" w:type="dxa"/>
          </w:tcPr>
          <w:p w:rsidR="00327C8A" w:rsidRPr="00B6725F" w:rsidRDefault="00327C8A" w:rsidP="007B7606">
            <w:pPr>
              <w:jc w:val="left"/>
              <w:rPr>
                <w:szCs w:val="21"/>
              </w:rPr>
            </w:pPr>
          </w:p>
        </w:tc>
      </w:tr>
      <w:tr w:rsidR="00327C8A" w:rsidTr="00237F93">
        <w:trPr>
          <w:trHeight w:val="340"/>
        </w:trPr>
        <w:tc>
          <w:tcPr>
            <w:tcW w:w="1236" w:type="dxa"/>
            <w:vMerge/>
          </w:tcPr>
          <w:p w:rsidR="00327C8A" w:rsidRDefault="00327C8A" w:rsidP="00B6725F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</w:tcPr>
          <w:p w:rsidR="00327C8A" w:rsidRDefault="00327C8A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6151" w:type="dxa"/>
          </w:tcPr>
          <w:p w:rsidR="00327C8A" w:rsidRPr="00B6725F" w:rsidRDefault="00327C8A" w:rsidP="007B7606">
            <w:pPr>
              <w:jc w:val="left"/>
              <w:rPr>
                <w:szCs w:val="21"/>
              </w:rPr>
            </w:pPr>
          </w:p>
        </w:tc>
      </w:tr>
      <w:tr w:rsidR="00327C8A" w:rsidTr="00237F93">
        <w:trPr>
          <w:trHeight w:val="290"/>
        </w:trPr>
        <w:tc>
          <w:tcPr>
            <w:tcW w:w="1236" w:type="dxa"/>
            <w:vMerge/>
          </w:tcPr>
          <w:p w:rsidR="00327C8A" w:rsidRDefault="00327C8A" w:rsidP="00B6725F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</w:tcPr>
          <w:p w:rsidR="00327C8A" w:rsidRDefault="00327C8A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6151" w:type="dxa"/>
          </w:tcPr>
          <w:p w:rsidR="00327C8A" w:rsidRPr="00B6725F" w:rsidRDefault="00327C8A" w:rsidP="007B7606">
            <w:pPr>
              <w:jc w:val="left"/>
              <w:rPr>
                <w:szCs w:val="21"/>
              </w:rPr>
            </w:pPr>
          </w:p>
        </w:tc>
      </w:tr>
      <w:tr w:rsidR="00327C8A" w:rsidTr="00237F93">
        <w:trPr>
          <w:trHeight w:val="370"/>
        </w:trPr>
        <w:tc>
          <w:tcPr>
            <w:tcW w:w="1236" w:type="dxa"/>
            <w:vMerge/>
          </w:tcPr>
          <w:p w:rsidR="00327C8A" w:rsidRDefault="00327C8A" w:rsidP="00B6725F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</w:tcPr>
          <w:p w:rsidR="00327C8A" w:rsidRDefault="00327C8A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施工方法</w:t>
            </w:r>
          </w:p>
        </w:tc>
        <w:tc>
          <w:tcPr>
            <w:tcW w:w="6151" w:type="dxa"/>
          </w:tcPr>
          <w:p w:rsidR="00327C8A" w:rsidRPr="00B6725F" w:rsidRDefault="00327C8A" w:rsidP="007B76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直営・請負（　）</w:t>
            </w:r>
          </w:p>
        </w:tc>
      </w:tr>
      <w:tr w:rsidR="00327C8A" w:rsidTr="00237F93">
        <w:trPr>
          <w:trHeight w:val="180"/>
        </w:trPr>
        <w:tc>
          <w:tcPr>
            <w:tcW w:w="1236" w:type="dxa"/>
            <w:vMerge/>
          </w:tcPr>
          <w:p w:rsidR="00327C8A" w:rsidRDefault="00327C8A" w:rsidP="00B6725F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</w:tcPr>
          <w:p w:rsidR="00327C8A" w:rsidRDefault="00327C8A" w:rsidP="00327C8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復旧方法</w:t>
            </w:r>
          </w:p>
        </w:tc>
        <w:tc>
          <w:tcPr>
            <w:tcW w:w="6151" w:type="dxa"/>
          </w:tcPr>
          <w:p w:rsidR="00327C8A" w:rsidRPr="00B6725F" w:rsidRDefault="00327C8A" w:rsidP="007B7606">
            <w:pPr>
              <w:jc w:val="left"/>
              <w:rPr>
                <w:szCs w:val="21"/>
              </w:rPr>
            </w:pPr>
          </w:p>
        </w:tc>
      </w:tr>
      <w:tr w:rsidR="00327C8A" w:rsidTr="00237F93">
        <w:trPr>
          <w:trHeight w:val="343"/>
        </w:trPr>
        <w:tc>
          <w:tcPr>
            <w:tcW w:w="1236" w:type="dxa"/>
          </w:tcPr>
          <w:p w:rsidR="00327C8A" w:rsidRDefault="00327C8A" w:rsidP="00B67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377" w:type="dxa"/>
            <w:gridSpan w:val="2"/>
          </w:tcPr>
          <w:p w:rsidR="00327C8A" w:rsidRDefault="00C719F3" w:rsidP="00237F93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□本申請の目的に起因する事故や付属施設等に損害を及ぼした場合、管理者に速やかに報告するとともに原形復旧いたします。</w:t>
            </w:r>
          </w:p>
          <w:p w:rsidR="00327C8A" w:rsidRDefault="00C719F3" w:rsidP="007B76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□道路交通法に基づく道路使用許可申請は、別に申請します。</w:t>
            </w:r>
          </w:p>
          <w:p w:rsidR="00327C8A" w:rsidRDefault="00C719F3" w:rsidP="007B76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□使用時間：　時　分～　時　分</w:t>
            </w:r>
          </w:p>
          <w:p w:rsidR="00327C8A" w:rsidRPr="00C719F3" w:rsidRDefault="00327C8A" w:rsidP="007B7606">
            <w:pPr>
              <w:jc w:val="left"/>
              <w:rPr>
                <w:szCs w:val="21"/>
              </w:rPr>
            </w:pPr>
          </w:p>
        </w:tc>
      </w:tr>
    </w:tbl>
    <w:p w:rsidR="00327C8A" w:rsidRDefault="00327C8A" w:rsidP="007B7606">
      <w:pPr>
        <w:jc w:val="left"/>
        <w:rPr>
          <w:sz w:val="18"/>
        </w:rPr>
      </w:pPr>
      <w:r>
        <w:rPr>
          <w:rFonts w:hint="eastAsia"/>
          <w:sz w:val="18"/>
        </w:rPr>
        <w:t>記載事項</w:t>
      </w:r>
    </w:p>
    <w:p w:rsidR="00327C8A" w:rsidRDefault="00327C8A" w:rsidP="007B7606">
      <w:pPr>
        <w:jc w:val="left"/>
        <w:rPr>
          <w:sz w:val="18"/>
        </w:rPr>
      </w:pPr>
      <w:r>
        <w:rPr>
          <w:rFonts w:hint="eastAsia"/>
          <w:sz w:val="18"/>
        </w:rPr>
        <w:t xml:space="preserve">　１　許可申請又は届出については、該当するもの○で囲むこと。</w:t>
      </w:r>
    </w:p>
    <w:p w:rsidR="00327C8A" w:rsidRDefault="00327C8A" w:rsidP="00327C8A">
      <w:pPr>
        <w:ind w:left="540" w:hangingChars="300" w:hanging="540"/>
        <w:jc w:val="left"/>
        <w:rPr>
          <w:sz w:val="18"/>
        </w:rPr>
      </w:pPr>
      <w:r>
        <w:rPr>
          <w:rFonts w:hint="eastAsia"/>
          <w:sz w:val="18"/>
        </w:rPr>
        <w:t xml:space="preserve">　２　新規又は変更又は更新に該当するものを○で囲み、変更及び更新の場合には、従前の回答書の番号及び年月日を記載すること。</w:t>
      </w:r>
    </w:p>
    <w:p w:rsidR="00327C8A" w:rsidRDefault="00327C8A" w:rsidP="00327C8A">
      <w:pPr>
        <w:ind w:left="540" w:hangingChars="300" w:hanging="540"/>
        <w:jc w:val="left"/>
        <w:rPr>
          <w:sz w:val="18"/>
        </w:rPr>
      </w:pPr>
      <w:r>
        <w:rPr>
          <w:rFonts w:hint="eastAsia"/>
          <w:sz w:val="18"/>
        </w:rPr>
        <w:t xml:space="preserve">　３　申請者が法人である場合には、「住所」の欄には主たる事業所の所在地、「氏名」の欄には名称及び代表者の氏名を記載するとともに、「担当者」の欄に所属と氏名を記載すること。</w:t>
      </w:r>
    </w:p>
    <w:p w:rsidR="00291578" w:rsidRDefault="00327C8A" w:rsidP="00C719F3">
      <w:pPr>
        <w:ind w:left="540" w:hangingChars="300" w:hanging="540"/>
        <w:jc w:val="left"/>
        <w:rPr>
          <w:sz w:val="18"/>
        </w:rPr>
      </w:pPr>
      <w:r>
        <w:rPr>
          <w:rFonts w:hint="eastAsia"/>
          <w:sz w:val="18"/>
        </w:rPr>
        <w:t xml:space="preserve">　４　</w:t>
      </w:r>
      <w:r w:rsidR="00C719F3">
        <w:rPr>
          <w:rFonts w:hint="eastAsia"/>
          <w:sz w:val="18"/>
        </w:rPr>
        <w:t>「備考」の欄の</w:t>
      </w:r>
      <w:r w:rsidR="00291578">
        <w:rPr>
          <w:rFonts w:hint="eastAsia"/>
          <w:sz w:val="18"/>
        </w:rPr>
        <w:t>うち、</w:t>
      </w:r>
      <w:r w:rsidR="00C719F3">
        <w:rPr>
          <w:rFonts w:hint="eastAsia"/>
          <w:sz w:val="18"/>
        </w:rPr>
        <w:t>該当するもの</w:t>
      </w:r>
      <w:r w:rsidR="00291578">
        <w:rPr>
          <w:rFonts w:hint="eastAsia"/>
          <w:sz w:val="18"/>
        </w:rPr>
        <w:t>は□に印をつけること。</w:t>
      </w:r>
    </w:p>
    <w:p w:rsidR="00C719F3" w:rsidRPr="00327C8A" w:rsidRDefault="00291578" w:rsidP="00291578">
      <w:pPr>
        <w:ind w:leftChars="100" w:left="570" w:hangingChars="200" w:hanging="360"/>
        <w:jc w:val="left"/>
        <w:rPr>
          <w:sz w:val="18"/>
        </w:rPr>
      </w:pPr>
      <w:r>
        <w:rPr>
          <w:rFonts w:hint="eastAsia"/>
          <w:sz w:val="18"/>
        </w:rPr>
        <w:t>５　こ</w:t>
      </w:r>
      <w:r w:rsidR="00327C8A">
        <w:rPr>
          <w:rFonts w:hint="eastAsia"/>
          <w:sz w:val="18"/>
        </w:rPr>
        <w:t>の申請書</w:t>
      </w:r>
      <w:r w:rsidR="00327C8A">
        <w:rPr>
          <w:rFonts w:hint="eastAsia"/>
          <w:sz w:val="18"/>
        </w:rPr>
        <w:t>1</w:t>
      </w:r>
      <w:r w:rsidR="00327C8A">
        <w:rPr>
          <w:rFonts w:hint="eastAsia"/>
          <w:sz w:val="18"/>
        </w:rPr>
        <w:t>式は、使用許可の場合は</w:t>
      </w:r>
      <w:r w:rsidR="00327C8A">
        <w:rPr>
          <w:rFonts w:hint="eastAsia"/>
          <w:sz w:val="18"/>
        </w:rPr>
        <w:t>2</w:t>
      </w:r>
      <w:r w:rsidR="00327C8A">
        <w:rPr>
          <w:rFonts w:hint="eastAsia"/>
          <w:sz w:val="18"/>
        </w:rPr>
        <w:t>部、届出の場合は</w:t>
      </w:r>
      <w:r w:rsidR="00327C8A">
        <w:rPr>
          <w:rFonts w:hint="eastAsia"/>
          <w:sz w:val="18"/>
        </w:rPr>
        <w:t>1</w:t>
      </w:r>
      <w:r w:rsidR="00327C8A">
        <w:rPr>
          <w:rFonts w:hint="eastAsia"/>
          <w:sz w:val="18"/>
        </w:rPr>
        <w:t>部</w:t>
      </w:r>
      <w:r w:rsidR="00C719F3">
        <w:rPr>
          <w:rFonts w:hint="eastAsia"/>
          <w:sz w:val="18"/>
        </w:rPr>
        <w:t>を提出すること。</w:t>
      </w:r>
    </w:p>
    <w:sectPr w:rsidR="00C719F3" w:rsidRPr="0032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F3" w:rsidRDefault="00C719F3" w:rsidP="007B7606">
      <w:r>
        <w:separator/>
      </w:r>
    </w:p>
  </w:endnote>
  <w:endnote w:type="continuationSeparator" w:id="0">
    <w:p w:rsidR="00C719F3" w:rsidRDefault="00C719F3" w:rsidP="007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F3" w:rsidRDefault="00C719F3" w:rsidP="007B7606">
      <w:r>
        <w:separator/>
      </w:r>
    </w:p>
  </w:footnote>
  <w:footnote w:type="continuationSeparator" w:id="0">
    <w:p w:rsidR="00C719F3" w:rsidRDefault="00C719F3" w:rsidP="007B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9"/>
    <w:rsid w:val="00237F93"/>
    <w:rsid w:val="00291578"/>
    <w:rsid w:val="00327C8A"/>
    <w:rsid w:val="00623635"/>
    <w:rsid w:val="007B7606"/>
    <w:rsid w:val="007D6E44"/>
    <w:rsid w:val="0097415E"/>
    <w:rsid w:val="00B6725F"/>
    <w:rsid w:val="00C719F3"/>
    <w:rsid w:val="00F84971"/>
    <w:rsid w:val="00FC6C0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606"/>
  </w:style>
  <w:style w:type="paragraph" w:styleId="a5">
    <w:name w:val="footer"/>
    <w:basedOn w:val="a"/>
    <w:link w:val="a6"/>
    <w:uiPriority w:val="99"/>
    <w:unhideWhenUsed/>
    <w:rsid w:val="007B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606"/>
  </w:style>
  <w:style w:type="paragraph" w:styleId="a7">
    <w:name w:val="Note Heading"/>
    <w:basedOn w:val="a"/>
    <w:next w:val="a"/>
    <w:link w:val="a8"/>
    <w:uiPriority w:val="99"/>
    <w:unhideWhenUsed/>
    <w:rsid w:val="00B6725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725F"/>
    <w:rPr>
      <w:sz w:val="24"/>
    </w:rPr>
  </w:style>
  <w:style w:type="paragraph" w:styleId="a9">
    <w:name w:val="Closing"/>
    <w:basedOn w:val="a"/>
    <w:link w:val="aa"/>
    <w:uiPriority w:val="99"/>
    <w:unhideWhenUsed/>
    <w:rsid w:val="00B6725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6725F"/>
    <w:rPr>
      <w:sz w:val="24"/>
    </w:rPr>
  </w:style>
  <w:style w:type="table" w:styleId="ab">
    <w:name w:val="Table Grid"/>
    <w:basedOn w:val="a1"/>
    <w:uiPriority w:val="59"/>
    <w:rsid w:val="00B6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606"/>
  </w:style>
  <w:style w:type="paragraph" w:styleId="a5">
    <w:name w:val="footer"/>
    <w:basedOn w:val="a"/>
    <w:link w:val="a6"/>
    <w:uiPriority w:val="99"/>
    <w:unhideWhenUsed/>
    <w:rsid w:val="007B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606"/>
  </w:style>
  <w:style w:type="paragraph" w:styleId="a7">
    <w:name w:val="Note Heading"/>
    <w:basedOn w:val="a"/>
    <w:next w:val="a"/>
    <w:link w:val="a8"/>
    <w:uiPriority w:val="99"/>
    <w:unhideWhenUsed/>
    <w:rsid w:val="00B6725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725F"/>
    <w:rPr>
      <w:sz w:val="24"/>
    </w:rPr>
  </w:style>
  <w:style w:type="paragraph" w:styleId="a9">
    <w:name w:val="Closing"/>
    <w:basedOn w:val="a"/>
    <w:link w:val="aa"/>
    <w:uiPriority w:val="99"/>
    <w:unhideWhenUsed/>
    <w:rsid w:val="00B6725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6725F"/>
    <w:rPr>
      <w:sz w:val="24"/>
    </w:rPr>
  </w:style>
  <w:style w:type="table" w:styleId="ab">
    <w:name w:val="Table Grid"/>
    <w:basedOn w:val="a1"/>
    <w:uiPriority w:val="59"/>
    <w:rsid w:val="00B6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CF6133C7.dotm</Template>
  <TotalTime>50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富士宮市農業政策課</dc:creator>
  <cp:keywords/>
  <dc:description/>
  <cp:lastModifiedBy>深沢　真吾</cp:lastModifiedBy>
  <cp:revision>3</cp:revision>
  <cp:lastPrinted>2018-09-11T00:03:00Z</cp:lastPrinted>
  <dcterms:created xsi:type="dcterms:W3CDTF">2018-04-13T09:35:00Z</dcterms:created>
  <dcterms:modified xsi:type="dcterms:W3CDTF">2018-09-11T00:06:00Z</dcterms:modified>
</cp:coreProperties>
</file>