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038" w:rsidRPr="00E412A9" w:rsidRDefault="00A64CB2" w:rsidP="002A3461">
      <w:pPr>
        <w:widowControl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1C405C" wp14:editId="53DDC3DD">
                <wp:simplePos x="0" y="0"/>
                <wp:positionH relativeFrom="column">
                  <wp:posOffset>-257175</wp:posOffset>
                </wp:positionH>
                <wp:positionV relativeFrom="paragraph">
                  <wp:posOffset>-12700</wp:posOffset>
                </wp:positionV>
                <wp:extent cx="5920740" cy="9197340"/>
                <wp:effectExtent l="0" t="0" r="22860" b="2286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0740" cy="919734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80EA5" id="正方形/長方形 10" o:spid="_x0000_s1026" style="position:absolute;left:0;text-align:left;margin-left:-20.25pt;margin-top:-1pt;width:466.2pt;height:724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" filled="f" strokecolor="black [3200]" strokeweight=".5pt"/>
            </w:pict>
          </mc:Fallback>
        </mc:AlternateContent>
      </w: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4843AE" wp14:editId="3D592CE6">
                <wp:simplePos x="0" y="0"/>
                <wp:positionH relativeFrom="column">
                  <wp:posOffset>-257175</wp:posOffset>
                </wp:positionH>
                <wp:positionV relativeFrom="paragraph">
                  <wp:posOffset>-447675</wp:posOffset>
                </wp:positionV>
                <wp:extent cx="2499360" cy="43434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36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6038" w:rsidRPr="009B6038" w:rsidRDefault="001979B9" w:rsidP="009B603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申出書</w:t>
                            </w:r>
                            <w:r w:rsidR="009B6038" w:rsidRPr="009B6038">
                              <w:rPr>
                                <w:rFonts w:hint="eastAsia"/>
                                <w:color w:val="000000" w:themeColor="text1"/>
                              </w:rPr>
                              <w:t>様式（第二十二条</w:t>
                            </w:r>
                            <w:r w:rsidR="009B6038">
                              <w:rPr>
                                <w:rFonts w:hint="eastAsia"/>
                                <w:color w:val="000000" w:themeColor="text1"/>
                              </w:rPr>
                              <w:t>の</w:t>
                            </w:r>
                            <w:r w:rsidR="004275C5">
                              <w:rPr>
                                <w:rFonts w:hint="eastAsia"/>
                                <w:color w:val="000000" w:themeColor="text1"/>
                              </w:rPr>
                              <w:t>三</w:t>
                            </w:r>
                            <w:r w:rsidR="009B6038" w:rsidRPr="009B6038">
                              <w:rPr>
                                <w:rFonts w:hint="eastAsia"/>
                                <w:color w:val="000000" w:themeColor="text1"/>
                              </w:rPr>
                              <w:t>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843AE" id="正方形/長方形 3" o:spid="_x0000_s1026" style="position:absolute;left:0;text-align:left;margin-left:-20.25pt;margin-top:-35.25pt;width:196.8pt;height:3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" filled="f" stroked="f" strokeweight="2pt">
                <v:textbox>
                  <w:txbxContent>
                    <w:p w:rsidR="009B6038" w:rsidRPr="009B6038" w:rsidRDefault="001979B9" w:rsidP="009B603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申出書</w:t>
                      </w:r>
                      <w:r w:rsidR="009B6038" w:rsidRPr="009B6038">
                        <w:rPr>
                          <w:rFonts w:hint="eastAsia"/>
                          <w:color w:val="000000" w:themeColor="text1"/>
                        </w:rPr>
                        <w:t>様式（第二十二条</w:t>
                      </w:r>
                      <w:r w:rsidR="009B6038">
                        <w:rPr>
                          <w:rFonts w:hint="eastAsia"/>
                          <w:color w:val="000000" w:themeColor="text1"/>
                        </w:rPr>
                        <w:t>の</w:t>
                      </w:r>
                      <w:r w:rsidR="004275C5">
                        <w:rPr>
                          <w:rFonts w:hint="eastAsia"/>
                          <w:color w:val="000000" w:themeColor="text1"/>
                        </w:rPr>
                        <w:t>三</w:t>
                      </w:r>
                      <w:r w:rsidR="009B6038" w:rsidRPr="009B6038">
                        <w:rPr>
                          <w:rFonts w:hint="eastAsia"/>
                          <w:color w:val="000000" w:themeColor="text1"/>
                        </w:rPr>
                        <w:t>関係）</w:t>
                      </w:r>
                    </w:p>
                  </w:txbxContent>
                </v:textbox>
              </v:rect>
            </w:pict>
          </mc:Fallback>
        </mc:AlternateContent>
      </w:r>
      <w:r w:rsidR="002A3461">
        <w:rPr>
          <w:rFonts w:asciiTheme="minorEastAsia" w:hAnsiTheme="minorEastAsia" w:hint="eastAsia"/>
        </w:rPr>
        <w:t xml:space="preserve">　年　　月　　</w:t>
      </w:r>
      <w:r w:rsidR="009B6038">
        <w:rPr>
          <w:rFonts w:asciiTheme="minorEastAsia" w:hAnsiTheme="minorEastAsia" w:hint="eastAsia"/>
        </w:rPr>
        <w:t>日</w:t>
      </w:r>
    </w:p>
    <w:p w:rsidR="009B6038" w:rsidRPr="00E412A9" w:rsidRDefault="002A3461" w:rsidP="009B6038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富士宮市</w:t>
      </w:r>
      <w:r w:rsidR="009B6038" w:rsidRPr="00E412A9">
        <w:rPr>
          <w:rFonts w:asciiTheme="minorEastAsia" w:hAnsiTheme="minorEastAsia" w:hint="eastAsia"/>
        </w:rPr>
        <w:t>長</w:t>
      </w:r>
      <w:r>
        <w:rPr>
          <w:rFonts w:asciiTheme="minorEastAsia" w:hAnsiTheme="minorEastAsia" w:hint="eastAsia"/>
        </w:rPr>
        <w:t xml:space="preserve">　　　　　　　　</w:t>
      </w:r>
      <w:r w:rsidR="009B6038" w:rsidRPr="00E412A9">
        <w:rPr>
          <w:rFonts w:asciiTheme="minorEastAsia" w:hAnsiTheme="minorEastAsia" w:hint="eastAsia"/>
        </w:rPr>
        <w:t>あて</w:t>
      </w:r>
    </w:p>
    <w:p w:rsidR="009B6038" w:rsidRPr="00E412A9" w:rsidRDefault="009B6038" w:rsidP="009B6038">
      <w:pPr>
        <w:widowControl/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異議を述べる者の氏名及び住所　　</w:t>
      </w:r>
    </w:p>
    <w:p w:rsidR="009B6038" w:rsidRPr="00E412A9" w:rsidRDefault="009B6038" w:rsidP="009B6038">
      <w:pPr>
        <w:widowControl/>
        <w:wordWrap w:val="0"/>
        <w:jc w:val="righ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 xml:space="preserve">氏　名　　　　　　　　　　</w:t>
      </w:r>
      <w:r w:rsidR="007B67EA">
        <w:rPr>
          <w:rFonts w:asciiTheme="minorEastAsia" w:hAnsiTheme="minorEastAsia" w:hint="eastAsia"/>
        </w:rPr>
        <w:t xml:space="preserve">　</w:t>
      </w:r>
      <w:r w:rsidRPr="00E412A9">
        <w:rPr>
          <w:rFonts w:asciiTheme="minorEastAsia" w:hAnsiTheme="minorEastAsia" w:hint="eastAsia"/>
        </w:rPr>
        <w:t xml:space="preserve">　</w:t>
      </w:r>
    </w:p>
    <w:p w:rsidR="009B6038" w:rsidRPr="00E412A9" w:rsidRDefault="009B6038" w:rsidP="009B6038">
      <w:pPr>
        <w:widowControl/>
        <w:wordWrap w:val="0"/>
        <w:jc w:val="righ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 xml:space="preserve">住　所　　　　　　　　　　　　</w:t>
      </w:r>
    </w:p>
    <w:p w:rsidR="009B6038" w:rsidRPr="00E412A9" w:rsidRDefault="009B6038" w:rsidP="009B6038">
      <w:pPr>
        <w:widowControl/>
        <w:jc w:val="center"/>
        <w:rPr>
          <w:rFonts w:asciiTheme="minorEastAsia" w:hAnsiTheme="minorEastAsia"/>
        </w:rPr>
      </w:pPr>
    </w:p>
    <w:p w:rsidR="009B6038" w:rsidRDefault="009B6038" w:rsidP="00564FE8">
      <w:pPr>
        <w:widowControl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申請不動産の登記移転等に係る異議申出</w:t>
      </w:r>
      <w:r w:rsidRPr="00E412A9">
        <w:rPr>
          <w:rFonts w:asciiTheme="minorEastAsia" w:hAnsiTheme="minorEastAsia" w:hint="eastAsia"/>
        </w:rPr>
        <w:t>書</w:t>
      </w:r>
    </w:p>
    <w:p w:rsidR="00D76B0E" w:rsidRPr="00E412A9" w:rsidRDefault="00D76B0E" w:rsidP="00564FE8">
      <w:pPr>
        <w:widowControl/>
        <w:jc w:val="center"/>
        <w:rPr>
          <w:rFonts w:asciiTheme="minorEastAsia" w:hAnsiTheme="minorEastAsia"/>
        </w:rPr>
      </w:pPr>
    </w:p>
    <w:p w:rsidR="0035394A" w:rsidRDefault="009B6038" w:rsidP="009B6038">
      <w:pPr>
        <w:widowControl/>
        <w:jc w:val="lef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 xml:space="preserve">　地方自治法第</w:t>
      </w:r>
      <w:r w:rsidR="0041537B">
        <w:rPr>
          <w:rFonts w:asciiTheme="minorEastAsia" w:hAnsiTheme="minorEastAsia" w:hint="eastAsia"/>
        </w:rPr>
        <w:t>260</w:t>
      </w:r>
      <w:r w:rsidRPr="00E412A9">
        <w:rPr>
          <w:rFonts w:asciiTheme="minorEastAsia" w:hAnsiTheme="minorEastAsia" w:hint="eastAsia"/>
        </w:rPr>
        <w:t>条の</w:t>
      </w:r>
      <w:r w:rsidR="0041537B">
        <w:rPr>
          <w:rFonts w:asciiTheme="minorEastAsia" w:hAnsiTheme="minorEastAsia" w:hint="eastAsia"/>
        </w:rPr>
        <w:t>38</w:t>
      </w:r>
      <w:r w:rsidRPr="00E412A9"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>２</w:t>
      </w:r>
      <w:r w:rsidRPr="00E412A9">
        <w:rPr>
          <w:rFonts w:asciiTheme="minorEastAsia" w:hAnsiTheme="minorEastAsia" w:hint="eastAsia"/>
        </w:rPr>
        <w:t>項の規定に</w:t>
      </w:r>
      <w:r>
        <w:rPr>
          <w:rFonts w:asciiTheme="minorEastAsia" w:hAnsiTheme="minorEastAsia" w:hint="eastAsia"/>
        </w:rPr>
        <w:t>よる公告に基づき、</w:t>
      </w:r>
      <w:r w:rsidR="004275C5">
        <w:rPr>
          <w:rFonts w:asciiTheme="minorEastAsia" w:hAnsiTheme="minorEastAsia" w:hint="eastAsia"/>
        </w:rPr>
        <w:t>当該公告を求める申請を</w:t>
      </w:r>
    </w:p>
    <w:p w:rsidR="00FC3015" w:rsidRDefault="004275C5" w:rsidP="009B6038">
      <w:pPr>
        <w:widowControl/>
        <w:jc w:val="left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行った認可地縁団体が</w:t>
      </w:r>
      <w:r w:rsidR="009B6038">
        <w:rPr>
          <w:rFonts w:asciiTheme="minorEastAsia" w:hAnsiTheme="minorEastAsia" w:hint="eastAsia"/>
        </w:rPr>
        <w:t>申請不動産の所有権の保存又は移転の登記を</w:t>
      </w:r>
      <w:r>
        <w:rPr>
          <w:rFonts w:asciiTheme="minorEastAsia" w:hAnsiTheme="minorEastAsia" w:hint="eastAsia"/>
        </w:rPr>
        <w:t>することについて、下記のとおり異議を</w:t>
      </w:r>
      <w:r w:rsidR="00FC3015">
        <w:rPr>
          <w:rFonts w:asciiTheme="minorEastAsia" w:hAnsiTheme="minorEastAsia" w:hint="eastAsia"/>
        </w:rPr>
        <w:t>述べる旨、申し出</w:t>
      </w:r>
      <w:r>
        <w:rPr>
          <w:rFonts w:asciiTheme="minorEastAsia" w:hAnsiTheme="minorEastAsia" w:hint="eastAsia"/>
        </w:rPr>
        <w:t>ます。</w:t>
      </w:r>
    </w:p>
    <w:p w:rsidR="009B6038" w:rsidRDefault="009B6038" w:rsidP="009B6038">
      <w:pPr>
        <w:pStyle w:val="ab"/>
      </w:pPr>
      <w:r>
        <w:rPr>
          <w:rFonts w:hint="eastAsia"/>
        </w:rPr>
        <w:t>記</w:t>
      </w:r>
    </w:p>
    <w:p w:rsidR="004275C5" w:rsidRDefault="004275C5" w:rsidP="004275C5">
      <w:r>
        <w:rPr>
          <w:rFonts w:hint="eastAsia"/>
        </w:rPr>
        <w:t>１</w:t>
      </w:r>
      <w:r w:rsidR="00536091">
        <w:rPr>
          <w:rFonts w:hint="eastAsia"/>
        </w:rPr>
        <w:t xml:space="preserve">　</w:t>
      </w:r>
      <w:r>
        <w:rPr>
          <w:rFonts w:hint="eastAsia"/>
        </w:rPr>
        <w:t>公告</w:t>
      </w:r>
      <w:r w:rsidR="00EF7261">
        <w:rPr>
          <w:rFonts w:hint="eastAsia"/>
        </w:rPr>
        <w:t>に</w:t>
      </w:r>
      <w:r w:rsidR="00D80BAA">
        <w:rPr>
          <w:rFonts w:hint="eastAsia"/>
        </w:rPr>
        <w:t>関する事項</w:t>
      </w:r>
    </w:p>
    <w:p w:rsidR="004275C5" w:rsidRPr="00BE79BA" w:rsidRDefault="00536091" w:rsidP="00536091">
      <w:pPr>
        <w:ind w:firstLineChars="100" w:firstLine="210"/>
      </w:pPr>
      <w:r>
        <w:rPr>
          <w:rFonts w:hint="eastAsia"/>
        </w:rPr>
        <w:t>(1)</w:t>
      </w:r>
      <w:r w:rsidR="0041537B">
        <w:rPr>
          <w:rFonts w:hint="eastAsia"/>
        </w:rPr>
        <w:t xml:space="preserve">　</w:t>
      </w:r>
      <w:r w:rsidR="004275C5" w:rsidRPr="00BE79BA">
        <w:rPr>
          <w:rFonts w:hint="eastAsia"/>
        </w:rPr>
        <w:t xml:space="preserve">申請を行った認可地縁団体の名称　　　　　　　　　　　　　　</w:t>
      </w:r>
      <w:r w:rsidR="00FC3015" w:rsidRPr="00BE79BA">
        <w:rPr>
          <w:rFonts w:hint="eastAsia"/>
        </w:rPr>
        <w:t xml:space="preserve">　　　　　</w:t>
      </w:r>
      <w:r w:rsidR="004275C5" w:rsidRPr="00BE79BA">
        <w:rPr>
          <w:rFonts w:hint="eastAsia"/>
        </w:rPr>
        <w:t xml:space="preserve">　</w:t>
      </w:r>
    </w:p>
    <w:p w:rsidR="004275C5" w:rsidRDefault="00536091" w:rsidP="00536091">
      <w:pPr>
        <w:ind w:firstLineChars="100" w:firstLine="210"/>
      </w:pPr>
      <w:r>
        <w:rPr>
          <w:rFonts w:hint="eastAsia"/>
        </w:rPr>
        <w:t>(2)</w:t>
      </w:r>
      <w:r w:rsidR="0041537B">
        <w:rPr>
          <w:rFonts w:hint="eastAsia"/>
        </w:rPr>
        <w:t xml:space="preserve">　</w:t>
      </w:r>
      <w:r w:rsidR="004275C5" w:rsidRPr="00BE79BA">
        <w:rPr>
          <w:rFonts w:hint="eastAsia"/>
        </w:rPr>
        <w:t>申請不動産に</w:t>
      </w:r>
      <w:r w:rsidR="00C847A9">
        <w:rPr>
          <w:rFonts w:hint="eastAsia"/>
        </w:rPr>
        <w:t>関する</w:t>
      </w:r>
      <w:r w:rsidR="00CF1FA6" w:rsidRPr="00BE79BA">
        <w:rPr>
          <w:rFonts w:hint="eastAsia"/>
        </w:rPr>
        <w:t>事項</w:t>
      </w:r>
    </w:p>
    <w:p w:rsidR="00536091" w:rsidRDefault="00441618" w:rsidP="00987EAE">
      <w:pPr>
        <w:ind w:firstLineChars="200" w:firstLine="420"/>
      </w:pPr>
      <w:r>
        <w:rPr>
          <w:rFonts w:hint="eastAsia"/>
        </w:rPr>
        <w:t>・</w:t>
      </w:r>
      <w:r w:rsidR="00536091">
        <w:rPr>
          <w:rFonts w:hint="eastAsia"/>
        </w:rPr>
        <w:t>建物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943"/>
        <w:gridCol w:w="2835"/>
        <w:gridCol w:w="2942"/>
      </w:tblGrid>
      <w:tr w:rsidR="005A063A" w:rsidTr="005A063A">
        <w:tc>
          <w:tcPr>
            <w:tcW w:w="2943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名　　　　称</w:t>
            </w:r>
          </w:p>
        </w:tc>
        <w:tc>
          <w:tcPr>
            <w:tcW w:w="2835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延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床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面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積</w:t>
            </w:r>
          </w:p>
        </w:tc>
        <w:tc>
          <w:tcPr>
            <w:tcW w:w="2942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</w:tr>
      <w:tr w:rsidR="00C847A9" w:rsidTr="00455D68">
        <w:tc>
          <w:tcPr>
            <w:tcW w:w="2943" w:type="dxa"/>
          </w:tcPr>
          <w:p w:rsidR="00C847A9" w:rsidRDefault="00C847A9" w:rsidP="004944B9"/>
        </w:tc>
        <w:tc>
          <w:tcPr>
            <w:tcW w:w="2835" w:type="dxa"/>
          </w:tcPr>
          <w:p w:rsidR="00C847A9" w:rsidRDefault="00C847A9" w:rsidP="004944B9"/>
        </w:tc>
        <w:tc>
          <w:tcPr>
            <w:tcW w:w="2942" w:type="dxa"/>
          </w:tcPr>
          <w:p w:rsidR="00C847A9" w:rsidRDefault="00C847A9" w:rsidP="004944B9"/>
        </w:tc>
      </w:tr>
    </w:tbl>
    <w:p w:rsidR="00C847A9" w:rsidRDefault="00C847A9" w:rsidP="00987EAE">
      <w:pPr>
        <w:ind w:firstLineChars="200" w:firstLine="420"/>
      </w:pPr>
      <w:r>
        <w:rPr>
          <w:rFonts w:hint="eastAsia"/>
        </w:rPr>
        <w:t>・土地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C847A9" w:rsidTr="004944B9">
        <w:tc>
          <w:tcPr>
            <w:tcW w:w="2900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地　　　　目</w:t>
            </w:r>
          </w:p>
        </w:tc>
        <w:tc>
          <w:tcPr>
            <w:tcW w:w="2901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 xml:space="preserve">面　</w:t>
            </w:r>
            <w:r w:rsidR="00CF5AE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積</w:t>
            </w:r>
          </w:p>
        </w:tc>
        <w:tc>
          <w:tcPr>
            <w:tcW w:w="2901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</w:tr>
      <w:tr w:rsidR="00C847A9" w:rsidTr="004944B9">
        <w:tc>
          <w:tcPr>
            <w:tcW w:w="2900" w:type="dxa"/>
          </w:tcPr>
          <w:p w:rsidR="00C847A9" w:rsidRDefault="00C847A9" w:rsidP="004944B9"/>
        </w:tc>
        <w:tc>
          <w:tcPr>
            <w:tcW w:w="2901" w:type="dxa"/>
          </w:tcPr>
          <w:p w:rsidR="00C847A9" w:rsidRDefault="00C847A9" w:rsidP="004944B9"/>
        </w:tc>
        <w:tc>
          <w:tcPr>
            <w:tcW w:w="2901" w:type="dxa"/>
          </w:tcPr>
          <w:p w:rsidR="00C847A9" w:rsidRDefault="00C847A9" w:rsidP="004944B9"/>
        </w:tc>
      </w:tr>
    </w:tbl>
    <w:p w:rsidR="00441618" w:rsidRDefault="00441618" w:rsidP="00987EAE">
      <w:pPr>
        <w:ind w:firstLineChars="200" w:firstLine="420"/>
      </w:pPr>
      <w:r>
        <w:rPr>
          <w:rFonts w:hint="eastAsia"/>
        </w:rPr>
        <w:t>・表題部所有者又は所有権の登記名義人の氏名又は名称及び住所</w:t>
      </w:r>
    </w:p>
    <w:p w:rsidR="006318FD" w:rsidRDefault="006318FD" w:rsidP="00987EAE">
      <w:pPr>
        <w:ind w:firstLineChars="300" w:firstLine="630"/>
      </w:pPr>
      <w:r>
        <w:rPr>
          <w:rFonts w:hint="eastAsia"/>
        </w:rPr>
        <w:t xml:space="preserve">氏名又は名称　</w:t>
      </w:r>
    </w:p>
    <w:p w:rsidR="00C847A9" w:rsidRPr="0041537B" w:rsidRDefault="006318FD" w:rsidP="00987EAE">
      <w:pPr>
        <w:ind w:firstLineChars="300" w:firstLine="630"/>
      </w:pPr>
      <w:r>
        <w:rPr>
          <w:rFonts w:hint="eastAsia"/>
        </w:rPr>
        <w:t>住　　　　所</w:t>
      </w:r>
    </w:p>
    <w:p w:rsidR="00CF1FA6" w:rsidRPr="00BE79BA" w:rsidRDefault="00536091" w:rsidP="00C847A9">
      <w:pPr>
        <w:ind w:firstLineChars="100" w:firstLine="210"/>
      </w:pPr>
      <w:r>
        <w:rPr>
          <w:rFonts w:hint="eastAsia"/>
        </w:rPr>
        <w:t>(3)</w:t>
      </w:r>
      <w:r w:rsidR="0041537B">
        <w:rPr>
          <w:rFonts w:hint="eastAsia"/>
        </w:rPr>
        <w:t xml:space="preserve">　</w:t>
      </w:r>
      <w:r w:rsidR="00CF1FA6" w:rsidRPr="00BE79BA">
        <w:rPr>
          <w:rFonts w:hint="eastAsia"/>
        </w:rPr>
        <w:t xml:space="preserve">公告期間　　　　　　　　　　　　　　　　　　　　</w:t>
      </w:r>
    </w:p>
    <w:p w:rsidR="00CF1FA6" w:rsidRPr="00CF1FA6" w:rsidRDefault="00CF1FA6" w:rsidP="00CF1FA6"/>
    <w:p w:rsidR="00375576" w:rsidRDefault="00CF1FA6" w:rsidP="004275C5">
      <w:r>
        <w:rPr>
          <w:rFonts w:hint="eastAsia"/>
        </w:rPr>
        <w:t>２</w:t>
      </w:r>
      <w:r w:rsidR="00536091">
        <w:rPr>
          <w:rFonts w:hint="eastAsia"/>
        </w:rPr>
        <w:t xml:space="preserve">　</w:t>
      </w:r>
      <w:r w:rsidR="00B116A3">
        <w:rPr>
          <w:rFonts w:hint="eastAsia"/>
        </w:rPr>
        <w:t>異議を述べる</w:t>
      </w:r>
      <w:r w:rsidR="00375576">
        <w:rPr>
          <w:rFonts w:hint="eastAsia"/>
        </w:rPr>
        <w:t>登記関係者等の別</w:t>
      </w:r>
    </w:p>
    <w:p w:rsidR="00CF1FA6" w:rsidRDefault="00692836" w:rsidP="004275C5">
      <w:r>
        <w:rPr>
          <w:rFonts w:hint="eastAsia"/>
        </w:rPr>
        <w:t xml:space="preserve">　□　申請不動産の表題部所有者又は所有権の登記名義人</w:t>
      </w:r>
    </w:p>
    <w:p w:rsidR="00692836" w:rsidRDefault="00692836" w:rsidP="004275C5">
      <w:r>
        <w:rPr>
          <w:rFonts w:hint="eastAsia"/>
        </w:rPr>
        <w:t xml:space="preserve">　□　申請不動産の表題部所有者又は所有権の登記名義人の相続人</w:t>
      </w:r>
    </w:p>
    <w:p w:rsidR="00692836" w:rsidRDefault="00692836" w:rsidP="004275C5">
      <w:r>
        <w:rPr>
          <w:rFonts w:hint="eastAsia"/>
        </w:rPr>
        <w:t xml:space="preserve">　□　申請不動産の所有権を有することを疎明する者</w:t>
      </w:r>
    </w:p>
    <w:p w:rsidR="00375576" w:rsidRPr="00CF1FA6" w:rsidRDefault="00375576" w:rsidP="004275C5"/>
    <w:p w:rsidR="00EF7261" w:rsidRDefault="00EF2E65" w:rsidP="004275C5">
      <w:r>
        <w:rPr>
          <w:rFonts w:hint="eastAsia"/>
        </w:rPr>
        <w:t>３</w:t>
      </w:r>
      <w:r w:rsidR="00536091">
        <w:rPr>
          <w:rFonts w:hint="eastAsia"/>
        </w:rPr>
        <w:t xml:space="preserve">　</w:t>
      </w:r>
      <w:r w:rsidR="00FC3015">
        <w:rPr>
          <w:rFonts w:hint="eastAsia"/>
        </w:rPr>
        <w:t>異議</w:t>
      </w:r>
      <w:r w:rsidR="00EF7261">
        <w:rPr>
          <w:rFonts w:hint="eastAsia"/>
        </w:rPr>
        <w:t>の内容（異議を述べる</w:t>
      </w:r>
      <w:r w:rsidR="00FC3015">
        <w:rPr>
          <w:rFonts w:hint="eastAsia"/>
        </w:rPr>
        <w:t>理由</w:t>
      </w:r>
      <w:r w:rsidR="00EF7261">
        <w:rPr>
          <w:rFonts w:hint="eastAsia"/>
        </w:rPr>
        <w:t>等）</w:t>
      </w:r>
    </w:p>
    <w:p w:rsidR="006318FD" w:rsidRDefault="006318FD" w:rsidP="004275C5"/>
    <w:p w:rsidR="00B116A3" w:rsidRDefault="00B116A3" w:rsidP="004275C5"/>
    <w:p w:rsidR="00EF7261" w:rsidRPr="00EF7261" w:rsidRDefault="00EF7261" w:rsidP="004275C5">
      <w:r>
        <w:rPr>
          <w:rFonts w:hint="eastAsia"/>
        </w:rPr>
        <w:t>（別添書類）</w:t>
      </w:r>
    </w:p>
    <w:p w:rsidR="00FC3015" w:rsidRDefault="00B116A3" w:rsidP="00692836">
      <w:pPr>
        <w:ind w:firstLineChars="100" w:firstLine="210"/>
      </w:pPr>
      <w:r>
        <w:rPr>
          <w:rFonts w:hint="eastAsia"/>
        </w:rPr>
        <w:t xml:space="preserve">□　</w:t>
      </w:r>
      <w:r w:rsidR="00EF7261">
        <w:rPr>
          <w:rFonts w:hint="eastAsia"/>
        </w:rPr>
        <w:t>申請不動産の登記事項証明書</w:t>
      </w:r>
    </w:p>
    <w:p w:rsidR="00FC3015" w:rsidRDefault="00B116A3" w:rsidP="00692836">
      <w:pPr>
        <w:ind w:firstLineChars="100" w:firstLine="210"/>
      </w:pPr>
      <w:r>
        <w:rPr>
          <w:rFonts w:hint="eastAsia"/>
        </w:rPr>
        <w:t xml:space="preserve">□　</w:t>
      </w:r>
      <w:r w:rsidR="00EF7261">
        <w:rPr>
          <w:rFonts w:hint="eastAsia"/>
        </w:rPr>
        <w:t>住民票の写し</w:t>
      </w:r>
    </w:p>
    <w:p w:rsidR="00564FE8" w:rsidRDefault="00B116A3" w:rsidP="00536091">
      <w:pPr>
        <w:ind w:firstLineChars="100" w:firstLine="210"/>
      </w:pPr>
      <w:r>
        <w:rPr>
          <w:rFonts w:hint="eastAsia"/>
        </w:rPr>
        <w:t xml:space="preserve">□　</w:t>
      </w:r>
      <w:r w:rsidR="00EF7261">
        <w:rPr>
          <w:rFonts w:hint="eastAsia"/>
        </w:rPr>
        <w:t>その他</w:t>
      </w:r>
      <w:r>
        <w:rPr>
          <w:rFonts w:hint="eastAsia"/>
        </w:rPr>
        <w:t>の</w:t>
      </w:r>
      <w:r w:rsidR="00EF7261">
        <w:rPr>
          <w:rFonts w:hint="eastAsia"/>
        </w:rPr>
        <w:t>市町村長が必要と認める書類</w:t>
      </w:r>
      <w:r w:rsidR="00536091">
        <w:rPr>
          <w:rFonts w:hint="eastAsia"/>
        </w:rPr>
        <w:t xml:space="preserve">（　　　　　　　　　　　　　　　　　　　</w:t>
      </w:r>
      <w:r w:rsidR="00692836">
        <w:rPr>
          <w:rFonts w:hint="eastAsia"/>
        </w:rPr>
        <w:t>）</w:t>
      </w:r>
    </w:p>
    <w:p w:rsidR="004B5C0B" w:rsidRPr="008B7F9C" w:rsidRDefault="008B7F9C" w:rsidP="004B5C0B">
      <w:r w:rsidRPr="008B7F9C">
        <w:rPr>
          <w:rFonts w:hint="eastAsia"/>
        </w:rPr>
        <w:t>（注</w:t>
      </w:r>
      <w:r w:rsidR="004B5C0B" w:rsidRPr="008B7F9C">
        <w:rPr>
          <w:rFonts w:hint="eastAsia"/>
        </w:rPr>
        <w:t>）</w:t>
      </w:r>
      <w:r w:rsidR="00564FE8" w:rsidRPr="008B7F9C">
        <w:rPr>
          <w:rFonts w:hint="eastAsia"/>
        </w:rPr>
        <w:t>この異議申出書に記載された事項については、その後の当事者間での協議等を</w:t>
      </w:r>
    </w:p>
    <w:p w:rsidR="009B6038" w:rsidRPr="008B7F9C" w:rsidRDefault="00564FE8" w:rsidP="004B5C0B">
      <w:pPr>
        <w:ind w:firstLineChars="300" w:firstLine="630"/>
        <w:rPr>
          <w:rFonts w:asciiTheme="minorEastAsia" w:hAnsiTheme="minorEastAsia" w:cs="ＭＳ 明朝"/>
          <w:kern w:val="0"/>
          <w:sz w:val="22"/>
        </w:rPr>
      </w:pPr>
      <w:r w:rsidRPr="008B7F9C">
        <w:rPr>
          <w:rFonts w:hint="eastAsia"/>
        </w:rPr>
        <w:t>円滑にす</w:t>
      </w:r>
      <w:r w:rsidR="004B5C0B" w:rsidRPr="008B7F9C">
        <w:rPr>
          <w:rFonts w:hint="eastAsia"/>
        </w:rPr>
        <w:t>るため認可地縁団体に通知されます。</w:t>
      </w:r>
    </w:p>
    <w:sectPr w:rsidR="009B6038" w:rsidRPr="008B7F9C" w:rsidSect="00D76B0E">
      <w:pgSz w:w="11906" w:h="16838"/>
      <w:pgMar w:top="1304" w:right="1701" w:bottom="1077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1FC" w:rsidRDefault="00DC31FC" w:rsidP="00DC31FC">
      <w:r>
        <w:separator/>
      </w:r>
    </w:p>
  </w:endnote>
  <w:endnote w:type="continuationSeparator" w:id="0">
    <w:p w:rsidR="00DC31FC" w:rsidRDefault="00DC31FC" w:rsidP="00DC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1FC" w:rsidRDefault="00DC31FC" w:rsidP="00DC31FC">
      <w:r>
        <w:separator/>
      </w:r>
    </w:p>
  </w:footnote>
  <w:footnote w:type="continuationSeparator" w:id="0">
    <w:p w:rsidR="00DC31FC" w:rsidRDefault="00DC31FC" w:rsidP="00DC3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EA0"/>
    <w:rsid w:val="000130E3"/>
    <w:rsid w:val="00021FE1"/>
    <w:rsid w:val="0004187E"/>
    <w:rsid w:val="00077E53"/>
    <w:rsid w:val="0009436E"/>
    <w:rsid w:val="000D20C2"/>
    <w:rsid w:val="000D3F63"/>
    <w:rsid w:val="000D67B5"/>
    <w:rsid w:val="000E638E"/>
    <w:rsid w:val="001135FA"/>
    <w:rsid w:val="00141997"/>
    <w:rsid w:val="0014457B"/>
    <w:rsid w:val="001525DB"/>
    <w:rsid w:val="001979B9"/>
    <w:rsid w:val="001B5D70"/>
    <w:rsid w:val="001D36F4"/>
    <w:rsid w:val="001F1BAA"/>
    <w:rsid w:val="002276B8"/>
    <w:rsid w:val="00254CE9"/>
    <w:rsid w:val="00257F0B"/>
    <w:rsid w:val="002A3461"/>
    <w:rsid w:val="00307BDE"/>
    <w:rsid w:val="0035394A"/>
    <w:rsid w:val="00364AAE"/>
    <w:rsid w:val="00375576"/>
    <w:rsid w:val="003974E3"/>
    <w:rsid w:val="003B712A"/>
    <w:rsid w:val="0041537B"/>
    <w:rsid w:val="004275C5"/>
    <w:rsid w:val="00441618"/>
    <w:rsid w:val="00455D68"/>
    <w:rsid w:val="00490FAB"/>
    <w:rsid w:val="004A6EA0"/>
    <w:rsid w:val="004B128B"/>
    <w:rsid w:val="004B5C0B"/>
    <w:rsid w:val="004E2411"/>
    <w:rsid w:val="00501942"/>
    <w:rsid w:val="00522BC4"/>
    <w:rsid w:val="00536091"/>
    <w:rsid w:val="00564FE8"/>
    <w:rsid w:val="00573B88"/>
    <w:rsid w:val="005A063A"/>
    <w:rsid w:val="005A547F"/>
    <w:rsid w:val="006222AE"/>
    <w:rsid w:val="006318FD"/>
    <w:rsid w:val="00670C2B"/>
    <w:rsid w:val="00692836"/>
    <w:rsid w:val="006B36F6"/>
    <w:rsid w:val="006F320C"/>
    <w:rsid w:val="006F6766"/>
    <w:rsid w:val="0073430D"/>
    <w:rsid w:val="00754AAD"/>
    <w:rsid w:val="00754E65"/>
    <w:rsid w:val="007A25B4"/>
    <w:rsid w:val="007B67EA"/>
    <w:rsid w:val="007C7DFF"/>
    <w:rsid w:val="007E6467"/>
    <w:rsid w:val="00821814"/>
    <w:rsid w:val="00821D1F"/>
    <w:rsid w:val="00870D41"/>
    <w:rsid w:val="00875B73"/>
    <w:rsid w:val="00877FF4"/>
    <w:rsid w:val="008B7F9C"/>
    <w:rsid w:val="008C3DE9"/>
    <w:rsid w:val="00952A53"/>
    <w:rsid w:val="00952A96"/>
    <w:rsid w:val="00987EAE"/>
    <w:rsid w:val="00996848"/>
    <w:rsid w:val="009B5DF5"/>
    <w:rsid w:val="009B6038"/>
    <w:rsid w:val="00A13FFB"/>
    <w:rsid w:val="00A17463"/>
    <w:rsid w:val="00A215FB"/>
    <w:rsid w:val="00A21C7F"/>
    <w:rsid w:val="00A358C8"/>
    <w:rsid w:val="00A64CB2"/>
    <w:rsid w:val="00AA2F66"/>
    <w:rsid w:val="00AC73DC"/>
    <w:rsid w:val="00AE6EAD"/>
    <w:rsid w:val="00B116A3"/>
    <w:rsid w:val="00B257FE"/>
    <w:rsid w:val="00B51B71"/>
    <w:rsid w:val="00BB0AC3"/>
    <w:rsid w:val="00BE79BA"/>
    <w:rsid w:val="00C01124"/>
    <w:rsid w:val="00C847A9"/>
    <w:rsid w:val="00CA3DFC"/>
    <w:rsid w:val="00CF1FA6"/>
    <w:rsid w:val="00CF5AE0"/>
    <w:rsid w:val="00D41837"/>
    <w:rsid w:val="00D76B0E"/>
    <w:rsid w:val="00D80BAA"/>
    <w:rsid w:val="00DB71C9"/>
    <w:rsid w:val="00DC12BB"/>
    <w:rsid w:val="00DC1987"/>
    <w:rsid w:val="00DC31FC"/>
    <w:rsid w:val="00DC571F"/>
    <w:rsid w:val="00E35E8B"/>
    <w:rsid w:val="00E412A9"/>
    <w:rsid w:val="00E41804"/>
    <w:rsid w:val="00E54269"/>
    <w:rsid w:val="00E93C62"/>
    <w:rsid w:val="00EB2551"/>
    <w:rsid w:val="00EC3591"/>
    <w:rsid w:val="00EC61F2"/>
    <w:rsid w:val="00EF2E65"/>
    <w:rsid w:val="00EF7261"/>
    <w:rsid w:val="00F62416"/>
    <w:rsid w:val="00F76185"/>
    <w:rsid w:val="00FA4EBA"/>
    <w:rsid w:val="00FC3015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482FD9A6"/>
  <w15:docId w15:val="{C096AE41-7EED-4ACC-B16D-88CF6CFF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7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A4EBA"/>
  </w:style>
  <w:style w:type="character" w:customStyle="1" w:styleId="a4">
    <w:name w:val="日付 (文字)"/>
    <w:basedOn w:val="a0"/>
    <w:link w:val="a3"/>
    <w:uiPriority w:val="99"/>
    <w:semiHidden/>
    <w:rsid w:val="00FA4EBA"/>
  </w:style>
  <w:style w:type="paragraph" w:styleId="a5">
    <w:name w:val="Balloon Text"/>
    <w:basedOn w:val="a"/>
    <w:link w:val="a6"/>
    <w:uiPriority w:val="99"/>
    <w:semiHidden/>
    <w:unhideWhenUsed/>
    <w:rsid w:val="00E412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412A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31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31FC"/>
  </w:style>
  <w:style w:type="paragraph" w:styleId="a9">
    <w:name w:val="footer"/>
    <w:basedOn w:val="a"/>
    <w:link w:val="aa"/>
    <w:uiPriority w:val="99"/>
    <w:unhideWhenUsed/>
    <w:rsid w:val="00DC31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31FC"/>
  </w:style>
  <w:style w:type="paragraph" w:styleId="ab">
    <w:name w:val="Note Heading"/>
    <w:basedOn w:val="a"/>
    <w:next w:val="a"/>
    <w:link w:val="ac"/>
    <w:uiPriority w:val="99"/>
    <w:unhideWhenUsed/>
    <w:rsid w:val="00DC31FC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DC31FC"/>
    <w:rPr>
      <w:rFonts w:asciiTheme="minorEastAsia" w:hAnsiTheme="minorEastAsia"/>
    </w:rPr>
  </w:style>
  <w:style w:type="paragraph" w:styleId="ad">
    <w:name w:val="Closing"/>
    <w:basedOn w:val="a"/>
    <w:link w:val="ae"/>
    <w:uiPriority w:val="99"/>
    <w:unhideWhenUsed/>
    <w:rsid w:val="00DC31FC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DC31FC"/>
    <w:rPr>
      <w:rFonts w:asciiTheme="minorEastAsia" w:hAnsiTheme="minorEastAsia"/>
    </w:rPr>
  </w:style>
  <w:style w:type="table" w:styleId="af">
    <w:name w:val="Table Grid"/>
    <w:basedOn w:val="a1"/>
    <w:uiPriority w:val="59"/>
    <w:rsid w:val="00DC3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1135FA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135F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135FA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135FA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135FA"/>
    <w:rPr>
      <w:b/>
      <w:bCs/>
    </w:rPr>
  </w:style>
  <w:style w:type="paragraph" w:styleId="af5">
    <w:name w:val="Revision"/>
    <w:hidden/>
    <w:uiPriority w:val="99"/>
    <w:semiHidden/>
    <w:rsid w:val="00113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6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4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3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0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5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4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57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89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4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18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7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65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1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807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0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50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16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7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2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788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920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78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00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4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79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2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70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80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391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C55C7-5716-435D-8451-2356F5B3F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FAA993A0</Template>
  <TotalTime>4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植松　香織</cp:lastModifiedBy>
  <cp:revision>6</cp:revision>
  <cp:lastPrinted>2015-01-23T01:30:00Z</cp:lastPrinted>
  <dcterms:created xsi:type="dcterms:W3CDTF">2015-06-25T01:59:00Z</dcterms:created>
  <dcterms:modified xsi:type="dcterms:W3CDTF">2021-05-06T07:05:00Z</dcterms:modified>
</cp:coreProperties>
</file>