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4" w:rsidRDefault="00D638F4" w:rsidP="00675529">
      <w:pPr>
        <w:pStyle w:val="a3"/>
        <w:jc w:val="center"/>
        <w:rPr>
          <w:spacing w:val="0"/>
        </w:rPr>
      </w:pPr>
      <w:r w:rsidRPr="00675529">
        <w:rPr>
          <w:rFonts w:hint="eastAsia"/>
          <w:sz w:val="28"/>
        </w:rPr>
        <w:t>区誌（史）編さん事業　収支予算書</w:t>
      </w:r>
    </w:p>
    <w:p w:rsidR="00D638F4" w:rsidRDefault="00D638F4">
      <w:pPr>
        <w:pStyle w:val="a3"/>
        <w:rPr>
          <w:spacing w:val="0"/>
          <w:sz w:val="24"/>
          <w:szCs w:val="24"/>
        </w:rPr>
      </w:pPr>
    </w:p>
    <w:p w:rsidR="00DD1043" w:rsidRPr="00675529" w:rsidRDefault="00DD1043">
      <w:pPr>
        <w:pStyle w:val="a3"/>
        <w:rPr>
          <w:spacing w:val="0"/>
          <w:sz w:val="24"/>
          <w:szCs w:val="24"/>
        </w:rPr>
      </w:pPr>
    </w:p>
    <w:p w:rsidR="00D638F4" w:rsidRPr="00675529" w:rsidRDefault="00D638F4" w:rsidP="00675529">
      <w:pPr>
        <w:pStyle w:val="a3"/>
        <w:jc w:val="right"/>
        <w:rPr>
          <w:spacing w:val="0"/>
          <w:sz w:val="24"/>
          <w:szCs w:val="24"/>
        </w:rPr>
      </w:pPr>
      <w:r w:rsidRPr="00675529">
        <w:rPr>
          <w:rFonts w:hint="eastAsia"/>
          <w:sz w:val="24"/>
          <w:szCs w:val="24"/>
          <w:u w:val="single"/>
        </w:rPr>
        <w:t xml:space="preserve">　　　　　　　</w:t>
      </w:r>
      <w:r w:rsidRPr="00675529">
        <w:rPr>
          <w:rFonts w:hint="eastAsia"/>
          <w:sz w:val="24"/>
          <w:szCs w:val="24"/>
        </w:rPr>
        <w:t xml:space="preserve">　区</w:t>
      </w:r>
      <w:r w:rsidR="00675529" w:rsidRPr="00675529">
        <w:rPr>
          <w:rFonts w:hint="eastAsia"/>
          <w:sz w:val="24"/>
          <w:szCs w:val="24"/>
        </w:rPr>
        <w:t xml:space="preserve">　</w:t>
      </w: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  <w:r w:rsidRPr="00675529">
        <w:rPr>
          <w:rFonts w:hint="eastAsia"/>
          <w:sz w:val="24"/>
          <w:szCs w:val="24"/>
        </w:rPr>
        <w:t>＜収入の部＞</w:t>
      </w:r>
    </w:p>
    <w:p w:rsidR="00D638F4" w:rsidRPr="00675529" w:rsidRDefault="003B57BF">
      <w:pPr>
        <w:pStyle w:val="a3"/>
        <w:spacing w:line="104" w:lineRule="exac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3520893</wp:posOffset>
                </wp:positionH>
                <wp:positionV relativeFrom="paragraph">
                  <wp:posOffset>2855686</wp:posOffset>
                </wp:positionV>
                <wp:extent cx="1153341" cy="642257"/>
                <wp:effectExtent l="0" t="0" r="2794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341" cy="642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5B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224.85pt" to="368.0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2800"/>
        <w:gridCol w:w="4200"/>
      </w:tblGrid>
      <w:tr w:rsidR="00D638F4" w:rsidRPr="00675529" w:rsidTr="00D858D2">
        <w:trPr>
          <w:trHeight w:hRule="exact" w:val="6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  <w:r w:rsidR="00D638F4" w:rsidRPr="0067552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D858D2" w:rsidRPr="00675529" w:rsidTr="00D858D2">
        <w:trPr>
          <w:trHeight w:hRule="exact" w:val="67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市補助金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３００，０００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区拠出金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９００，０００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区誌販売収入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５００，０００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3B57BF" w:rsidP="00D858D2">
            <w:pPr>
              <w:pStyle w:val="a3"/>
              <w:spacing w:before="233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spacing w:val="0"/>
                <w:sz w:val="24"/>
                <w:szCs w:val="24"/>
              </w:rPr>
              <w:t>他　企業協賛金など　あれば記入）</w:t>
            </w: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１，７００，０００</w:t>
            </w:r>
            <w:r w:rsidR="00671202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58D2" w:rsidRPr="00675529" w:rsidRDefault="00D858D2" w:rsidP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</w:tbl>
    <w:p w:rsidR="00D638F4" w:rsidRPr="00675529" w:rsidRDefault="00D638F4">
      <w:pPr>
        <w:pStyle w:val="a3"/>
        <w:spacing w:line="233" w:lineRule="exact"/>
        <w:rPr>
          <w:spacing w:val="0"/>
          <w:sz w:val="24"/>
          <w:szCs w:val="24"/>
        </w:rPr>
      </w:pPr>
    </w:p>
    <w:p w:rsidR="00D638F4" w:rsidRPr="00675529" w:rsidRDefault="003B57BF">
      <w:pPr>
        <w:pStyle w:val="a3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4685120</wp:posOffset>
                </wp:positionH>
                <wp:positionV relativeFrom="paragraph">
                  <wp:posOffset>37465</wp:posOffset>
                </wp:positionV>
                <wp:extent cx="740229" cy="337458"/>
                <wp:effectExtent l="0" t="0" r="2222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29" cy="337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7BF" w:rsidRPr="003B57BF" w:rsidRDefault="003B57BF" w:rsidP="003B5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57BF">
                              <w:rPr>
                                <w:rFonts w:hint="eastAsia"/>
                                <w:sz w:val="28"/>
                              </w:rPr>
                              <w:t>同額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8.9pt;margin-top:2.95pt;width:58.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" fillcolor="white [3201]" strokeweight=".5pt">
                <v:textbox>
                  <w:txbxContent>
                    <w:p w:rsidR="003B57BF" w:rsidRPr="003B57BF" w:rsidRDefault="003B57BF" w:rsidP="003B57BF">
                      <w:pPr>
                        <w:jc w:val="center"/>
                        <w:rPr>
                          <w:sz w:val="28"/>
                        </w:rPr>
                      </w:pPr>
                      <w:r w:rsidRPr="003B57BF">
                        <w:rPr>
                          <w:rFonts w:hint="eastAsia"/>
                          <w:sz w:val="28"/>
                        </w:rPr>
                        <w:t>同額</w:t>
                      </w:r>
                    </w:p>
                  </w:txbxContent>
                </v:textbox>
              </v:shape>
            </w:pict>
          </mc:Fallback>
        </mc:AlternateContent>
      </w:r>
    </w:p>
    <w:p w:rsidR="00D638F4" w:rsidRPr="00675529" w:rsidRDefault="003B57BF">
      <w:pPr>
        <w:pStyle w:val="a3"/>
        <w:rPr>
          <w:spacing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52251</wp:posOffset>
                </wp:positionV>
                <wp:extent cx="1207861" cy="3135086"/>
                <wp:effectExtent l="0" t="0" r="30480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861" cy="3135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A2F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4.1pt" to="368.0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D638F4" w:rsidRPr="00675529">
        <w:rPr>
          <w:rFonts w:hint="eastAsia"/>
          <w:sz w:val="24"/>
          <w:szCs w:val="24"/>
        </w:rPr>
        <w:t>＜支出の部＞</w:t>
      </w:r>
    </w:p>
    <w:p w:rsidR="00D638F4" w:rsidRPr="00675529" w:rsidRDefault="00D638F4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2800"/>
        <w:gridCol w:w="4200"/>
      </w:tblGrid>
      <w:tr w:rsidR="00D638F4" w:rsidRPr="00675529" w:rsidTr="00D858D2">
        <w:trPr>
          <w:trHeight w:hRule="exact" w:val="6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  <w:r w:rsidR="00D638F4" w:rsidRPr="0067552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D858D2" w:rsidRPr="00675529" w:rsidTr="00D858D2">
        <w:trPr>
          <w:trHeight w:hRule="exact" w:val="67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ind w:firstLineChars="100" w:firstLine="24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印刷製本費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67120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１，６０</w:t>
            </w:r>
            <w:r w:rsidR="00D858D2">
              <w:rPr>
                <w:rFonts w:hint="eastAsia"/>
                <w:spacing w:val="0"/>
                <w:sz w:val="24"/>
                <w:szCs w:val="24"/>
              </w:rPr>
              <w:t xml:space="preserve">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67120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※消費税については決算時に計上</w:t>
            </w:r>
          </w:p>
        </w:tc>
      </w:tr>
      <w:tr w:rsidR="00D858D2" w:rsidRPr="00675529" w:rsidTr="00D858D2">
        <w:trPr>
          <w:trHeight w:hRule="exact" w:val="67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編集会議費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１０，０００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資料代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67120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８</w:t>
            </w:r>
            <w:r w:rsidR="00D858D2">
              <w:rPr>
                <w:rFonts w:hint="eastAsia"/>
                <w:spacing w:val="0"/>
                <w:sz w:val="24"/>
                <w:szCs w:val="24"/>
              </w:rPr>
              <w:t xml:space="preserve">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事務費・雑費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１０，０００　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858D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858D2" w:rsidRPr="00675529" w:rsidTr="00D858D2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 w:rsidP="00DD1043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552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671202" w:rsidP="00671202">
            <w:pPr>
              <w:pStyle w:val="a3"/>
              <w:spacing w:before="23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１，７００，０００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858D2" w:rsidRPr="00675529" w:rsidRDefault="00D858D2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</w:tbl>
    <w:p w:rsidR="00D638F4" w:rsidRPr="00675529" w:rsidRDefault="00D638F4">
      <w:pPr>
        <w:pStyle w:val="a3"/>
        <w:spacing w:line="233" w:lineRule="exact"/>
        <w:rPr>
          <w:spacing w:val="0"/>
          <w:sz w:val="24"/>
          <w:szCs w:val="24"/>
        </w:rPr>
      </w:pPr>
    </w:p>
    <w:p w:rsidR="00D638F4" w:rsidRPr="00675529" w:rsidRDefault="00675529" w:rsidP="00675529">
      <w:pPr>
        <w:pStyle w:val="a3"/>
        <w:ind w:firstLineChars="100" w:firstLine="300"/>
        <w:rPr>
          <w:spacing w:val="0"/>
          <w:sz w:val="22"/>
          <w:szCs w:val="24"/>
        </w:rPr>
      </w:pPr>
      <w:r w:rsidRPr="00675529">
        <w:rPr>
          <w:rFonts w:hint="eastAsia"/>
          <w:sz w:val="22"/>
          <w:szCs w:val="24"/>
        </w:rPr>
        <w:t>※</w:t>
      </w:r>
      <w:r w:rsidR="00D638F4" w:rsidRPr="00675529">
        <w:rPr>
          <w:rFonts w:hint="eastAsia"/>
          <w:sz w:val="22"/>
          <w:szCs w:val="24"/>
        </w:rPr>
        <w:t>収入の部は、この補助金のほか収入の種類ごとに分け、支出の部は、事業費、事務費、会議費等必要な科目を設定し記入すること。</w:t>
      </w: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</w:p>
    <w:sectPr w:rsidR="00D638F4" w:rsidRPr="00675529" w:rsidSect="00B03417">
      <w:pgSz w:w="11906" w:h="16838"/>
      <w:pgMar w:top="1418" w:right="1021" w:bottom="1418" w:left="102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AC"/>
    <w:rsid w:val="003B57BF"/>
    <w:rsid w:val="004935AC"/>
    <w:rsid w:val="00671202"/>
    <w:rsid w:val="00675529"/>
    <w:rsid w:val="00B03417"/>
    <w:rsid w:val="00D638F4"/>
    <w:rsid w:val="00D858D2"/>
    <w:rsid w:val="00D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DEC94"/>
  <w15:chartTrackingRefBased/>
  <w15:docId w15:val="{F2911D2C-9F32-4357-B2C7-E616FFE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D6180E9F</Template>
  <TotalTime>15</TotalTime>
  <Pages>1</Pages>
  <Words>239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  －収支予算書－                    〓１－〓</vt:lpstr>
      <vt:lpstr>◆区誌  －収支予算書－                    〓１－〓</vt:lpstr>
    </vt:vector>
  </TitlesOfParts>
  <Company>富士宮市役所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  －収支予算書－                    〓１－〓</dc:title>
  <dc:subject/>
  <dc:creator>FJPC0281</dc:creator>
  <cp:keywords/>
  <dc:description/>
  <cp:lastModifiedBy>藤原　加奈子</cp:lastModifiedBy>
  <cp:revision>5</cp:revision>
  <dcterms:created xsi:type="dcterms:W3CDTF">2021-01-13T05:24:00Z</dcterms:created>
  <dcterms:modified xsi:type="dcterms:W3CDTF">2021-01-13T06:33:00Z</dcterms:modified>
</cp:coreProperties>
</file>