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7A" w:rsidRPr="008E6601" w:rsidRDefault="006E367A" w:rsidP="008E6601">
      <w:pPr>
        <w:pStyle w:val="a3"/>
        <w:spacing w:line="360" w:lineRule="atLeast"/>
        <w:jc w:val="center"/>
        <w:rPr>
          <w:spacing w:val="0"/>
          <w:sz w:val="24"/>
        </w:rPr>
      </w:pPr>
      <w:r w:rsidRPr="008E6601">
        <w:rPr>
          <w:rFonts w:hint="eastAsia"/>
          <w:sz w:val="24"/>
        </w:rPr>
        <w:t>補　助　金　交　付　申　請　書</w:t>
      </w: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</w:p>
    <w:p w:rsidR="006E367A" w:rsidRPr="008E6601" w:rsidRDefault="008D43A9" w:rsidP="008E6601">
      <w:pPr>
        <w:pStyle w:val="a3"/>
        <w:spacing w:line="360" w:lineRule="atLeast"/>
        <w:jc w:val="right"/>
        <w:rPr>
          <w:spacing w:val="0"/>
          <w:sz w:val="24"/>
        </w:rPr>
      </w:pPr>
      <w:r w:rsidRPr="008E6601">
        <w:rPr>
          <w:rFonts w:hint="eastAsia"/>
          <w:sz w:val="24"/>
        </w:rPr>
        <w:t>令和</w:t>
      </w:r>
      <w:r w:rsidR="006E367A" w:rsidRPr="008E6601">
        <w:rPr>
          <w:rFonts w:hint="eastAsia"/>
          <w:sz w:val="24"/>
        </w:rPr>
        <w:t xml:space="preserve">　　年　　月　　日</w:t>
      </w:r>
      <w:r w:rsidR="008E6601">
        <w:rPr>
          <w:rFonts w:hint="eastAsia"/>
          <w:sz w:val="24"/>
        </w:rPr>
        <w:t xml:space="preserve">　</w:t>
      </w: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</w:p>
    <w:p w:rsidR="006E367A" w:rsidRPr="008E6601" w:rsidRDefault="00194F65" w:rsidP="008E6601">
      <w:pPr>
        <w:pStyle w:val="a3"/>
        <w:spacing w:line="360" w:lineRule="atLeast"/>
        <w:rPr>
          <w:spacing w:val="0"/>
          <w:sz w:val="24"/>
        </w:rPr>
      </w:pPr>
      <w:r w:rsidRPr="008E6601">
        <w:rPr>
          <w:rFonts w:hint="eastAsia"/>
          <w:sz w:val="24"/>
        </w:rPr>
        <w:t xml:space="preserve">　富士宮市長　須藤　秀忠　</w:t>
      </w:r>
      <w:r w:rsidR="006E367A" w:rsidRPr="008E6601">
        <w:rPr>
          <w:rFonts w:hint="eastAsia"/>
          <w:sz w:val="24"/>
        </w:rPr>
        <w:t xml:space="preserve">　様</w:t>
      </w: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</w:p>
    <w:p w:rsidR="006E367A" w:rsidRPr="008E6601" w:rsidRDefault="006E367A" w:rsidP="008E6601">
      <w:pPr>
        <w:pStyle w:val="a3"/>
        <w:spacing w:line="360" w:lineRule="atLeast"/>
        <w:ind w:firstLineChars="1500" w:firstLine="4380"/>
        <w:rPr>
          <w:spacing w:val="0"/>
          <w:sz w:val="24"/>
        </w:rPr>
      </w:pPr>
      <w:r w:rsidRPr="008E6601">
        <w:rPr>
          <w:rFonts w:hint="eastAsia"/>
          <w:sz w:val="24"/>
        </w:rPr>
        <w:t>住　所</w:t>
      </w: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</w:p>
    <w:p w:rsidR="006E367A" w:rsidRPr="008E6601" w:rsidRDefault="006E367A" w:rsidP="008E6601">
      <w:pPr>
        <w:pStyle w:val="a3"/>
        <w:spacing w:line="360" w:lineRule="atLeast"/>
        <w:ind w:firstLineChars="1100" w:firstLine="3212"/>
        <w:rPr>
          <w:spacing w:val="0"/>
          <w:sz w:val="24"/>
        </w:rPr>
      </w:pPr>
      <w:r w:rsidRPr="008E6601">
        <w:rPr>
          <w:rFonts w:hint="eastAsia"/>
          <w:sz w:val="24"/>
        </w:rPr>
        <w:t>申請者　名　称</w:t>
      </w: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</w:p>
    <w:p w:rsidR="006E367A" w:rsidRPr="008E6601" w:rsidRDefault="006E367A" w:rsidP="008E6601">
      <w:pPr>
        <w:pStyle w:val="a3"/>
        <w:spacing w:line="360" w:lineRule="atLeast"/>
        <w:ind w:firstLineChars="1500" w:firstLine="4380"/>
        <w:rPr>
          <w:spacing w:val="0"/>
          <w:sz w:val="24"/>
        </w:rPr>
      </w:pPr>
      <w:r w:rsidRPr="008E6601">
        <w:rPr>
          <w:rFonts w:hint="eastAsia"/>
          <w:sz w:val="24"/>
        </w:rPr>
        <w:t>代表者</w:t>
      </w:r>
      <w:r w:rsidR="008E6601">
        <w:rPr>
          <w:rFonts w:hint="eastAsia"/>
          <w:sz w:val="24"/>
        </w:rPr>
        <w:t xml:space="preserve">　　</w:t>
      </w:r>
      <w:r w:rsidRPr="008E6601">
        <w:rPr>
          <w:rFonts w:hint="eastAsia"/>
          <w:sz w:val="24"/>
        </w:rPr>
        <w:t xml:space="preserve">　　　</w:t>
      </w:r>
      <w:r w:rsidR="008E6601">
        <w:rPr>
          <w:rFonts w:hint="eastAsia"/>
          <w:sz w:val="24"/>
        </w:rPr>
        <w:t xml:space="preserve">　　　</w:t>
      </w:r>
      <w:r w:rsidRPr="008E6601">
        <w:rPr>
          <w:rFonts w:hint="eastAsia"/>
          <w:sz w:val="24"/>
        </w:rPr>
        <w:t xml:space="preserve">　　　印</w:t>
      </w:r>
    </w:p>
    <w:p w:rsidR="006E367A" w:rsidRDefault="006E367A" w:rsidP="008E6601">
      <w:pPr>
        <w:pStyle w:val="a3"/>
        <w:spacing w:line="360" w:lineRule="atLeast"/>
        <w:rPr>
          <w:spacing w:val="0"/>
          <w:sz w:val="24"/>
        </w:rPr>
      </w:pPr>
    </w:p>
    <w:p w:rsidR="008E6601" w:rsidRPr="008E6601" w:rsidRDefault="008E6601" w:rsidP="008E6601">
      <w:pPr>
        <w:pStyle w:val="a3"/>
        <w:spacing w:line="360" w:lineRule="atLeast"/>
        <w:rPr>
          <w:rFonts w:hint="eastAsia"/>
          <w:spacing w:val="0"/>
          <w:sz w:val="24"/>
        </w:rPr>
      </w:pPr>
      <w:bookmarkStart w:id="0" w:name="_GoBack"/>
      <w:bookmarkEnd w:id="0"/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  <w:r w:rsidRPr="008E6601">
        <w:rPr>
          <w:rFonts w:hint="eastAsia"/>
          <w:sz w:val="24"/>
        </w:rPr>
        <w:t xml:space="preserve">　　　　　　　　　　　　　　　事業を実施したいので、補助金を交付願いたく下記のとおり申請します。</w:t>
      </w: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  <w:r w:rsidRPr="008E6601">
        <w:rPr>
          <w:rFonts w:hint="eastAsia"/>
          <w:sz w:val="24"/>
        </w:rPr>
        <w:t xml:space="preserve">　　　　　　　　　　　　　　　　　記</w:t>
      </w: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  <w:r w:rsidRPr="008E6601">
        <w:rPr>
          <w:rFonts w:hint="eastAsia"/>
          <w:sz w:val="24"/>
        </w:rPr>
        <w:t xml:space="preserve">　　　１　補助金申請額　　　　　　　　金　　　　　　　　　円</w:t>
      </w: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  <w:r w:rsidRPr="008E6601">
        <w:rPr>
          <w:rFonts w:hint="eastAsia"/>
          <w:sz w:val="24"/>
        </w:rPr>
        <w:t xml:space="preserve">　　　２　事業計画書及び収支予算書　　別添のとおり</w:t>
      </w: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  <w:r w:rsidRPr="008E6601">
        <w:rPr>
          <w:rFonts w:hint="eastAsia"/>
          <w:sz w:val="24"/>
        </w:rPr>
        <w:t xml:space="preserve">　　　３　特記事項</w:t>
      </w: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</w:p>
    <w:p w:rsidR="006E367A" w:rsidRPr="008E6601" w:rsidRDefault="00610768" w:rsidP="008E6601">
      <w:pPr>
        <w:pStyle w:val="a3"/>
        <w:spacing w:line="360" w:lineRule="atLeast"/>
        <w:rPr>
          <w:spacing w:val="0"/>
          <w:sz w:val="24"/>
        </w:rPr>
      </w:pPr>
      <w:r w:rsidRPr="008E6601">
        <w:rPr>
          <w:rFonts w:hint="eastAsia"/>
          <w:sz w:val="24"/>
        </w:rPr>
        <w:t>（注）１</w:t>
      </w:r>
      <w:r w:rsidR="006E367A" w:rsidRPr="008E6601">
        <w:rPr>
          <w:rFonts w:hint="eastAsia"/>
          <w:sz w:val="24"/>
        </w:rPr>
        <w:t xml:space="preserve">　事業計画書には、①事業の名称</w:t>
      </w: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  <w:r w:rsidRPr="008E6601">
        <w:rPr>
          <w:rFonts w:hint="eastAsia"/>
          <w:sz w:val="24"/>
        </w:rPr>
        <w:t xml:space="preserve">　　　　　　　　　　　　　②事業の目的及び内容（詳細に）</w:t>
      </w: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  <w:r w:rsidRPr="008E6601">
        <w:rPr>
          <w:rFonts w:hint="eastAsia"/>
          <w:sz w:val="24"/>
        </w:rPr>
        <w:t xml:space="preserve">　　　　　　　　　　　　　③事業実施予定期間</w:t>
      </w:r>
    </w:p>
    <w:p w:rsidR="006E367A" w:rsidRPr="008E6601" w:rsidRDefault="006E367A" w:rsidP="008E6601">
      <w:pPr>
        <w:pStyle w:val="a3"/>
        <w:spacing w:line="360" w:lineRule="atLeast"/>
        <w:rPr>
          <w:spacing w:val="0"/>
          <w:sz w:val="24"/>
        </w:rPr>
      </w:pPr>
      <w:r w:rsidRPr="008E6601">
        <w:rPr>
          <w:rFonts w:hint="eastAsia"/>
          <w:sz w:val="24"/>
        </w:rPr>
        <w:t xml:space="preserve">　　　　　　　　　　　　　④その他参考となる事項を記入すること</w:t>
      </w:r>
    </w:p>
    <w:p w:rsidR="006E367A" w:rsidRPr="008E6601" w:rsidRDefault="006E367A" w:rsidP="008E6601">
      <w:pPr>
        <w:pStyle w:val="a3"/>
        <w:spacing w:line="360" w:lineRule="atLeast"/>
        <w:ind w:left="1460" w:hangingChars="500" w:hanging="1460"/>
        <w:rPr>
          <w:rFonts w:hint="eastAsia"/>
          <w:spacing w:val="0"/>
          <w:sz w:val="24"/>
        </w:rPr>
      </w:pPr>
      <w:r w:rsidRPr="008E6601">
        <w:rPr>
          <w:rFonts w:hint="eastAsia"/>
          <w:sz w:val="24"/>
        </w:rPr>
        <w:t xml:space="preserve">　　　</w:t>
      </w:r>
      <w:r w:rsidR="00610768" w:rsidRPr="008E6601">
        <w:rPr>
          <w:rFonts w:hint="eastAsia"/>
          <w:sz w:val="24"/>
        </w:rPr>
        <w:t>２</w:t>
      </w:r>
      <w:r w:rsidRPr="008E6601">
        <w:rPr>
          <w:rFonts w:hint="eastAsia"/>
          <w:sz w:val="24"/>
        </w:rPr>
        <w:t xml:space="preserve">　収支予算書について、収入の部はこの補助金のほか収入の種類ごとに分け、支出の部は事業費、事務費、会議費等必要な科目を設定し記入すること。</w:t>
      </w:r>
      <w:r w:rsidRPr="008E6601">
        <w:rPr>
          <w:rFonts w:hint="eastAsia"/>
          <w:dstrike/>
          <w:sz w:val="24"/>
        </w:rPr>
        <w:t>また、前年度も補助事業を実施したものについては、その決算額を対比できるように記載すること。</w:t>
      </w:r>
    </w:p>
    <w:sectPr w:rsidR="006E367A" w:rsidRPr="008E6601" w:rsidSect="00CE51F5">
      <w:pgSz w:w="11906" w:h="16838"/>
      <w:pgMar w:top="1134" w:right="1592" w:bottom="192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F5"/>
    <w:rsid w:val="00194F65"/>
    <w:rsid w:val="00610768"/>
    <w:rsid w:val="006E367A"/>
    <w:rsid w:val="008D43A9"/>
    <w:rsid w:val="008E6601"/>
    <w:rsid w:val="00C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5B70126"/>
  <w15:chartTrackingRefBased/>
  <w15:docId w15:val="{4EE8C89C-D9C4-4E15-B089-DAE62665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ＭＳ 明朝"/>
      <w:spacing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C79C2C31</Template>
  <TotalTime>1</TotalTime>
  <Pages>1</Pages>
  <Words>274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◆区誌　－補助金交付申請書－　　　　　　　〓１－〓</vt:lpstr>
      <vt:lpstr>◆区誌　－補助金交付申請書－　　　　　　　〓１－〓</vt:lpstr>
    </vt:vector>
  </TitlesOfParts>
  <Company>富士宮市役所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◆区誌　－補助金交付申請書－　　　　　　　〓１－〓</dc:title>
  <dc:subject/>
  <dc:creator>FJPC0281</dc:creator>
  <cp:keywords/>
  <dc:description/>
  <cp:lastModifiedBy>藤原　加奈子</cp:lastModifiedBy>
  <cp:revision>2</cp:revision>
  <cp:lastPrinted>2018-05-11T02:43:00Z</cp:lastPrinted>
  <dcterms:created xsi:type="dcterms:W3CDTF">2021-01-13T05:13:00Z</dcterms:created>
  <dcterms:modified xsi:type="dcterms:W3CDTF">2021-01-13T05:13:00Z</dcterms:modified>
</cp:coreProperties>
</file>