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B7" w:rsidRDefault="00102001">
      <w:pPr>
        <w:snapToGrid w:val="0"/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-668020</wp:posOffset>
                </wp:positionV>
                <wp:extent cx="5533390" cy="582295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33390" cy="582295"/>
                        </a:xfrm>
                        <a:prstGeom prst="wedgeRoundRectCallout">
                          <a:avLst>
                            <a:gd name="adj1" fmla="val -21282"/>
                            <a:gd name="adj2" fmla="val 46912"/>
                            <a:gd name="adj3" fmla="val 16667"/>
                          </a:avLst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D3CB7" w:rsidRDefault="00102001">
                            <w:pPr>
                              <w:snapToGrid w:val="0"/>
                              <w:jc w:val="center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計画書は８月末日までに提出してください。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o:spid="_x0000_s1026" type="#_x0000_t62" style="position:absolute;left:0;text-align:left;margin-left:6.35pt;margin-top:-52.6pt;width:435.7pt;height:45.85pt;z-index:5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" adj="6203,20933" filled="f" strokecolor="red" strokeweight="2pt">
                <v:textbox>
                  <w:txbxContent>
                    <w:p w:rsidR="005D3CB7" w:rsidRDefault="00102001">
                      <w:pPr>
                        <w:snapToGrid w:val="0"/>
                        <w:jc w:val="center"/>
                        <w:rPr>
                          <w:rFonts w:ascii="AR丸ゴシック体E" w:eastAsia="AR丸ゴシック体E" w:hAnsi="AR丸ゴシック体E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計画書は８月末日までに提出してください。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第１号様式</w:t>
      </w:r>
    </w:p>
    <w:p w:rsidR="005D3CB7" w:rsidRDefault="00102001">
      <w:pPr>
        <w:jc w:val="center"/>
      </w:pPr>
      <w:r>
        <w:rPr>
          <w:rFonts w:hint="eastAsia"/>
          <w:sz w:val="36"/>
        </w:rPr>
        <w:t>ラジオ体操奨励事業実施計画書</w:t>
      </w:r>
    </w:p>
    <w:p w:rsidR="005D3CB7" w:rsidRDefault="00102001">
      <w:pPr>
        <w:jc w:val="right"/>
      </w:pPr>
      <w:r>
        <w:rPr>
          <w:rFonts w:ascii="AR Pペン楷書体L" w:eastAsia="AR Pペン楷書体L" w:hAnsi="AR Pペン楷書体L" w:hint="eastAsia"/>
          <w:b/>
          <w:kern w:val="0"/>
        </w:rPr>
        <w:t xml:space="preserve">　　</w:t>
      </w:r>
      <w:r>
        <w:rPr>
          <w:rFonts w:hint="eastAsia"/>
        </w:rPr>
        <w:t xml:space="preserve">年　</w:t>
      </w:r>
      <w:r>
        <w:rPr>
          <w:rFonts w:ascii="AR Pペン楷書体L" w:eastAsia="AR Pペン楷書体L" w:hAnsi="AR Pペン楷書体L" w:hint="eastAsia"/>
          <w:b/>
          <w:kern w:val="0"/>
        </w:rPr>
        <w:t xml:space="preserve">　</w:t>
      </w:r>
      <w:r>
        <w:rPr>
          <w:rFonts w:hint="eastAsia"/>
        </w:rPr>
        <w:t xml:space="preserve">月　</w:t>
      </w:r>
      <w:r>
        <w:rPr>
          <w:rFonts w:ascii="AR Pペン楷書体L" w:eastAsia="AR Pペン楷書体L" w:hAnsi="AR Pペン楷書体L" w:hint="eastAsia"/>
          <w:b/>
          <w:kern w:val="0"/>
        </w:rPr>
        <w:t xml:space="preserve">　</w:t>
      </w:r>
      <w:r>
        <w:rPr>
          <w:rFonts w:hint="eastAsia"/>
        </w:rPr>
        <w:t>日</w:t>
      </w:r>
    </w:p>
    <w:p w:rsidR="005D3CB7" w:rsidRDefault="005D3CB7">
      <w:pPr>
        <w:jc w:val="right"/>
      </w:pPr>
    </w:p>
    <w:p w:rsidR="005D3CB7" w:rsidRDefault="00102001">
      <w:pPr>
        <w:ind w:left="283" w:hangingChars="100" w:hanging="283"/>
        <w:rPr>
          <w:sz w:val="12"/>
        </w:rPr>
      </w:pPr>
      <w:r>
        <w:rPr>
          <w:rFonts w:hint="eastAsia"/>
        </w:rPr>
        <w:t xml:space="preserve">　　</w:t>
      </w:r>
      <w:r>
        <w:rPr>
          <w:rFonts w:hint="eastAsia"/>
          <w:sz w:val="28"/>
        </w:rPr>
        <w:t>ラジオ体操奨励事業を、下記のとおり実施します。</w:t>
      </w:r>
    </w:p>
    <w:p w:rsidR="005D3CB7" w:rsidRDefault="00102001">
      <w:pPr>
        <w:ind w:left="283" w:hangingChars="100" w:hanging="283"/>
        <w:jc w:val="center"/>
      </w:pPr>
      <w:r>
        <w:rPr>
          <w:rFonts w:hint="eastAsia"/>
        </w:rPr>
        <w:t>記</w:t>
      </w:r>
    </w:p>
    <w:p w:rsidR="005D3CB7" w:rsidRDefault="005D3CB7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/>
          <w:kern w:val="0"/>
        </w:rPr>
      </w:pPr>
    </w:p>
    <w:tbl>
      <w:tblPr>
        <w:tblW w:w="8964" w:type="dxa"/>
        <w:tblInd w:w="121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1728"/>
        <w:gridCol w:w="409"/>
        <w:gridCol w:w="3415"/>
        <w:gridCol w:w="849"/>
        <w:gridCol w:w="2563"/>
      </w:tblGrid>
      <w:tr w:rsidR="005D3CB7">
        <w:trPr>
          <w:trHeight w:hRule="exact" w:val="785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B7" w:rsidRDefault="00102001">
            <w:pPr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left="130"/>
              <w:rPr>
                <w:rFonts w:ascii="ＭＳ 明朝" w:hAnsi="ＭＳ 明朝"/>
                <w:kern w:val="0"/>
              </w:rPr>
            </w:pPr>
            <w:r>
              <w:rPr>
                <w:rFonts w:ascii="AR Pペン楷書体L" w:eastAsia="AR Pペン楷書体L" w:hAnsi="AR Pペン楷書体L" w:hint="eastAsia"/>
                <w:b/>
                <w:kern w:val="0"/>
                <w:sz w:val="24"/>
              </w:rPr>
              <w:t>○○○○○区</w:t>
            </w:r>
          </w:p>
        </w:tc>
      </w:tr>
      <w:tr w:rsidR="005D3CB7">
        <w:trPr>
          <w:trHeight w:hRule="exact" w:val="828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B7" w:rsidRDefault="00102001">
            <w:pPr>
              <w:jc w:val="center"/>
            </w:pPr>
            <w:r>
              <w:rPr>
                <w:rFonts w:hint="eastAsia"/>
              </w:rPr>
              <w:t>区長氏名</w:t>
            </w:r>
          </w:p>
        </w:tc>
        <w:tc>
          <w:tcPr>
            <w:tcW w:w="72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3CB7" w:rsidRDefault="00102001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-6"/>
                <w:kern w:val="0"/>
              </w:rPr>
              <w:t xml:space="preserve">  </w:t>
            </w:r>
            <w:r>
              <w:rPr>
                <w:rFonts w:ascii="AR Pペン楷書体L" w:eastAsia="AR Pペン楷書体L" w:hAnsi="AR Pペン楷書体L" w:hint="eastAsia"/>
                <w:b/>
                <w:kern w:val="0"/>
                <w:sz w:val="32"/>
              </w:rPr>
              <w:t>健康　太郎</w:t>
            </w:r>
            <w:r>
              <w:rPr>
                <w:rFonts w:ascii="ＭＳ 明朝" w:hAnsi="ＭＳ 明朝" w:hint="eastAsia"/>
                <w:spacing w:val="-13"/>
                <w:kern w:val="0"/>
              </w:rPr>
              <w:t xml:space="preserve">　　　　　　　</w:t>
            </w:r>
          </w:p>
        </w:tc>
      </w:tr>
      <w:tr w:rsidR="005D3CB7">
        <w:trPr>
          <w:trHeight w:hRule="exact" w:val="85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B7" w:rsidRDefault="00102001">
            <w:pPr>
              <w:jc w:val="center"/>
            </w:pPr>
            <w:r>
              <w:rPr>
                <w:rFonts w:hint="eastAsia"/>
              </w:rPr>
              <w:t>区長住所</w:t>
            </w:r>
          </w:p>
        </w:tc>
        <w:tc>
          <w:tcPr>
            <w:tcW w:w="72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firstLineChars="100" w:firstLine="343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富士宮市</w:t>
            </w:r>
            <w:r>
              <w:rPr>
                <w:rFonts w:ascii="AR Pペン楷書体L" w:eastAsia="AR Pペン楷書体L" w:hAnsi="AR Pペン楷書体L" w:hint="eastAsia"/>
                <w:b/>
                <w:kern w:val="0"/>
                <w:sz w:val="28"/>
              </w:rPr>
              <w:t>宮原１２番地の１</w:t>
            </w:r>
          </w:p>
        </w:tc>
      </w:tr>
      <w:tr w:rsidR="005D3CB7">
        <w:trPr>
          <w:trHeight w:hRule="exact" w:val="706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B7" w:rsidRDefault="001020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left="13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11" behindDoc="0" locked="0" layoutInCell="1" hidden="0" allowOverlap="1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40640</wp:posOffset>
                      </wp:positionV>
                      <wp:extent cx="2695575" cy="361950"/>
                      <wp:effectExtent l="288925" t="635" r="29845" b="10795"/>
                      <wp:wrapNone/>
                      <wp:docPr id="1027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695575" cy="361950"/>
                              </a:xfrm>
                              <a:prstGeom prst="wedgeRoundRectCallout">
                                <a:avLst>
                                  <a:gd name="adj1" fmla="val -60623"/>
                                  <a:gd name="adj2" fmla="val -24318"/>
                                  <a:gd name="adj3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D3CB7" w:rsidRDefault="0010200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日中連絡が取れる番号を記入</w:t>
                                  </w: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62" style="position:absolute;left:0;text-align:left;margin-left:155.05pt;margin-top:3.2pt;width:212.25pt;height:28.5pt;z-index:11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" adj="-2295,5547" filled="f" strokecolor="red" strokeweight="1pt">
                      <v:textbox>
                        <w:txbxContent>
                          <w:p w:rsidR="005D3CB7" w:rsidRDefault="0010200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日中連絡が取れる番号を記入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ペン楷書体L" w:eastAsia="AR Pペン楷書体L" w:hAnsi="AR Pペン楷書体L" w:hint="eastAsia"/>
                <w:b/>
                <w:kern w:val="0"/>
              </w:rPr>
              <w:t>０９０－１２３４－５６７８</w:t>
            </w:r>
          </w:p>
        </w:tc>
      </w:tr>
      <w:tr w:rsidR="005D3CB7">
        <w:trPr>
          <w:trHeight w:val="35"/>
        </w:trPr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B7" w:rsidRDefault="00102001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spacing w:val="118"/>
                <w:kern w:val="0"/>
                <w:fitText w:val="1134" w:id="1"/>
              </w:rPr>
              <w:t>担当</w:t>
            </w:r>
            <w:r>
              <w:rPr>
                <w:rFonts w:ascii="ＭＳ 明朝" w:hAnsi="ＭＳ 明朝" w:hint="eastAsia"/>
                <w:spacing w:val="1"/>
                <w:kern w:val="0"/>
                <w:fitText w:val="1134" w:id="1"/>
              </w:rPr>
              <w:t>者</w:t>
            </w:r>
          </w:p>
        </w:tc>
        <w:tc>
          <w:tcPr>
            <w:tcW w:w="72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3CB7" w:rsidRDefault="00102001">
            <w:pPr>
              <w:wordWrap w:val="0"/>
              <w:autoSpaceDE w:val="0"/>
              <w:autoSpaceDN w:val="0"/>
              <w:adjustRightInd w:val="0"/>
              <w:snapToGrid w:val="0"/>
              <w:spacing w:before="105" w:line="225" w:lineRule="exact"/>
              <w:ind w:leftChars="45" w:left="133" w:hangingChars="2" w:hanging="5"/>
              <w:rPr>
                <w:rFonts w:ascii="ＭＳ 明朝" w:hAnsi="ＭＳ 明朝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kern w:val="0"/>
                <w:sz w:val="20"/>
              </w:rPr>
              <w:t>※区長のほかに担当者がいる場合記入して下さい</w:t>
            </w:r>
          </w:p>
        </w:tc>
      </w:tr>
      <w:tr w:rsidR="005D3CB7">
        <w:trPr>
          <w:trHeight w:val="799"/>
        </w:trPr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B7" w:rsidRDefault="005D3CB7"/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leftChars="-2" w:hangingChars="2" w:hanging="6"/>
              <w:jc w:val="center"/>
            </w:pPr>
            <w:r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B7" w:rsidRDefault="005D3CB7">
            <w:pPr>
              <w:ind w:left="280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B7" w:rsidRDefault="001020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3CB7" w:rsidRDefault="005D3CB7">
            <w:pPr>
              <w:ind w:left="270"/>
            </w:pPr>
          </w:p>
        </w:tc>
      </w:tr>
      <w:tr w:rsidR="005D3CB7">
        <w:trPr>
          <w:trHeight w:val="626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firstLineChars="50" w:firstLine="142"/>
              <w:jc w:val="center"/>
            </w:pPr>
            <w:r>
              <w:rPr>
                <w:rFonts w:ascii="ＭＳ 明朝" w:hAnsi="ＭＳ 明朝" w:hint="eastAsia"/>
                <w:kern w:val="0"/>
              </w:rPr>
              <w:t>内　　容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leftChars="-2" w:hangingChars="2" w:hanging="6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　実施会場</w: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⑴</w:t>
            </w:r>
            <w:r>
              <w:rPr>
                <w:rFonts w:ascii="AR Pペン楷書体L" w:eastAsia="AR Pペン楷書体L" w:hAnsi="AR Pペン楷書体L" w:hint="eastAsia"/>
                <w:b/>
                <w:kern w:val="0"/>
              </w:rPr>
              <w:t>○○○公園</w: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⑵</w: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73025</wp:posOffset>
                      </wp:positionV>
                      <wp:extent cx="3438525" cy="514350"/>
                      <wp:effectExtent l="635" t="635" r="29845" b="130810"/>
                      <wp:wrapNone/>
                      <wp:docPr id="1028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38525" cy="514350"/>
                              </a:xfrm>
                              <a:prstGeom prst="wedgeRoundRectCallout">
                                <a:avLst>
                                  <a:gd name="adj1" fmla="val -38034"/>
                                  <a:gd name="adj2" fmla="val 73319"/>
                                  <a:gd name="adj3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D3CB7" w:rsidRDefault="00102001">
                                  <w:pPr>
                                    <w:snapToGrid w:val="0"/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年度（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月～翌年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月）の範囲で記入</w:t>
                                  </w:r>
                                </w:p>
                                <w:p w:rsidR="005D3CB7" w:rsidRDefault="0010200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か月以上であること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62" style="position:absolute;left:0;text-align:left;margin-left:74.9pt;margin-top:5.75pt;width:270.75pt;height:40.5pt;z-index:7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" adj="2585,26637" filled="f" strokecolor="red" strokeweight="1pt">
                      <v:textbox>
                        <w:txbxContent>
                          <w:p w:rsidR="005D3CB7" w:rsidRDefault="00102001">
                            <w:pPr>
                              <w:snapToGrid w:val="0"/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FF0000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年度（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月～翌年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月）の範囲で記入</w:t>
                            </w:r>
                          </w:p>
                          <w:p w:rsidR="005D3CB7" w:rsidRDefault="0010200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か月以上であること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</w:rPr>
              <w:t xml:space="preserve">　⑶</w: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⑷</w:t>
            </w:r>
          </w:p>
          <w:p w:rsidR="005D3CB7" w:rsidRDefault="005D3CB7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leftChars="-2" w:hangingChars="2" w:hanging="6"/>
              <w:rPr>
                <w:rFonts w:ascii="ＭＳ 明朝" w:hAnsi="ＭＳ 明朝"/>
                <w:kern w:val="0"/>
              </w:rPr>
            </w:pP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leftChars="-2" w:hangingChars="2" w:hanging="6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　実施期間</w: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（例）</w:t>
            </w:r>
            <w:r>
              <w:rPr>
                <w:rFonts w:ascii="ＭＳ 明朝" w:hAnsi="ＭＳ 明朝" w:hint="eastAsia"/>
                <w:b/>
                <w:kern w:val="0"/>
                <w:sz w:val="24"/>
              </w:rPr>
              <w:t>令和　年</w:t>
            </w:r>
            <w:r>
              <w:rPr>
                <w:rFonts w:ascii="AR Pペン楷書体L" w:eastAsia="AR Pペン楷書体L" w:hAnsi="AR Pペン楷書体L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kern w:val="0"/>
                <w:sz w:val="24"/>
              </w:rPr>
              <w:t>月</w:t>
            </w:r>
            <w:r>
              <w:rPr>
                <w:rFonts w:ascii="ＭＳ 明朝" w:hAnsi="ＭＳ 明朝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</w:rPr>
              <w:t>から</w:t>
            </w:r>
            <w:r>
              <w:rPr>
                <w:rFonts w:ascii="ＭＳ 明朝" w:hAnsi="ＭＳ 明朝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kern w:val="0"/>
                <w:sz w:val="24"/>
              </w:rPr>
              <w:t>令和　年</w:t>
            </w:r>
            <w:r>
              <w:rPr>
                <w:rFonts w:ascii="AR Pペン楷書体L" w:eastAsia="AR Pペン楷書体L" w:hAnsi="AR Pペン楷書体L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kern w:val="0"/>
                <w:sz w:val="24"/>
              </w:rPr>
              <w:t>月</w:t>
            </w:r>
            <w:r>
              <w:rPr>
                <w:rFonts w:ascii="ＭＳ 明朝" w:hAnsi="ＭＳ 明朝" w:hint="eastAsia"/>
                <w:kern w:val="0"/>
                <w:sz w:val="24"/>
              </w:rPr>
              <w:t>まで</w:t>
            </w:r>
          </w:p>
          <w:p w:rsidR="005D3CB7" w:rsidRDefault="005D3CB7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firstLineChars="50" w:firstLine="142"/>
              <w:rPr>
                <w:rFonts w:ascii="ＭＳ 明朝" w:hAnsi="ＭＳ 明朝"/>
                <w:kern w:val="0"/>
              </w:rPr>
            </w:pP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　実施回数</w: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firstLineChars="200" w:firstLine="567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毎日・毎週（　　　）曜日・月（　　　）回</w: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firstLineChars="200" w:firstLine="567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その他</w:t>
            </w:r>
            <w:r>
              <w:rPr>
                <w:rFonts w:ascii="ＭＳ 明朝" w:hAnsi="ＭＳ 明朝" w:hint="eastAsia"/>
                <w:kern w:val="0"/>
              </w:rPr>
              <w:t>(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AR Pペン楷書体L" w:eastAsia="AR Pペン楷書体L" w:hAnsi="AR Pペン楷書体L" w:hint="eastAsia"/>
                <w:b/>
                <w:kern w:val="0"/>
              </w:rPr>
              <w:t>第１・３日曜日</w:t>
            </w:r>
            <w:r>
              <w:rPr>
                <w:rFonts w:ascii="ＭＳ 明朝" w:hAnsi="ＭＳ 明朝" w:hint="eastAsia"/>
                <w:kern w:val="0"/>
              </w:rPr>
              <w:t xml:space="preserve">　　　　　　　　</w:t>
            </w:r>
            <w:r>
              <w:rPr>
                <w:rFonts w:ascii="ＭＳ 明朝" w:hAnsi="ＭＳ 明朝" w:hint="eastAsia"/>
                <w:kern w:val="0"/>
              </w:rPr>
              <w:t>)</w: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firstLineChars="200" w:firstLine="567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8" behindDoc="0" locked="0" layoutInCell="1" hidden="0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123825</wp:posOffset>
                      </wp:positionV>
                      <wp:extent cx="2969260" cy="514350"/>
                      <wp:effectExtent l="422910" t="635" r="29845" b="10795"/>
                      <wp:wrapNone/>
                      <wp:docPr id="1029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969260" cy="514350"/>
                              </a:xfrm>
                              <a:prstGeom prst="wedgeRoundRectCallout">
                                <a:avLst>
                                  <a:gd name="adj1" fmla="val -64171"/>
                                  <a:gd name="adj2" fmla="val 11590"/>
                                  <a:gd name="adj3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D3CB7" w:rsidRDefault="0010200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月に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回以上</w:t>
                                  </w:r>
                                </w:p>
                                <w:p w:rsidR="005D3CB7" w:rsidRDefault="0010200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年度内に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回以上実施すること</w:t>
                                  </w: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62" style="position:absolute;left:0;text-align:left;margin-left:145.4pt;margin-top:9.75pt;width:233.8pt;height:40.5pt;z-index:8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" adj="-3061,13303" filled="f" strokecolor="red" strokeweight="1pt">
                      <v:textbox>
                        <w:txbxContent>
                          <w:p w:rsidR="005D3CB7" w:rsidRDefault="0010200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月に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回以上</w:t>
                            </w:r>
                          </w:p>
                          <w:p w:rsidR="005D3CB7" w:rsidRDefault="0010200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年度内に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20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回以上実施すること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firstLineChars="200" w:firstLine="567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計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>（例）</w:t>
            </w:r>
            <w:r>
              <w:rPr>
                <w:rFonts w:ascii="AR Pペン楷書体L" w:eastAsia="AR Pペン楷書体L" w:hAnsi="AR Pペン楷書体L" w:hint="eastAsia"/>
                <w:b/>
                <w:kern w:val="0"/>
              </w:rPr>
              <w:t>２４</w:t>
            </w:r>
            <w:r>
              <w:rPr>
                <w:rFonts w:ascii="ＭＳ 明朝" w:hAnsi="ＭＳ 明朝" w:hint="eastAsia"/>
                <w:kern w:val="0"/>
              </w:rPr>
              <w:t xml:space="preserve">　回</w:t>
            </w:r>
          </w:p>
          <w:p w:rsidR="005D3CB7" w:rsidRDefault="005D3CB7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firstLineChars="50" w:firstLine="142"/>
              <w:rPr>
                <w:rFonts w:ascii="ＭＳ 明朝" w:hAnsi="ＭＳ 明朝"/>
                <w:kern w:val="0"/>
              </w:rPr>
            </w:pP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9" behindDoc="0" locked="0" layoutInCell="1" hidden="0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328930</wp:posOffset>
                      </wp:positionV>
                      <wp:extent cx="2266950" cy="361950"/>
                      <wp:effectExtent l="635" t="104140" r="29845" b="10795"/>
                      <wp:wrapNone/>
                      <wp:docPr id="1030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66950" cy="361950"/>
                              </a:xfrm>
                              <a:prstGeom prst="wedgeRoundRectCallout">
                                <a:avLst>
                                  <a:gd name="adj1" fmla="val -3238"/>
                                  <a:gd name="adj2" fmla="val -78566"/>
                                  <a:gd name="adj3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D3CB7" w:rsidRDefault="0010200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  <w:kern w:val="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  <w:kern w:val="0"/>
                                    </w:rPr>
                                    <w:t>人以上参加すること</w:t>
                                  </w: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62" style="position:absolute;left:0;text-align:left;margin-left:129.9pt;margin-top:25.9pt;width:178.5pt;height:28.5pt;z-index:9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" adj="10101,-6170" filled="f" strokecolor="red" strokeweight="1pt">
                      <v:textbox>
                        <w:txbxContent>
                          <w:p w:rsidR="005D3CB7" w:rsidRDefault="0010200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kern w:val="0"/>
                              </w:rPr>
                              <w:t>10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kern w:val="0"/>
                              </w:rPr>
                              <w:t>人以上参加すること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</w:rPr>
              <w:t xml:space="preserve">４　１回平均参加人数　　（例）　</w:t>
            </w:r>
            <w:r>
              <w:rPr>
                <w:rFonts w:ascii="AR Pペン楷書体L" w:eastAsia="AR Pペン楷書体L" w:hAnsi="AR Pペン楷書体L" w:hint="eastAsia"/>
                <w:b/>
                <w:kern w:val="0"/>
              </w:rPr>
              <w:t>３０</w:t>
            </w:r>
            <w:r>
              <w:rPr>
                <w:rFonts w:ascii="ＭＳ 明朝" w:hAnsi="ＭＳ 明朝" w:hint="eastAsia"/>
                <w:kern w:val="0"/>
              </w:rPr>
              <w:t xml:space="preserve">　人</w:t>
            </w:r>
          </w:p>
        </w:tc>
      </w:tr>
    </w:tbl>
    <w:p w:rsidR="005D3CB7" w:rsidRDefault="00102001">
      <w:r>
        <w:rPr>
          <w:rFonts w:hint="eastAsia"/>
        </w:rPr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-668020</wp:posOffset>
                </wp:positionV>
                <wp:extent cx="6537960" cy="582295"/>
                <wp:effectExtent l="635" t="635" r="29845" b="10795"/>
                <wp:wrapNone/>
                <wp:docPr id="103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37960" cy="582295"/>
                        </a:xfrm>
                        <a:prstGeom prst="wedgeRoundRectCallout">
                          <a:avLst>
                            <a:gd name="adj1" fmla="val -21282"/>
                            <a:gd name="adj2" fmla="val 46912"/>
                            <a:gd name="adj3" fmla="val 16667"/>
                          </a:avLst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D3CB7" w:rsidRDefault="0010200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実績報告書類は３月末日までに提出してください。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31" type="#_x0000_t62" style="position:absolute;left:0;text-align:left;margin-left:-14.1pt;margin-top:-52.6pt;width:514.8pt;height:45.85pt;z-index:10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" adj="6203,20933" filled="f" strokecolor="red" strokeweight="2pt">
                <v:textbox>
                  <w:txbxContent>
                    <w:p w:rsidR="005D3CB7" w:rsidRDefault="00102001">
                      <w:pPr>
                        <w:snapToGrid w:val="0"/>
                        <w:jc w:val="center"/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実績報告書類は３月末日までに提出してください。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第２号様式</w:t>
      </w:r>
    </w:p>
    <w:p w:rsidR="005D3CB7" w:rsidRDefault="00102001">
      <w:pPr>
        <w:jc w:val="center"/>
      </w:pPr>
      <w:r>
        <w:rPr>
          <w:rFonts w:hint="eastAsia"/>
          <w:sz w:val="36"/>
          <w:u w:val="single"/>
        </w:rPr>
        <w:t>ラジオ体操奨励事業実績報告書</w:t>
      </w:r>
    </w:p>
    <w:p w:rsidR="005D3CB7" w:rsidRDefault="00102001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0</wp:posOffset>
                </wp:positionV>
                <wp:extent cx="1741805" cy="361950"/>
                <wp:effectExtent l="635" t="635" r="29845" b="10795"/>
                <wp:wrapNone/>
                <wp:docPr id="1032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41805" cy="361950"/>
                        </a:xfrm>
                        <a:prstGeom prst="roundRect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3CB7" w:rsidRDefault="0010200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kern w:val="0"/>
                              </w:rPr>
                              <w:t>日付は記入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color w:val="FF0000"/>
                                <w:kern w:val="0"/>
                              </w:rPr>
                              <w:t>しない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roundrect id="_x0000_s1032" style="position:absolute;left:0;text-align:left;margin-left:212.85pt;margin-top:0;width:137.15pt;height:28.5pt;z-index:1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" filled="f" strokecolor="red" strokeweight="1pt">
                <v:stroke joinstyle="miter"/>
                <v:textbox>
                  <w:txbxContent>
                    <w:p w:rsidR="005D3CB7" w:rsidRDefault="00102001">
                      <w:pPr>
                        <w:snapToGrid w:val="0"/>
                        <w:jc w:val="left"/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FF0000"/>
                          <w:kern w:val="0"/>
                        </w:rPr>
                        <w:t>日付は記入</w:t>
                      </w:r>
                      <w:r>
                        <w:rPr>
                          <w:rFonts w:ascii="AR丸ゴシック体E" w:eastAsia="AR丸ゴシック体E" w:hAnsi="AR丸ゴシック体E"/>
                          <w:color w:val="FF0000"/>
                          <w:kern w:val="0"/>
                        </w:rPr>
                        <w:t>しない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ascii="AR Pペン楷書体L" w:eastAsia="AR Pペン楷書体L" w:hAnsi="AR Pペン楷書体L" w:hint="eastAsia"/>
          <w:b/>
          <w:kern w:val="0"/>
        </w:rPr>
        <w:t xml:space="preserve">　　</w:t>
      </w:r>
      <w:r>
        <w:rPr>
          <w:rFonts w:hint="eastAsia"/>
        </w:rPr>
        <w:t xml:space="preserve">年　</w:t>
      </w:r>
      <w:r>
        <w:rPr>
          <w:rFonts w:ascii="AR Pペン楷書体L" w:eastAsia="AR Pペン楷書体L" w:hAnsi="AR Pペン楷書体L" w:hint="eastAsia"/>
          <w:b/>
          <w:kern w:val="0"/>
        </w:rPr>
        <w:t xml:space="preserve">　</w:t>
      </w:r>
      <w:r>
        <w:rPr>
          <w:rFonts w:hint="eastAsia"/>
        </w:rPr>
        <w:t>月</w:t>
      </w:r>
      <w:r>
        <w:rPr>
          <w:rFonts w:ascii="AR Pペン楷書体L" w:eastAsia="AR Pペン楷書体L" w:hAnsi="AR Pペン楷書体L" w:hint="eastAsia"/>
          <w:b/>
          <w:kern w:val="0"/>
        </w:rPr>
        <w:t xml:space="preserve">　　</w:t>
      </w:r>
      <w:r>
        <w:rPr>
          <w:rFonts w:hint="eastAsia"/>
        </w:rPr>
        <w:t>日</w:t>
      </w:r>
    </w:p>
    <w:p w:rsidR="005D3CB7" w:rsidRDefault="005D3CB7">
      <w:pPr>
        <w:jc w:val="right"/>
      </w:pPr>
    </w:p>
    <w:p w:rsidR="005D3CB7" w:rsidRDefault="00102001">
      <w:pPr>
        <w:ind w:left="283" w:hangingChars="100" w:hanging="283"/>
        <w:rPr>
          <w:sz w:val="12"/>
        </w:rPr>
      </w:pPr>
      <w:r>
        <w:rPr>
          <w:rFonts w:hint="eastAsia"/>
        </w:rPr>
        <w:t xml:space="preserve">　　</w:t>
      </w:r>
      <w:r>
        <w:rPr>
          <w:rFonts w:hint="eastAsia"/>
          <w:sz w:val="28"/>
        </w:rPr>
        <w:t>ラジオ体操奨励事業は、下記のとおり完了しました</w:t>
      </w:r>
      <w:r>
        <w:rPr>
          <w:rFonts w:hint="eastAsia"/>
        </w:rPr>
        <w:t>。</w:t>
      </w:r>
    </w:p>
    <w:p w:rsidR="005D3CB7" w:rsidRDefault="00102001">
      <w:pPr>
        <w:ind w:left="283" w:hangingChars="100" w:hanging="283"/>
        <w:jc w:val="center"/>
      </w:pPr>
      <w:r>
        <w:rPr>
          <w:rFonts w:hint="eastAsia"/>
        </w:rPr>
        <w:t>記</w:t>
      </w:r>
    </w:p>
    <w:p w:rsidR="005D3CB7" w:rsidRDefault="005D3CB7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/>
          <w:kern w:val="0"/>
        </w:rPr>
      </w:pPr>
    </w:p>
    <w:tbl>
      <w:tblPr>
        <w:tblW w:w="8964" w:type="dxa"/>
        <w:tblInd w:w="121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1707"/>
        <w:gridCol w:w="7257"/>
      </w:tblGrid>
      <w:tr w:rsidR="005D3CB7">
        <w:trPr>
          <w:trHeight w:hRule="exact" w:val="772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B7" w:rsidRDefault="00102001">
            <w:pPr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7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left="130"/>
              <w:rPr>
                <w:rFonts w:ascii="ＭＳ 明朝" w:hAnsi="ＭＳ 明朝"/>
                <w:kern w:val="0"/>
              </w:rPr>
            </w:pPr>
            <w:r>
              <w:rPr>
                <w:rFonts w:ascii="AR Pペン楷書体L" w:eastAsia="AR Pペン楷書体L" w:hAnsi="AR Pペン楷書体L" w:hint="eastAsia"/>
                <w:b/>
                <w:kern w:val="0"/>
                <w:sz w:val="24"/>
              </w:rPr>
              <w:t>○○○○○区</w:t>
            </w:r>
          </w:p>
        </w:tc>
      </w:tr>
      <w:tr w:rsidR="005D3CB7">
        <w:trPr>
          <w:trHeight w:hRule="exact" w:val="844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B7" w:rsidRDefault="00102001">
            <w:pPr>
              <w:jc w:val="center"/>
            </w:pPr>
            <w:r>
              <w:rPr>
                <w:rFonts w:hint="eastAsia"/>
              </w:rPr>
              <w:t>区長氏名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3CB7" w:rsidRDefault="00102001">
            <w:pPr>
              <w:tabs>
                <w:tab w:val="right" w:pos="6940"/>
              </w:tabs>
              <w:wordWrap w:val="0"/>
              <w:autoSpaceDE w:val="0"/>
              <w:autoSpaceDN w:val="0"/>
              <w:adjustRightInd w:val="0"/>
              <w:spacing w:line="225" w:lineRule="exact"/>
              <w:ind w:left="150"/>
              <w:rPr>
                <w:rFonts w:ascii="ＭＳ 明朝" w:hAnsi="ＭＳ 明朝"/>
                <w:kern w:val="0"/>
              </w:rPr>
            </w:pPr>
            <w:r>
              <w:rPr>
                <w:rFonts w:ascii="AR Pペン楷書体L" w:eastAsia="AR Pペン楷書体L" w:hAnsi="AR Pペン楷書体L" w:hint="eastAsia"/>
                <w:b/>
                <w:kern w:val="0"/>
                <w:sz w:val="28"/>
              </w:rPr>
              <w:t>健康　太郎</w:t>
            </w:r>
            <w:r>
              <w:rPr>
                <w:rFonts w:ascii="AR Pペン楷書体L" w:eastAsia="AR Pペン楷書体L" w:hAnsi="AR Pペン楷書体L" w:hint="eastAsia"/>
                <w:b/>
                <w:kern w:val="0"/>
              </w:rPr>
              <w:t xml:space="preserve">   </w:t>
            </w:r>
          </w:p>
        </w:tc>
      </w:tr>
      <w:tr w:rsidR="005D3CB7">
        <w:trPr>
          <w:trHeight w:hRule="exact" w:val="857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B7" w:rsidRDefault="00102001">
            <w:pPr>
              <w:jc w:val="center"/>
            </w:pPr>
            <w:r>
              <w:rPr>
                <w:rFonts w:ascii="ＭＳ 明朝" w:hAnsi="ＭＳ 明朝" w:hint="eastAsia"/>
              </w:rPr>
              <w:t>区長</w:t>
            </w:r>
            <w:r>
              <w:rPr>
                <w:rFonts w:hint="eastAsia"/>
              </w:rPr>
              <w:t>住所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firstLineChars="100" w:firstLine="343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富士宮市</w:t>
            </w:r>
            <w:r>
              <w:rPr>
                <w:rFonts w:ascii="AR Pペン楷書体L" w:eastAsia="AR Pペン楷書体L" w:hAnsi="AR Pペン楷書体L" w:hint="eastAsia"/>
                <w:b/>
                <w:kern w:val="0"/>
                <w:sz w:val="28"/>
              </w:rPr>
              <w:t>宮原１２番地の１</w:t>
            </w:r>
          </w:p>
        </w:tc>
      </w:tr>
      <w:tr w:rsidR="005D3CB7">
        <w:trPr>
          <w:trHeight w:hRule="exact" w:val="716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B7" w:rsidRDefault="001020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left="150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45085</wp:posOffset>
                      </wp:positionV>
                      <wp:extent cx="2695575" cy="361950"/>
                      <wp:effectExtent l="288925" t="635" r="29845" b="10795"/>
                      <wp:wrapNone/>
                      <wp:docPr id="1033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695575" cy="361950"/>
                              </a:xfrm>
                              <a:prstGeom prst="wedgeRoundRectCallout">
                                <a:avLst>
                                  <a:gd name="adj1" fmla="val -60623"/>
                                  <a:gd name="adj2" fmla="val -24318"/>
                                  <a:gd name="adj3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D3CB7" w:rsidRDefault="0010200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日中連絡が取れる番号を記入</w:t>
                                  </w: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62" style="position:absolute;left:0;text-align:left;margin-left:153.25pt;margin-top:3.55pt;width:212.25pt;height:28.5pt;z-index:6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" adj="-2295,5547" filled="f" strokecolor="red" strokeweight="1pt">
                      <v:textbox>
                        <w:txbxContent>
                          <w:p w:rsidR="005D3CB7" w:rsidRDefault="0010200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日中連絡が取れる番号を記入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ペン楷書体L" w:eastAsia="AR Pペン楷書体L" w:hAnsi="AR Pペン楷書体L" w:hint="eastAsia"/>
                <w:b/>
                <w:kern w:val="0"/>
              </w:rPr>
              <w:t>０９０－１２３４－５６７８</w:t>
            </w:r>
          </w:p>
        </w:tc>
      </w:tr>
      <w:tr w:rsidR="005D3CB7">
        <w:trPr>
          <w:trHeight w:val="7359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CB7" w:rsidRDefault="00102001">
            <w:pPr>
              <w:jc w:val="center"/>
            </w:pPr>
            <w:r>
              <w:rPr>
                <w:rFonts w:hint="eastAsia"/>
              </w:rPr>
              <w:t>実　　績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　実施会場</w: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⑴</w:t>
            </w:r>
            <w:r>
              <w:rPr>
                <w:rFonts w:ascii="AR Pペン楷書体L" w:eastAsia="AR Pペン楷書体L" w:hAnsi="AR Pペン楷書体L" w:hint="eastAsia"/>
                <w:b/>
                <w:kern w:val="0"/>
              </w:rPr>
              <w:t>○○○公園</w: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87630</wp:posOffset>
                      </wp:positionV>
                      <wp:extent cx="3438525" cy="514350"/>
                      <wp:effectExtent l="635" t="635" r="29845" b="440055"/>
                      <wp:wrapNone/>
                      <wp:docPr id="1034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38525" cy="514350"/>
                              </a:xfrm>
                              <a:prstGeom prst="wedgeRoundRectCallout">
                                <a:avLst>
                                  <a:gd name="adj1" fmla="val -44774"/>
                                  <a:gd name="adj2" fmla="val 133319"/>
                                  <a:gd name="adj3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D3CB7" w:rsidRDefault="00102001">
                                  <w:pPr>
                                    <w:snapToGrid w:val="0"/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年度（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月～翌年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月）の範囲で記入</w:t>
                                  </w:r>
                                </w:p>
                                <w:p w:rsidR="005D3CB7" w:rsidRDefault="0010200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</w:rPr>
                                    <w:t>か月以上であること</w:t>
                                  </w: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62" style="position:absolute;left:0;text-align:left;margin-left:75.95pt;margin-top:6.9pt;width:270.75pt;height:40.5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" adj="1129,39597" filled="f" strokecolor="red" strokeweight="1pt">
                      <v:textbox>
                        <w:txbxContent>
                          <w:p w:rsidR="005D3CB7" w:rsidRDefault="00102001">
                            <w:pPr>
                              <w:snapToGrid w:val="0"/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FF0000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年度（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月～翌年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月）の範囲で記入</w:t>
                            </w:r>
                          </w:p>
                          <w:p w:rsidR="005D3CB7" w:rsidRDefault="0010200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</w:rPr>
                              <w:t>か月以上であること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</w:rPr>
              <w:t xml:space="preserve">　⑵</w: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⑶</w: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⑷</w:t>
            </w:r>
          </w:p>
          <w:p w:rsidR="005D3CB7" w:rsidRDefault="005D3CB7">
            <w:pPr>
              <w:wordWrap w:val="0"/>
              <w:autoSpaceDE w:val="0"/>
              <w:autoSpaceDN w:val="0"/>
              <w:adjustRightInd w:val="0"/>
              <w:spacing w:before="105" w:line="225" w:lineRule="exact"/>
              <w:rPr>
                <w:rFonts w:ascii="ＭＳ 明朝" w:hAnsi="ＭＳ 明朝"/>
                <w:kern w:val="0"/>
              </w:rPr>
            </w:pP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　実施期間</w: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>(</w:t>
            </w:r>
            <w:r>
              <w:rPr>
                <w:rFonts w:ascii="ＭＳ 明朝" w:hAnsi="ＭＳ 明朝" w:hint="eastAsia"/>
                <w:kern w:val="0"/>
              </w:rPr>
              <w:t>例）</w:t>
            </w:r>
            <w:r>
              <w:rPr>
                <w:rFonts w:ascii="ＭＳ 明朝" w:hAnsi="ＭＳ 明朝" w:hint="eastAsia"/>
                <w:b/>
                <w:kern w:val="0"/>
                <w:sz w:val="24"/>
              </w:rPr>
              <w:t>令和　年</w:t>
            </w:r>
            <w:r>
              <w:rPr>
                <w:rFonts w:ascii="AR Pペン楷書体L" w:eastAsia="AR Pペン楷書体L" w:hAnsi="AR Pペン楷書体L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kern w:val="0"/>
                <w:sz w:val="24"/>
              </w:rPr>
              <w:t>月から令和　年</w:t>
            </w:r>
            <w:r>
              <w:rPr>
                <w:rFonts w:ascii="AR Pペン楷書体L" w:eastAsia="AR Pペン楷書体L" w:hAnsi="AR Pペン楷書体L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kern w:val="0"/>
                <w:sz w:val="24"/>
              </w:rPr>
              <w:t>月まで</w:t>
            </w:r>
          </w:p>
          <w:p w:rsidR="005D3CB7" w:rsidRDefault="005D3CB7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firstLineChars="50" w:firstLine="142"/>
              <w:rPr>
                <w:rFonts w:ascii="ＭＳ 明朝" w:hAnsi="ＭＳ 明朝"/>
                <w:kern w:val="0"/>
              </w:rPr>
            </w:pP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　実施回数</w: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firstLineChars="200" w:firstLine="567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毎日・毎週（　　　）曜日・月（　　　）回</w: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firstLineChars="200" w:firstLine="567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その他</w:t>
            </w:r>
            <w:r>
              <w:rPr>
                <w:rFonts w:ascii="ＭＳ 明朝" w:hAnsi="ＭＳ 明朝" w:hint="eastAsia"/>
                <w:kern w:val="0"/>
              </w:rPr>
              <w:t>(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AR Pペン楷書体L" w:eastAsia="AR Pペン楷書体L" w:hAnsi="AR Pペン楷書体L" w:hint="eastAsia"/>
                <w:b/>
                <w:kern w:val="0"/>
              </w:rPr>
              <w:t>第１・３日曜日</w:t>
            </w:r>
            <w:r>
              <w:rPr>
                <w:rFonts w:ascii="ＭＳ 明朝" w:hAnsi="ＭＳ 明朝" w:hint="eastAsia"/>
                <w:kern w:val="0"/>
              </w:rPr>
              <w:t xml:space="preserve">　　　　　　　　</w:t>
            </w:r>
            <w:r>
              <w:rPr>
                <w:rFonts w:ascii="ＭＳ 明朝" w:hAnsi="ＭＳ 明朝" w:hint="eastAsia"/>
                <w:kern w:val="0"/>
              </w:rPr>
              <w:t>)</w: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firstLineChars="200" w:firstLine="567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20955</wp:posOffset>
                      </wp:positionV>
                      <wp:extent cx="2969895" cy="514350"/>
                      <wp:effectExtent l="547370" t="635" r="29845" b="10795"/>
                      <wp:wrapNone/>
                      <wp:docPr id="1035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969895" cy="514350"/>
                              </a:xfrm>
                              <a:prstGeom prst="wedgeRoundRectCallout">
                                <a:avLst>
                                  <a:gd name="adj1" fmla="val -68326"/>
                                  <a:gd name="adj2" fmla="val 18627"/>
                                  <a:gd name="adj3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D3CB7" w:rsidRDefault="00102001">
                                  <w:pPr>
                                    <w:snapToGrid w:val="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  <w:sz w:val="21"/>
                                    </w:rPr>
                                    <w:t>月に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  <w:sz w:val="21"/>
                                    </w:rPr>
                                    <w:t>回以上、年度内に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  <w:sz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  <w:sz w:val="21"/>
                                    </w:rPr>
                                    <w:t>回以上実施した結果を記入</w:t>
                                  </w: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62" style="position:absolute;left:0;text-align:left;margin-left:175.45pt;margin-top:1.65pt;width:233.85pt;height:40.5pt;z-index: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" adj="-3958,14823" filled="f" strokecolor="red" strokeweight="1pt">
                      <v:textbox>
                        <w:txbxContent>
                          <w:p w:rsidR="005D3CB7" w:rsidRDefault="00102001">
                            <w:pPr>
                              <w:snapToGrid w:val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21"/>
                              </w:rPr>
                              <w:t>月に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21"/>
                              </w:rPr>
                              <w:t>回以上、年度内に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21"/>
                              </w:rPr>
                              <w:t>20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21"/>
                              </w:rPr>
                              <w:t>回以上実施した結果を記入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firstLineChars="200" w:firstLine="567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計（例）</w:t>
            </w:r>
            <w:r>
              <w:rPr>
                <w:rFonts w:ascii="AR Pペン楷書体L" w:eastAsia="AR Pペン楷書体L" w:hAnsi="AR Pペン楷書体L" w:hint="eastAsia"/>
                <w:b/>
                <w:kern w:val="0"/>
              </w:rPr>
              <w:t>２２</w:t>
            </w:r>
            <w:r>
              <w:rPr>
                <w:rFonts w:ascii="ＭＳ 明朝" w:hAnsi="ＭＳ 明朝" w:hint="eastAsia"/>
                <w:kern w:val="0"/>
              </w:rPr>
              <w:t xml:space="preserve">　回</w:t>
            </w:r>
          </w:p>
          <w:p w:rsidR="005D3CB7" w:rsidRDefault="005D3CB7">
            <w:pPr>
              <w:wordWrap w:val="0"/>
              <w:autoSpaceDE w:val="0"/>
              <w:autoSpaceDN w:val="0"/>
              <w:adjustRightInd w:val="0"/>
              <w:spacing w:before="105" w:line="225" w:lineRule="exact"/>
              <w:ind w:firstLineChars="50" w:firstLine="142"/>
              <w:rPr>
                <w:rFonts w:ascii="ＭＳ 明朝" w:hAnsi="ＭＳ 明朝"/>
                <w:kern w:val="0"/>
              </w:rPr>
            </w:pPr>
          </w:p>
          <w:p w:rsidR="005D3CB7" w:rsidRDefault="00102001">
            <w:pPr>
              <w:wordWrap w:val="0"/>
              <w:autoSpaceDE w:val="0"/>
              <w:autoSpaceDN w:val="0"/>
              <w:adjustRightInd w:val="0"/>
              <w:spacing w:before="105" w:line="225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　１回平均参加人数　　（例）</w:t>
            </w:r>
            <w:r>
              <w:rPr>
                <w:rFonts w:ascii="AR Pペン楷書体L" w:eastAsia="AR Pペン楷書体L" w:hAnsi="AR Pペン楷書体L" w:hint="eastAsia"/>
                <w:b/>
                <w:kern w:val="0"/>
              </w:rPr>
              <w:t>５０</w:t>
            </w:r>
            <w:r>
              <w:rPr>
                <w:rFonts w:ascii="ＭＳ 明朝" w:hAnsi="ＭＳ 明朝" w:hint="eastAsia"/>
                <w:kern w:val="0"/>
              </w:rPr>
              <w:t xml:space="preserve">　人</w:t>
            </w:r>
          </w:p>
          <w:p w:rsidR="005D3CB7" w:rsidRDefault="0010200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239395</wp:posOffset>
                      </wp:positionV>
                      <wp:extent cx="2266950" cy="361950"/>
                      <wp:effectExtent l="635" t="174625" r="29845" b="10795"/>
                      <wp:wrapNone/>
                      <wp:docPr id="103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66950" cy="361950"/>
                              </a:xfrm>
                              <a:prstGeom prst="wedgeRoundRectCallout">
                                <a:avLst>
                                  <a:gd name="adj1" fmla="val -1137"/>
                                  <a:gd name="adj2" fmla="val -98040"/>
                                  <a:gd name="adj3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D3CB7" w:rsidRDefault="0010200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  <w:kern w:val="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FF0000"/>
                                      <w:kern w:val="0"/>
                                    </w:rPr>
                                    <w:t>人以上参加したこと</w:t>
                                  </w: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62" style="position:absolute;left:0;text-align:left;margin-left:121.45pt;margin-top:18.85pt;width:178.5pt;height:28.5pt;z-index: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" adj="10554,-10377" filled="f" strokecolor="red" strokeweight="1pt">
                      <v:textbox>
                        <w:txbxContent>
                          <w:p w:rsidR="005D3CB7" w:rsidRDefault="0010200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kern w:val="0"/>
                              </w:rPr>
                              <w:t>10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kern w:val="0"/>
                              </w:rPr>
                              <w:t>人以上参加したこと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D3CB7" w:rsidRDefault="005D3CB7" w:rsidP="00102001">
      <w:pPr>
        <w:rPr>
          <w:rFonts w:hint="eastAsia"/>
        </w:rPr>
      </w:pPr>
      <w:bookmarkStart w:id="0" w:name="_GoBack"/>
      <w:bookmarkEnd w:id="0"/>
    </w:p>
    <w:sectPr w:rsidR="005D3CB7">
      <w:pgSz w:w="11906" w:h="16838"/>
      <w:pgMar w:top="1418" w:right="1418" w:bottom="1418" w:left="1418" w:header="851" w:footer="992" w:gutter="0"/>
      <w:cols w:space="720"/>
      <w:docGrid w:type="linesAndChars" w:linePitch="466" w:charSpace="129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2001">
      <w:r>
        <w:separator/>
      </w:r>
    </w:p>
  </w:endnote>
  <w:endnote w:type="continuationSeparator" w:id="0">
    <w:p w:rsidR="00000000" w:rsidRDefault="0010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HGPｺﾞｼｯｸE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altName w:val="HGPｺﾞｼｯｸE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2001">
      <w:r>
        <w:separator/>
      </w:r>
    </w:p>
  </w:footnote>
  <w:footnote w:type="continuationSeparator" w:id="0">
    <w:p w:rsidR="00000000" w:rsidRDefault="0010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9"/>
  <w:drawingGridHorizontalSpacing w:val="283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D3CB7"/>
    <w:rsid w:val="00102001"/>
    <w:rsid w:val="005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7B929"/>
  <w15:docId w15:val="{6692C343-35B9-48F9-BE77-6AA0E811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6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43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link w:val="a7"/>
    <w:rPr>
      <w:kern w:val="2"/>
      <w:sz w:val="2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68A277A0</Template>
  <TotalTime>459</TotalTime>
  <Pages>3</Pages>
  <Words>90</Words>
  <Characters>516</Characters>
  <Application>Microsoft Office Word</Application>
  <DocSecurity>0</DocSecurity>
  <Lines>4</Lines>
  <Paragraphs>1</Paragraphs>
  <ScaleCrop>false</ScaleCrop>
  <Company>富士宮市役所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社会福祉事業補助金交付要綱の一部を改正する要綱</dc:title>
  <dc:creator>富士宮市役所</dc:creator>
  <cp:lastModifiedBy>渡邉　文隆</cp:lastModifiedBy>
  <cp:revision>34</cp:revision>
  <cp:lastPrinted>2021-03-08T00:34:00Z</cp:lastPrinted>
  <dcterms:created xsi:type="dcterms:W3CDTF">2017-01-24T06:33:00Z</dcterms:created>
  <dcterms:modified xsi:type="dcterms:W3CDTF">2021-03-17T04:29:00Z</dcterms:modified>
</cp:coreProperties>
</file>