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ED" w:rsidRPr="000D2BFE" w:rsidRDefault="00865AED" w:rsidP="00865AED">
      <w:pPr>
        <w:jc w:val="center"/>
        <w:rPr>
          <w:rFonts w:asciiTheme="minorEastAsia" w:hAnsiTheme="minorEastAsia"/>
          <w:sz w:val="28"/>
        </w:rPr>
      </w:pPr>
      <w:r w:rsidRPr="000D2BFE">
        <w:rPr>
          <w:rFonts w:asciiTheme="minorEastAsia" w:hAnsiTheme="minorEastAsia" w:hint="eastAsia"/>
          <w:sz w:val="28"/>
        </w:rPr>
        <w:t>収支予算書</w:t>
      </w:r>
    </w:p>
    <w:p w:rsidR="00865AED" w:rsidRPr="00967D8D" w:rsidRDefault="00865AED" w:rsidP="00865AED">
      <w:pPr>
        <w:jc w:val="left"/>
        <w:rPr>
          <w:rFonts w:asciiTheme="minorEastAsia" w:hAnsiTheme="minorEastAsia"/>
          <w:sz w:val="22"/>
        </w:rPr>
      </w:pPr>
    </w:p>
    <w:p w:rsidR="00865AED" w:rsidRPr="00967D8D" w:rsidRDefault="00865AED" w:rsidP="00865AED">
      <w:pPr>
        <w:jc w:val="left"/>
        <w:rPr>
          <w:rFonts w:asciiTheme="minorEastAsia" w:hAnsiTheme="minorEastAsia"/>
          <w:sz w:val="22"/>
        </w:rPr>
      </w:pPr>
      <w:r w:rsidRPr="00967D8D">
        <w:rPr>
          <w:rFonts w:asciiTheme="minorEastAsia" w:hAnsiTheme="minorEastAsia" w:hint="eastAsia"/>
          <w:sz w:val="22"/>
        </w:rPr>
        <w:t>１　収入の部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39"/>
        <w:gridCol w:w="2236"/>
      </w:tblGrid>
      <w:tr w:rsidR="00865AED" w:rsidRPr="00967D8D" w:rsidTr="00865AED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ED" w:rsidRPr="00967D8D" w:rsidRDefault="00865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ED" w:rsidRPr="00967D8D" w:rsidRDefault="00865AE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予算額</w:t>
            </w:r>
          </w:p>
          <w:p w:rsidR="00865AED" w:rsidRPr="00967D8D" w:rsidRDefault="00865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（変更予算額）</w:t>
            </w:r>
          </w:p>
          <w:p w:rsidR="00865AED" w:rsidRPr="00967D8D" w:rsidRDefault="00865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（決 算 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ED" w:rsidRPr="00967D8D" w:rsidRDefault="00865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4E741D" w:rsidRPr="00967D8D" w:rsidTr="004E741D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D" w:rsidRPr="00967D8D" w:rsidRDefault="00F61079" w:rsidP="00F610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自治会</w:t>
            </w:r>
            <w:r w:rsidR="004E741D" w:rsidRPr="00967D8D">
              <w:rPr>
                <w:rFonts w:asciiTheme="minorEastAsia" w:hAnsiTheme="minorEastAsia" w:hint="eastAsia"/>
                <w:sz w:val="22"/>
              </w:rPr>
              <w:t>負担金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D" w:rsidRPr="00967D8D" w:rsidRDefault="004E741D" w:rsidP="004E741D">
            <w:pPr>
              <w:ind w:right="80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D" w:rsidRPr="00967D8D" w:rsidRDefault="004E741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65AED" w:rsidRPr="00967D8D" w:rsidTr="004E741D">
        <w:trPr>
          <w:trHeight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D" w:rsidRPr="00967D8D" w:rsidRDefault="00865AED" w:rsidP="00F61079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D" w:rsidRPr="00967D8D" w:rsidRDefault="004E741D" w:rsidP="004E741D">
            <w:pPr>
              <w:ind w:right="80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D" w:rsidRPr="00967D8D" w:rsidRDefault="00865AE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65AED" w:rsidRPr="00967D8D" w:rsidTr="004E741D">
        <w:trPr>
          <w:trHeight w:val="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AED" w:rsidRPr="00967D8D" w:rsidRDefault="00865AE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AED" w:rsidRPr="00967D8D" w:rsidRDefault="004E741D" w:rsidP="004E741D">
            <w:pPr>
              <w:ind w:right="848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ED" w:rsidRPr="00967D8D" w:rsidRDefault="00865AE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65AED" w:rsidRPr="00967D8D" w:rsidRDefault="00865AED" w:rsidP="00865AED">
      <w:pPr>
        <w:jc w:val="left"/>
        <w:rPr>
          <w:rFonts w:asciiTheme="minorEastAsia" w:hAnsiTheme="minorEastAsia"/>
          <w:sz w:val="22"/>
        </w:rPr>
      </w:pPr>
    </w:p>
    <w:p w:rsidR="00865AED" w:rsidRDefault="00865AED" w:rsidP="00865AED">
      <w:pPr>
        <w:jc w:val="left"/>
        <w:rPr>
          <w:rFonts w:asciiTheme="minorEastAsia" w:hAnsiTheme="minorEastAsia"/>
          <w:sz w:val="22"/>
        </w:rPr>
      </w:pPr>
      <w:r w:rsidRPr="00967D8D">
        <w:rPr>
          <w:rFonts w:asciiTheme="minorEastAsia" w:hAnsiTheme="minorEastAsia" w:hint="eastAsia"/>
          <w:sz w:val="22"/>
        </w:rPr>
        <w:t>２　支出の部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394"/>
        <w:gridCol w:w="2268"/>
      </w:tblGrid>
      <w:tr w:rsidR="00C646A2" w:rsidRPr="00FF1ECC" w:rsidTr="00D3056F">
        <w:trPr>
          <w:trHeight w:val="70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FF1ECC" w:rsidRDefault="00C646A2" w:rsidP="001005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1ECC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C646A2" w:rsidRDefault="00C646A2" w:rsidP="001005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1ECC">
              <w:rPr>
                <w:rFonts w:asciiTheme="minorEastAsia" w:hAnsiTheme="minorEastAsia" w:hint="eastAsia"/>
                <w:sz w:val="22"/>
              </w:rPr>
              <w:t>予算額</w:t>
            </w:r>
          </w:p>
          <w:p w:rsidR="00C646A2" w:rsidRPr="00FF1ECC" w:rsidRDefault="00C646A2" w:rsidP="001005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1ECC">
              <w:rPr>
                <w:rFonts w:asciiTheme="minorEastAsia" w:hAnsiTheme="minorEastAsia" w:hint="eastAsia"/>
                <w:sz w:val="22"/>
              </w:rPr>
              <w:t>（変更予算額）</w:t>
            </w:r>
          </w:p>
          <w:p w:rsidR="00C646A2" w:rsidRPr="00FF1ECC" w:rsidRDefault="00C646A2" w:rsidP="001005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1ECC">
              <w:rPr>
                <w:rFonts w:asciiTheme="minorEastAsia" w:hAnsiTheme="minorEastAsia" w:hint="eastAsia"/>
                <w:sz w:val="22"/>
              </w:rPr>
              <w:t>（決 算 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FF1ECC" w:rsidRDefault="00C646A2" w:rsidP="0010053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1ECC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C646A2" w:rsidRPr="00FF1ECC" w:rsidTr="00D3056F">
        <w:trPr>
          <w:trHeight w:val="12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C646A2" w:rsidRDefault="00C646A2" w:rsidP="0010053D">
            <w:pPr>
              <w:jc w:val="center"/>
              <w:rPr>
                <w:rFonts w:asciiTheme="minorEastAsia" w:hAnsiTheme="minorEastAsia"/>
                <w:sz w:val="22"/>
              </w:rPr>
            </w:pPr>
            <w:r w:rsidRPr="00C646A2">
              <w:rPr>
                <w:rFonts w:asciiTheme="minorEastAsia" w:hAnsiTheme="minorEastAsia" w:hint="eastAsia"/>
                <w:sz w:val="22"/>
              </w:rPr>
              <w:t>工事請負一式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FF1ECC" w:rsidRDefault="00C646A2" w:rsidP="00C646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FF1EC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FF1ECC" w:rsidRDefault="00C646A2" w:rsidP="00C646A2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C646A2" w:rsidRPr="00FF1ECC" w:rsidTr="00D3056F">
        <w:trPr>
          <w:trHeight w:val="123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Default="00C646A2" w:rsidP="00C646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Default="00C646A2" w:rsidP="00C646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A2" w:rsidRPr="00FF1ECC" w:rsidRDefault="00C646A2" w:rsidP="00C646A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E741D" w:rsidRPr="00967D8D" w:rsidTr="00D3056F">
        <w:trPr>
          <w:trHeight w:val="114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1D" w:rsidRPr="00967D8D" w:rsidRDefault="004E741D" w:rsidP="004E741D">
            <w:pPr>
              <w:jc w:val="center"/>
              <w:rPr>
                <w:rFonts w:asciiTheme="minorEastAsia" w:hAnsiTheme="minorEastAsia"/>
                <w:sz w:val="22"/>
              </w:rPr>
            </w:pPr>
            <w:r w:rsidRPr="00967D8D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1D" w:rsidRPr="00967D8D" w:rsidRDefault="0065015A" w:rsidP="0065015A">
            <w:pPr>
              <w:wordWrap w:val="0"/>
              <w:ind w:right="424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1D" w:rsidRPr="00967D8D" w:rsidRDefault="004E741D" w:rsidP="004E741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65AED" w:rsidRPr="00967D8D" w:rsidRDefault="00865AED" w:rsidP="00865AED">
      <w:pPr>
        <w:jc w:val="left"/>
        <w:rPr>
          <w:rFonts w:asciiTheme="minorEastAsia" w:hAnsiTheme="minorEastAsia" w:cs="Times New Roman"/>
          <w:sz w:val="22"/>
        </w:rPr>
      </w:pPr>
      <w:r w:rsidRPr="00967D8D">
        <w:rPr>
          <w:rFonts w:asciiTheme="minorEastAsia" w:hAnsiTheme="minorEastAsia" w:hint="eastAsia"/>
          <w:sz w:val="22"/>
        </w:rPr>
        <w:t>※変更収支予算書の場合は、変更前の金額を上段に括弧書きし、変更後の金額を下段に記載してください。</w:t>
      </w:r>
    </w:p>
    <w:p w:rsidR="00727BA9" w:rsidRPr="00452ADB" w:rsidRDefault="00727BA9" w:rsidP="009517A8">
      <w:pPr>
        <w:jc w:val="left"/>
        <w:rPr>
          <w:color w:val="FF0000"/>
        </w:rPr>
      </w:pPr>
    </w:p>
    <w:sectPr w:rsidR="00727BA9" w:rsidRPr="00452ADB" w:rsidSect="00967D8D">
      <w:type w:val="continuous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3C" w:rsidRDefault="00E05E3C" w:rsidP="009B5A0A">
      <w:r>
        <w:separator/>
      </w:r>
    </w:p>
  </w:endnote>
  <w:endnote w:type="continuationSeparator" w:id="0">
    <w:p w:rsidR="00E05E3C" w:rsidRDefault="00E05E3C" w:rsidP="009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3C" w:rsidRDefault="00E05E3C" w:rsidP="009B5A0A">
      <w:r>
        <w:separator/>
      </w:r>
    </w:p>
  </w:footnote>
  <w:footnote w:type="continuationSeparator" w:id="0">
    <w:p w:rsidR="00E05E3C" w:rsidRDefault="00E05E3C" w:rsidP="009B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CCD"/>
    <w:multiLevelType w:val="hybridMultilevel"/>
    <w:tmpl w:val="E9B4231A"/>
    <w:lvl w:ilvl="0" w:tplc="EC2AA16A">
      <w:start w:val="2"/>
      <w:numFmt w:val="bullet"/>
      <w:lvlText w:val="※"/>
      <w:lvlJc w:val="left"/>
      <w:pPr>
        <w:ind w:left="10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0DB6E38"/>
    <w:multiLevelType w:val="hybridMultilevel"/>
    <w:tmpl w:val="451CCD58"/>
    <w:lvl w:ilvl="0" w:tplc="23249670">
      <w:start w:val="1"/>
      <w:numFmt w:val="decimalEnclosedParen"/>
      <w:lvlText w:val="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1362519"/>
    <w:multiLevelType w:val="hybridMultilevel"/>
    <w:tmpl w:val="DD581A26"/>
    <w:lvl w:ilvl="0" w:tplc="C3867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5A02A7"/>
    <w:multiLevelType w:val="hybridMultilevel"/>
    <w:tmpl w:val="3C8C4F18"/>
    <w:lvl w:ilvl="0" w:tplc="23249670">
      <w:start w:val="1"/>
      <w:numFmt w:val="decimalEnclosedParen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D64375"/>
    <w:multiLevelType w:val="hybridMultilevel"/>
    <w:tmpl w:val="0FEC3A48"/>
    <w:lvl w:ilvl="0" w:tplc="9E602F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FA7"/>
    <w:multiLevelType w:val="hybridMultilevel"/>
    <w:tmpl w:val="22FC616A"/>
    <w:lvl w:ilvl="0" w:tplc="A2E4B1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D5EEC"/>
    <w:multiLevelType w:val="hybridMultilevel"/>
    <w:tmpl w:val="8FDAFFE6"/>
    <w:lvl w:ilvl="0" w:tplc="B224C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065DD"/>
    <w:multiLevelType w:val="hybridMultilevel"/>
    <w:tmpl w:val="330CCFE2"/>
    <w:lvl w:ilvl="0" w:tplc="7CC2B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B1D1E"/>
    <w:multiLevelType w:val="hybridMultilevel"/>
    <w:tmpl w:val="C41E2A0C"/>
    <w:lvl w:ilvl="0" w:tplc="6DDCF438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3255E72"/>
    <w:multiLevelType w:val="hybridMultilevel"/>
    <w:tmpl w:val="DEE48A06"/>
    <w:lvl w:ilvl="0" w:tplc="30F48976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FD2A13"/>
    <w:multiLevelType w:val="hybridMultilevel"/>
    <w:tmpl w:val="5FFA619A"/>
    <w:lvl w:ilvl="0" w:tplc="261C4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BC0E4F"/>
    <w:multiLevelType w:val="hybridMultilevel"/>
    <w:tmpl w:val="96A8430E"/>
    <w:lvl w:ilvl="0" w:tplc="F2204D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D2C6226"/>
    <w:multiLevelType w:val="hybridMultilevel"/>
    <w:tmpl w:val="D242DC10"/>
    <w:lvl w:ilvl="0" w:tplc="9404ED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474A6"/>
    <w:multiLevelType w:val="hybridMultilevel"/>
    <w:tmpl w:val="57E43CC6"/>
    <w:lvl w:ilvl="0" w:tplc="87BC993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DB3D93"/>
    <w:multiLevelType w:val="hybridMultilevel"/>
    <w:tmpl w:val="B62E97DC"/>
    <w:lvl w:ilvl="0" w:tplc="ADF2D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D65344B"/>
    <w:multiLevelType w:val="hybridMultilevel"/>
    <w:tmpl w:val="C0B45590"/>
    <w:lvl w:ilvl="0" w:tplc="FF2CCF0C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A21C67"/>
    <w:multiLevelType w:val="hybridMultilevel"/>
    <w:tmpl w:val="A47A8882"/>
    <w:lvl w:ilvl="0" w:tplc="23249670">
      <w:start w:val="1"/>
      <w:numFmt w:val="decimalEnclosedParen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12C74F9"/>
    <w:multiLevelType w:val="hybridMultilevel"/>
    <w:tmpl w:val="A9A6E932"/>
    <w:lvl w:ilvl="0" w:tplc="05445DD8">
      <w:start w:val="1"/>
      <w:numFmt w:val="decimal"/>
      <w:lvlText w:val="(%1)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189766A"/>
    <w:multiLevelType w:val="hybridMultilevel"/>
    <w:tmpl w:val="E0FCA224"/>
    <w:lvl w:ilvl="0" w:tplc="E6DAB83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4A65E2F"/>
    <w:multiLevelType w:val="hybridMultilevel"/>
    <w:tmpl w:val="445248F4"/>
    <w:lvl w:ilvl="0" w:tplc="84C299A2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19"/>
  </w:num>
  <w:num w:numId="11">
    <w:abstractNumId w:val="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C0"/>
    <w:rsid w:val="000020BC"/>
    <w:rsid w:val="000020EE"/>
    <w:rsid w:val="00002907"/>
    <w:rsid w:val="00004916"/>
    <w:rsid w:val="0000688C"/>
    <w:rsid w:val="00010B37"/>
    <w:rsid w:val="000110B4"/>
    <w:rsid w:val="000112F9"/>
    <w:rsid w:val="00012FE7"/>
    <w:rsid w:val="0001479B"/>
    <w:rsid w:val="000170E7"/>
    <w:rsid w:val="000176A9"/>
    <w:rsid w:val="00022AC2"/>
    <w:rsid w:val="00026ADC"/>
    <w:rsid w:val="000279A5"/>
    <w:rsid w:val="000325B7"/>
    <w:rsid w:val="00035014"/>
    <w:rsid w:val="000378DA"/>
    <w:rsid w:val="00041D9F"/>
    <w:rsid w:val="0004504F"/>
    <w:rsid w:val="0005001F"/>
    <w:rsid w:val="00050506"/>
    <w:rsid w:val="000515CE"/>
    <w:rsid w:val="0005200C"/>
    <w:rsid w:val="00054DC9"/>
    <w:rsid w:val="0005548C"/>
    <w:rsid w:val="00055DAA"/>
    <w:rsid w:val="000576AE"/>
    <w:rsid w:val="00057D48"/>
    <w:rsid w:val="00066823"/>
    <w:rsid w:val="000862FC"/>
    <w:rsid w:val="000876F4"/>
    <w:rsid w:val="0009393A"/>
    <w:rsid w:val="0009547C"/>
    <w:rsid w:val="000A1CBB"/>
    <w:rsid w:val="000A2930"/>
    <w:rsid w:val="000A4E55"/>
    <w:rsid w:val="000A5408"/>
    <w:rsid w:val="000B18AE"/>
    <w:rsid w:val="000B3056"/>
    <w:rsid w:val="000C26F5"/>
    <w:rsid w:val="000C51C5"/>
    <w:rsid w:val="000D0E5B"/>
    <w:rsid w:val="000D23B5"/>
    <w:rsid w:val="000D2BFE"/>
    <w:rsid w:val="000D74BC"/>
    <w:rsid w:val="000E22E5"/>
    <w:rsid w:val="000E36F6"/>
    <w:rsid w:val="000E46AD"/>
    <w:rsid w:val="000E68A4"/>
    <w:rsid w:val="000E7DFF"/>
    <w:rsid w:val="000F08F8"/>
    <w:rsid w:val="000F1650"/>
    <w:rsid w:val="000F23CF"/>
    <w:rsid w:val="000F58F6"/>
    <w:rsid w:val="00100E84"/>
    <w:rsid w:val="00102C32"/>
    <w:rsid w:val="001172AE"/>
    <w:rsid w:val="00117A08"/>
    <w:rsid w:val="00121453"/>
    <w:rsid w:val="00122C2F"/>
    <w:rsid w:val="0012333C"/>
    <w:rsid w:val="00124331"/>
    <w:rsid w:val="001246E7"/>
    <w:rsid w:val="00124DB4"/>
    <w:rsid w:val="0012631B"/>
    <w:rsid w:val="00130049"/>
    <w:rsid w:val="00133A6E"/>
    <w:rsid w:val="00135E3E"/>
    <w:rsid w:val="00143AEA"/>
    <w:rsid w:val="001441BF"/>
    <w:rsid w:val="001550C9"/>
    <w:rsid w:val="001564A9"/>
    <w:rsid w:val="00157980"/>
    <w:rsid w:val="0017306A"/>
    <w:rsid w:val="00174941"/>
    <w:rsid w:val="001765AD"/>
    <w:rsid w:val="0018113D"/>
    <w:rsid w:val="00181418"/>
    <w:rsid w:val="001825A4"/>
    <w:rsid w:val="00190BAF"/>
    <w:rsid w:val="001A3090"/>
    <w:rsid w:val="001A4A14"/>
    <w:rsid w:val="001A6A2A"/>
    <w:rsid w:val="001B0214"/>
    <w:rsid w:val="001B39F6"/>
    <w:rsid w:val="001B4392"/>
    <w:rsid w:val="001B72A9"/>
    <w:rsid w:val="001C34ED"/>
    <w:rsid w:val="001C51FF"/>
    <w:rsid w:val="001C566C"/>
    <w:rsid w:val="001D1AF8"/>
    <w:rsid w:val="001D3CD4"/>
    <w:rsid w:val="001D3D92"/>
    <w:rsid w:val="001E0A40"/>
    <w:rsid w:val="001E1569"/>
    <w:rsid w:val="001E6E78"/>
    <w:rsid w:val="001F065A"/>
    <w:rsid w:val="00201BC3"/>
    <w:rsid w:val="002025B1"/>
    <w:rsid w:val="00202BC3"/>
    <w:rsid w:val="00203B8F"/>
    <w:rsid w:val="002102C6"/>
    <w:rsid w:val="0021297B"/>
    <w:rsid w:val="00215AE5"/>
    <w:rsid w:val="00221B50"/>
    <w:rsid w:val="00223B6B"/>
    <w:rsid w:val="00237234"/>
    <w:rsid w:val="00240BBC"/>
    <w:rsid w:val="0024250D"/>
    <w:rsid w:val="00242F7B"/>
    <w:rsid w:val="002444F5"/>
    <w:rsid w:val="00247D71"/>
    <w:rsid w:val="0025023E"/>
    <w:rsid w:val="00266C86"/>
    <w:rsid w:val="00270187"/>
    <w:rsid w:val="002722C4"/>
    <w:rsid w:val="00274B93"/>
    <w:rsid w:val="00290450"/>
    <w:rsid w:val="00296FEC"/>
    <w:rsid w:val="002A1E4A"/>
    <w:rsid w:val="002A1EC0"/>
    <w:rsid w:val="002A2D53"/>
    <w:rsid w:val="002B7B16"/>
    <w:rsid w:val="002C3AA5"/>
    <w:rsid w:val="002C6008"/>
    <w:rsid w:val="002D072F"/>
    <w:rsid w:val="002D299D"/>
    <w:rsid w:val="002D4740"/>
    <w:rsid w:val="002D6F16"/>
    <w:rsid w:val="002D71B0"/>
    <w:rsid w:val="002E02C0"/>
    <w:rsid w:val="002E47D8"/>
    <w:rsid w:val="002E6436"/>
    <w:rsid w:val="002F24A0"/>
    <w:rsid w:val="002F4E3C"/>
    <w:rsid w:val="00300DC7"/>
    <w:rsid w:val="003014A8"/>
    <w:rsid w:val="00302CAA"/>
    <w:rsid w:val="00302D62"/>
    <w:rsid w:val="00303273"/>
    <w:rsid w:val="00303769"/>
    <w:rsid w:val="0030703F"/>
    <w:rsid w:val="00310C5E"/>
    <w:rsid w:val="003166C9"/>
    <w:rsid w:val="0032169D"/>
    <w:rsid w:val="00322D47"/>
    <w:rsid w:val="00326957"/>
    <w:rsid w:val="00333880"/>
    <w:rsid w:val="00335129"/>
    <w:rsid w:val="0033700F"/>
    <w:rsid w:val="00340627"/>
    <w:rsid w:val="003470EB"/>
    <w:rsid w:val="00351B48"/>
    <w:rsid w:val="00353C08"/>
    <w:rsid w:val="00354C32"/>
    <w:rsid w:val="0035686B"/>
    <w:rsid w:val="00362E28"/>
    <w:rsid w:val="003852E8"/>
    <w:rsid w:val="00397B62"/>
    <w:rsid w:val="003A2547"/>
    <w:rsid w:val="003A3680"/>
    <w:rsid w:val="003A58D7"/>
    <w:rsid w:val="003A6C2E"/>
    <w:rsid w:val="003A6E38"/>
    <w:rsid w:val="003B1301"/>
    <w:rsid w:val="003B65C5"/>
    <w:rsid w:val="003C29C9"/>
    <w:rsid w:val="003C3FF5"/>
    <w:rsid w:val="003C7CD6"/>
    <w:rsid w:val="003D0B59"/>
    <w:rsid w:val="003D2BE5"/>
    <w:rsid w:val="003D3520"/>
    <w:rsid w:val="003D60DE"/>
    <w:rsid w:val="003D6B7E"/>
    <w:rsid w:val="003E3DCF"/>
    <w:rsid w:val="003E447B"/>
    <w:rsid w:val="003E44B8"/>
    <w:rsid w:val="003E48BA"/>
    <w:rsid w:val="003E5DD9"/>
    <w:rsid w:val="003E63A5"/>
    <w:rsid w:val="003E6DC4"/>
    <w:rsid w:val="003F02F6"/>
    <w:rsid w:val="003F1A33"/>
    <w:rsid w:val="003F56D6"/>
    <w:rsid w:val="004137E9"/>
    <w:rsid w:val="004144EC"/>
    <w:rsid w:val="00415F1F"/>
    <w:rsid w:val="00421481"/>
    <w:rsid w:val="004215B7"/>
    <w:rsid w:val="0042783D"/>
    <w:rsid w:val="00433C32"/>
    <w:rsid w:val="00434030"/>
    <w:rsid w:val="0044130B"/>
    <w:rsid w:val="0044182F"/>
    <w:rsid w:val="00441E9E"/>
    <w:rsid w:val="00450F82"/>
    <w:rsid w:val="00452ADB"/>
    <w:rsid w:val="00457E2F"/>
    <w:rsid w:val="00464C92"/>
    <w:rsid w:val="004676D7"/>
    <w:rsid w:val="00467D39"/>
    <w:rsid w:val="004730F5"/>
    <w:rsid w:val="0047427D"/>
    <w:rsid w:val="00475C12"/>
    <w:rsid w:val="0048433C"/>
    <w:rsid w:val="00487A4D"/>
    <w:rsid w:val="00494DF9"/>
    <w:rsid w:val="004A5DD1"/>
    <w:rsid w:val="004A7569"/>
    <w:rsid w:val="004B244B"/>
    <w:rsid w:val="004B60C8"/>
    <w:rsid w:val="004C7BF3"/>
    <w:rsid w:val="004C7C82"/>
    <w:rsid w:val="004D2943"/>
    <w:rsid w:val="004D4FC5"/>
    <w:rsid w:val="004D54EA"/>
    <w:rsid w:val="004D5744"/>
    <w:rsid w:val="004D5C21"/>
    <w:rsid w:val="004E0EE5"/>
    <w:rsid w:val="004E60A3"/>
    <w:rsid w:val="004E6D81"/>
    <w:rsid w:val="004E741D"/>
    <w:rsid w:val="004F625E"/>
    <w:rsid w:val="00501D1A"/>
    <w:rsid w:val="00502A0E"/>
    <w:rsid w:val="00502AFF"/>
    <w:rsid w:val="00503465"/>
    <w:rsid w:val="0051737A"/>
    <w:rsid w:val="00517AE4"/>
    <w:rsid w:val="00530455"/>
    <w:rsid w:val="00540DD6"/>
    <w:rsid w:val="005418DC"/>
    <w:rsid w:val="00544EE8"/>
    <w:rsid w:val="00552D97"/>
    <w:rsid w:val="0055305C"/>
    <w:rsid w:val="00553AC8"/>
    <w:rsid w:val="00553F29"/>
    <w:rsid w:val="00557018"/>
    <w:rsid w:val="0055750E"/>
    <w:rsid w:val="00560A05"/>
    <w:rsid w:val="00560A0C"/>
    <w:rsid w:val="0056378A"/>
    <w:rsid w:val="0056471A"/>
    <w:rsid w:val="00566FDB"/>
    <w:rsid w:val="005674EF"/>
    <w:rsid w:val="005679FD"/>
    <w:rsid w:val="00572120"/>
    <w:rsid w:val="00580A87"/>
    <w:rsid w:val="0058335D"/>
    <w:rsid w:val="00586DBB"/>
    <w:rsid w:val="0059066B"/>
    <w:rsid w:val="00591EB3"/>
    <w:rsid w:val="00593627"/>
    <w:rsid w:val="0059713D"/>
    <w:rsid w:val="00597B52"/>
    <w:rsid w:val="005C11C9"/>
    <w:rsid w:val="005C3025"/>
    <w:rsid w:val="005C3C31"/>
    <w:rsid w:val="005C43F3"/>
    <w:rsid w:val="005C6802"/>
    <w:rsid w:val="005C6F66"/>
    <w:rsid w:val="005D273F"/>
    <w:rsid w:val="005E4644"/>
    <w:rsid w:val="005F14DA"/>
    <w:rsid w:val="005F61E8"/>
    <w:rsid w:val="006062E4"/>
    <w:rsid w:val="00606C89"/>
    <w:rsid w:val="0061492E"/>
    <w:rsid w:val="00616E34"/>
    <w:rsid w:val="0062484A"/>
    <w:rsid w:val="00626D4E"/>
    <w:rsid w:val="00626F97"/>
    <w:rsid w:val="00627392"/>
    <w:rsid w:val="00627877"/>
    <w:rsid w:val="00630269"/>
    <w:rsid w:val="00631B2C"/>
    <w:rsid w:val="00632763"/>
    <w:rsid w:val="006329DC"/>
    <w:rsid w:val="00636D1F"/>
    <w:rsid w:val="00640AF7"/>
    <w:rsid w:val="006448A1"/>
    <w:rsid w:val="0065015A"/>
    <w:rsid w:val="00651BAF"/>
    <w:rsid w:val="00651CDA"/>
    <w:rsid w:val="0066015D"/>
    <w:rsid w:val="00660487"/>
    <w:rsid w:val="0066212E"/>
    <w:rsid w:val="006628C3"/>
    <w:rsid w:val="006639AC"/>
    <w:rsid w:val="00665E36"/>
    <w:rsid w:val="006670D8"/>
    <w:rsid w:val="00680C3C"/>
    <w:rsid w:val="00690C5C"/>
    <w:rsid w:val="00697C83"/>
    <w:rsid w:val="006A07DC"/>
    <w:rsid w:val="006A3EDB"/>
    <w:rsid w:val="006A64FF"/>
    <w:rsid w:val="006A7012"/>
    <w:rsid w:val="006B0E87"/>
    <w:rsid w:val="006B1383"/>
    <w:rsid w:val="006B26A7"/>
    <w:rsid w:val="006B43CF"/>
    <w:rsid w:val="006B721F"/>
    <w:rsid w:val="006C5CF9"/>
    <w:rsid w:val="006C6870"/>
    <w:rsid w:val="006D0D2D"/>
    <w:rsid w:val="006D1A1B"/>
    <w:rsid w:val="006D4848"/>
    <w:rsid w:val="006D5C6E"/>
    <w:rsid w:val="006E127E"/>
    <w:rsid w:val="006E37EE"/>
    <w:rsid w:val="006F3036"/>
    <w:rsid w:val="006F3604"/>
    <w:rsid w:val="006F69D5"/>
    <w:rsid w:val="00703F65"/>
    <w:rsid w:val="00705E79"/>
    <w:rsid w:val="0071134C"/>
    <w:rsid w:val="0071312A"/>
    <w:rsid w:val="007158CE"/>
    <w:rsid w:val="00716A20"/>
    <w:rsid w:val="00720303"/>
    <w:rsid w:val="00720698"/>
    <w:rsid w:val="007207CD"/>
    <w:rsid w:val="00722B12"/>
    <w:rsid w:val="00727BA9"/>
    <w:rsid w:val="007306E2"/>
    <w:rsid w:val="00732274"/>
    <w:rsid w:val="00734661"/>
    <w:rsid w:val="00735836"/>
    <w:rsid w:val="00740749"/>
    <w:rsid w:val="007470E8"/>
    <w:rsid w:val="0074717F"/>
    <w:rsid w:val="00747638"/>
    <w:rsid w:val="007525B9"/>
    <w:rsid w:val="007560D5"/>
    <w:rsid w:val="00756DE3"/>
    <w:rsid w:val="00757FB0"/>
    <w:rsid w:val="00760745"/>
    <w:rsid w:val="00771C1C"/>
    <w:rsid w:val="00773CF8"/>
    <w:rsid w:val="0077540A"/>
    <w:rsid w:val="00780E50"/>
    <w:rsid w:val="007853A3"/>
    <w:rsid w:val="00787D5D"/>
    <w:rsid w:val="00790818"/>
    <w:rsid w:val="00792B59"/>
    <w:rsid w:val="007A04E7"/>
    <w:rsid w:val="007A0965"/>
    <w:rsid w:val="007A3EAB"/>
    <w:rsid w:val="007B093E"/>
    <w:rsid w:val="007B30E5"/>
    <w:rsid w:val="007B694A"/>
    <w:rsid w:val="007B7905"/>
    <w:rsid w:val="007C7E15"/>
    <w:rsid w:val="007D1826"/>
    <w:rsid w:val="007E483D"/>
    <w:rsid w:val="007F3295"/>
    <w:rsid w:val="007F39E2"/>
    <w:rsid w:val="00801E23"/>
    <w:rsid w:val="00804BC3"/>
    <w:rsid w:val="008068D5"/>
    <w:rsid w:val="008101CD"/>
    <w:rsid w:val="0081075E"/>
    <w:rsid w:val="00812247"/>
    <w:rsid w:val="008150FC"/>
    <w:rsid w:val="00821725"/>
    <w:rsid w:val="00833080"/>
    <w:rsid w:val="00836920"/>
    <w:rsid w:val="00837B2D"/>
    <w:rsid w:val="008415CB"/>
    <w:rsid w:val="00841839"/>
    <w:rsid w:val="00841E5E"/>
    <w:rsid w:val="00845897"/>
    <w:rsid w:val="00850143"/>
    <w:rsid w:val="0085345D"/>
    <w:rsid w:val="00853EFA"/>
    <w:rsid w:val="008624DE"/>
    <w:rsid w:val="00862E1E"/>
    <w:rsid w:val="0086378C"/>
    <w:rsid w:val="00865AED"/>
    <w:rsid w:val="008732A9"/>
    <w:rsid w:val="00874700"/>
    <w:rsid w:val="00876EF3"/>
    <w:rsid w:val="008832A0"/>
    <w:rsid w:val="00883BAE"/>
    <w:rsid w:val="00886891"/>
    <w:rsid w:val="00887237"/>
    <w:rsid w:val="00887A92"/>
    <w:rsid w:val="00887FF2"/>
    <w:rsid w:val="00890A00"/>
    <w:rsid w:val="008A02EF"/>
    <w:rsid w:val="008A57A3"/>
    <w:rsid w:val="008B3E17"/>
    <w:rsid w:val="008B795D"/>
    <w:rsid w:val="008D163A"/>
    <w:rsid w:val="008D3BE0"/>
    <w:rsid w:val="008E0781"/>
    <w:rsid w:val="008E0E17"/>
    <w:rsid w:val="008E1B5C"/>
    <w:rsid w:val="008E2E63"/>
    <w:rsid w:val="008E3A65"/>
    <w:rsid w:val="008E7479"/>
    <w:rsid w:val="008F60D5"/>
    <w:rsid w:val="0090260C"/>
    <w:rsid w:val="00902620"/>
    <w:rsid w:val="0090492E"/>
    <w:rsid w:val="00905D52"/>
    <w:rsid w:val="00906152"/>
    <w:rsid w:val="0090656E"/>
    <w:rsid w:val="00926427"/>
    <w:rsid w:val="009311D2"/>
    <w:rsid w:val="009330EA"/>
    <w:rsid w:val="00934399"/>
    <w:rsid w:val="009359F7"/>
    <w:rsid w:val="0094166F"/>
    <w:rsid w:val="00945068"/>
    <w:rsid w:val="009517A8"/>
    <w:rsid w:val="00953EA8"/>
    <w:rsid w:val="00967D8D"/>
    <w:rsid w:val="00974283"/>
    <w:rsid w:val="0097684A"/>
    <w:rsid w:val="009811A2"/>
    <w:rsid w:val="009817B0"/>
    <w:rsid w:val="00990C35"/>
    <w:rsid w:val="00992F46"/>
    <w:rsid w:val="00997148"/>
    <w:rsid w:val="00997D7A"/>
    <w:rsid w:val="009A1BC1"/>
    <w:rsid w:val="009B0953"/>
    <w:rsid w:val="009B0F62"/>
    <w:rsid w:val="009B3CBC"/>
    <w:rsid w:val="009B43DC"/>
    <w:rsid w:val="009B5A0A"/>
    <w:rsid w:val="009C703C"/>
    <w:rsid w:val="009D11AA"/>
    <w:rsid w:val="009D1255"/>
    <w:rsid w:val="009D3C61"/>
    <w:rsid w:val="009E05DC"/>
    <w:rsid w:val="009E1971"/>
    <w:rsid w:val="009E6498"/>
    <w:rsid w:val="009E73AE"/>
    <w:rsid w:val="009F1FAC"/>
    <w:rsid w:val="00A00CE7"/>
    <w:rsid w:val="00A03AA4"/>
    <w:rsid w:val="00A06192"/>
    <w:rsid w:val="00A2515A"/>
    <w:rsid w:val="00A27940"/>
    <w:rsid w:val="00A33991"/>
    <w:rsid w:val="00A3573A"/>
    <w:rsid w:val="00A35CFA"/>
    <w:rsid w:val="00A45812"/>
    <w:rsid w:val="00A46DBD"/>
    <w:rsid w:val="00A50185"/>
    <w:rsid w:val="00A60CDD"/>
    <w:rsid w:val="00A6570C"/>
    <w:rsid w:val="00A66443"/>
    <w:rsid w:val="00A6656D"/>
    <w:rsid w:val="00A72AF6"/>
    <w:rsid w:val="00A76801"/>
    <w:rsid w:val="00A77C6D"/>
    <w:rsid w:val="00A849F3"/>
    <w:rsid w:val="00A9051D"/>
    <w:rsid w:val="00A91ABA"/>
    <w:rsid w:val="00A91C4C"/>
    <w:rsid w:val="00A97309"/>
    <w:rsid w:val="00AA05DC"/>
    <w:rsid w:val="00AA1F46"/>
    <w:rsid w:val="00AA66A8"/>
    <w:rsid w:val="00AB6407"/>
    <w:rsid w:val="00AB73E0"/>
    <w:rsid w:val="00AC1E4B"/>
    <w:rsid w:val="00AC5016"/>
    <w:rsid w:val="00AD3DB7"/>
    <w:rsid w:val="00AD71FD"/>
    <w:rsid w:val="00AE4A52"/>
    <w:rsid w:val="00AF2E1D"/>
    <w:rsid w:val="00AF30DE"/>
    <w:rsid w:val="00B003E0"/>
    <w:rsid w:val="00B02698"/>
    <w:rsid w:val="00B0551B"/>
    <w:rsid w:val="00B1338D"/>
    <w:rsid w:val="00B15683"/>
    <w:rsid w:val="00B16285"/>
    <w:rsid w:val="00B21AA7"/>
    <w:rsid w:val="00B33B1A"/>
    <w:rsid w:val="00B34963"/>
    <w:rsid w:val="00B3517F"/>
    <w:rsid w:val="00B35F07"/>
    <w:rsid w:val="00B37C97"/>
    <w:rsid w:val="00B402D3"/>
    <w:rsid w:val="00B4198E"/>
    <w:rsid w:val="00B440A7"/>
    <w:rsid w:val="00B46079"/>
    <w:rsid w:val="00B4696C"/>
    <w:rsid w:val="00B478FF"/>
    <w:rsid w:val="00B559EA"/>
    <w:rsid w:val="00B61930"/>
    <w:rsid w:val="00B71FD8"/>
    <w:rsid w:val="00B74FD8"/>
    <w:rsid w:val="00B80BC9"/>
    <w:rsid w:val="00B867A1"/>
    <w:rsid w:val="00B91627"/>
    <w:rsid w:val="00B91EA6"/>
    <w:rsid w:val="00B94638"/>
    <w:rsid w:val="00B96241"/>
    <w:rsid w:val="00B96F9F"/>
    <w:rsid w:val="00BA167C"/>
    <w:rsid w:val="00BA18BA"/>
    <w:rsid w:val="00BA233B"/>
    <w:rsid w:val="00BA4275"/>
    <w:rsid w:val="00BA48CD"/>
    <w:rsid w:val="00BA52F5"/>
    <w:rsid w:val="00BB229F"/>
    <w:rsid w:val="00BB27E5"/>
    <w:rsid w:val="00BB55F3"/>
    <w:rsid w:val="00BB7EDC"/>
    <w:rsid w:val="00BC0207"/>
    <w:rsid w:val="00BC4B86"/>
    <w:rsid w:val="00BC797C"/>
    <w:rsid w:val="00BD30D2"/>
    <w:rsid w:val="00BE2103"/>
    <w:rsid w:val="00BE4C37"/>
    <w:rsid w:val="00BE565E"/>
    <w:rsid w:val="00BF0B2A"/>
    <w:rsid w:val="00BF6B81"/>
    <w:rsid w:val="00C03609"/>
    <w:rsid w:val="00C05DB2"/>
    <w:rsid w:val="00C07240"/>
    <w:rsid w:val="00C10A92"/>
    <w:rsid w:val="00C13088"/>
    <w:rsid w:val="00C20C91"/>
    <w:rsid w:val="00C2197A"/>
    <w:rsid w:val="00C21C39"/>
    <w:rsid w:val="00C23944"/>
    <w:rsid w:val="00C24E24"/>
    <w:rsid w:val="00C2731E"/>
    <w:rsid w:val="00C30D4F"/>
    <w:rsid w:val="00C349AE"/>
    <w:rsid w:val="00C4251D"/>
    <w:rsid w:val="00C45941"/>
    <w:rsid w:val="00C50A4A"/>
    <w:rsid w:val="00C54488"/>
    <w:rsid w:val="00C54E31"/>
    <w:rsid w:val="00C55E8D"/>
    <w:rsid w:val="00C636B9"/>
    <w:rsid w:val="00C646A2"/>
    <w:rsid w:val="00C679C0"/>
    <w:rsid w:val="00C74920"/>
    <w:rsid w:val="00C75E9E"/>
    <w:rsid w:val="00C75F0B"/>
    <w:rsid w:val="00C770CC"/>
    <w:rsid w:val="00C800E0"/>
    <w:rsid w:val="00C80862"/>
    <w:rsid w:val="00C82300"/>
    <w:rsid w:val="00C87004"/>
    <w:rsid w:val="00C92059"/>
    <w:rsid w:val="00C93B04"/>
    <w:rsid w:val="00C93DCB"/>
    <w:rsid w:val="00CB1556"/>
    <w:rsid w:val="00CB1C8B"/>
    <w:rsid w:val="00CB2209"/>
    <w:rsid w:val="00CB2D8D"/>
    <w:rsid w:val="00CB38BD"/>
    <w:rsid w:val="00CC3270"/>
    <w:rsid w:val="00CC658C"/>
    <w:rsid w:val="00CC6A5F"/>
    <w:rsid w:val="00CD1C59"/>
    <w:rsid w:val="00CE583F"/>
    <w:rsid w:val="00CE664F"/>
    <w:rsid w:val="00CE760B"/>
    <w:rsid w:val="00CF3FF4"/>
    <w:rsid w:val="00CF493E"/>
    <w:rsid w:val="00CF4A12"/>
    <w:rsid w:val="00CF4C6D"/>
    <w:rsid w:val="00D016E5"/>
    <w:rsid w:val="00D0294C"/>
    <w:rsid w:val="00D02F52"/>
    <w:rsid w:val="00D05A30"/>
    <w:rsid w:val="00D068F6"/>
    <w:rsid w:val="00D06F7A"/>
    <w:rsid w:val="00D10FB6"/>
    <w:rsid w:val="00D11942"/>
    <w:rsid w:val="00D15AE8"/>
    <w:rsid w:val="00D15DB4"/>
    <w:rsid w:val="00D17C6F"/>
    <w:rsid w:val="00D206C9"/>
    <w:rsid w:val="00D25799"/>
    <w:rsid w:val="00D3056F"/>
    <w:rsid w:val="00D320C9"/>
    <w:rsid w:val="00D341D7"/>
    <w:rsid w:val="00D3607A"/>
    <w:rsid w:val="00D4093F"/>
    <w:rsid w:val="00D42EBA"/>
    <w:rsid w:val="00D44767"/>
    <w:rsid w:val="00D448BC"/>
    <w:rsid w:val="00D45792"/>
    <w:rsid w:val="00D555B1"/>
    <w:rsid w:val="00D56AD9"/>
    <w:rsid w:val="00D6394F"/>
    <w:rsid w:val="00D64781"/>
    <w:rsid w:val="00D64B59"/>
    <w:rsid w:val="00D7194A"/>
    <w:rsid w:val="00D838D9"/>
    <w:rsid w:val="00D84317"/>
    <w:rsid w:val="00D8701D"/>
    <w:rsid w:val="00D941B3"/>
    <w:rsid w:val="00D96E2E"/>
    <w:rsid w:val="00D971DD"/>
    <w:rsid w:val="00DA0E60"/>
    <w:rsid w:val="00DA1B30"/>
    <w:rsid w:val="00DA28B5"/>
    <w:rsid w:val="00DA2CED"/>
    <w:rsid w:val="00DA6977"/>
    <w:rsid w:val="00DB0600"/>
    <w:rsid w:val="00DB6E9D"/>
    <w:rsid w:val="00DC3924"/>
    <w:rsid w:val="00DC4A27"/>
    <w:rsid w:val="00DC6E52"/>
    <w:rsid w:val="00DC778E"/>
    <w:rsid w:val="00DC7A25"/>
    <w:rsid w:val="00DD53DA"/>
    <w:rsid w:val="00DE2557"/>
    <w:rsid w:val="00DE33B3"/>
    <w:rsid w:val="00DE6F2D"/>
    <w:rsid w:val="00DF2256"/>
    <w:rsid w:val="00DF7987"/>
    <w:rsid w:val="00E05E3C"/>
    <w:rsid w:val="00E11F18"/>
    <w:rsid w:val="00E12E64"/>
    <w:rsid w:val="00E134FF"/>
    <w:rsid w:val="00E16766"/>
    <w:rsid w:val="00E229B5"/>
    <w:rsid w:val="00E246E7"/>
    <w:rsid w:val="00E24A3B"/>
    <w:rsid w:val="00E24F9E"/>
    <w:rsid w:val="00E31B66"/>
    <w:rsid w:val="00E3257A"/>
    <w:rsid w:val="00E34BBD"/>
    <w:rsid w:val="00E37B91"/>
    <w:rsid w:val="00E44528"/>
    <w:rsid w:val="00E51CDB"/>
    <w:rsid w:val="00E61AB6"/>
    <w:rsid w:val="00E63152"/>
    <w:rsid w:val="00E76CF7"/>
    <w:rsid w:val="00E77562"/>
    <w:rsid w:val="00E77B48"/>
    <w:rsid w:val="00E84941"/>
    <w:rsid w:val="00E84F48"/>
    <w:rsid w:val="00E865D2"/>
    <w:rsid w:val="00E86C2A"/>
    <w:rsid w:val="00E92422"/>
    <w:rsid w:val="00E95D86"/>
    <w:rsid w:val="00EA324F"/>
    <w:rsid w:val="00EA745A"/>
    <w:rsid w:val="00EB31A9"/>
    <w:rsid w:val="00EC0958"/>
    <w:rsid w:val="00EC7456"/>
    <w:rsid w:val="00ED3B32"/>
    <w:rsid w:val="00ED41AE"/>
    <w:rsid w:val="00ED52D9"/>
    <w:rsid w:val="00ED7931"/>
    <w:rsid w:val="00EE22F8"/>
    <w:rsid w:val="00EE6B73"/>
    <w:rsid w:val="00EF1DFE"/>
    <w:rsid w:val="00EF5892"/>
    <w:rsid w:val="00F00DE3"/>
    <w:rsid w:val="00F01F80"/>
    <w:rsid w:val="00F177B0"/>
    <w:rsid w:val="00F2037F"/>
    <w:rsid w:val="00F24873"/>
    <w:rsid w:val="00F26783"/>
    <w:rsid w:val="00F26F78"/>
    <w:rsid w:val="00F34E37"/>
    <w:rsid w:val="00F40F30"/>
    <w:rsid w:val="00F4175B"/>
    <w:rsid w:val="00F42F4A"/>
    <w:rsid w:val="00F43D2B"/>
    <w:rsid w:val="00F45E51"/>
    <w:rsid w:val="00F4663D"/>
    <w:rsid w:val="00F519F3"/>
    <w:rsid w:val="00F52EEC"/>
    <w:rsid w:val="00F61079"/>
    <w:rsid w:val="00F6123C"/>
    <w:rsid w:val="00F64055"/>
    <w:rsid w:val="00F643CB"/>
    <w:rsid w:val="00F65137"/>
    <w:rsid w:val="00F65A44"/>
    <w:rsid w:val="00F67B26"/>
    <w:rsid w:val="00F70DA2"/>
    <w:rsid w:val="00F71162"/>
    <w:rsid w:val="00F72D68"/>
    <w:rsid w:val="00F77E05"/>
    <w:rsid w:val="00F80064"/>
    <w:rsid w:val="00F808C5"/>
    <w:rsid w:val="00F84E94"/>
    <w:rsid w:val="00F90BF0"/>
    <w:rsid w:val="00F92840"/>
    <w:rsid w:val="00F94731"/>
    <w:rsid w:val="00FA0F53"/>
    <w:rsid w:val="00FB003A"/>
    <w:rsid w:val="00FB08F3"/>
    <w:rsid w:val="00FB0E10"/>
    <w:rsid w:val="00FB1307"/>
    <w:rsid w:val="00FB2860"/>
    <w:rsid w:val="00FB64E4"/>
    <w:rsid w:val="00FB6603"/>
    <w:rsid w:val="00FB6C07"/>
    <w:rsid w:val="00FB7C5E"/>
    <w:rsid w:val="00FC14BD"/>
    <w:rsid w:val="00FC38BE"/>
    <w:rsid w:val="00FD4B29"/>
    <w:rsid w:val="00FF094A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299C48-ABE9-474F-AC77-A98777C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64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15A"/>
  </w:style>
  <w:style w:type="character" w:customStyle="1" w:styleId="a4">
    <w:name w:val="日付 (文字)"/>
    <w:basedOn w:val="a0"/>
    <w:link w:val="a3"/>
    <w:uiPriority w:val="99"/>
    <w:semiHidden/>
    <w:rsid w:val="00A2515A"/>
  </w:style>
  <w:style w:type="paragraph" w:styleId="a5">
    <w:name w:val="header"/>
    <w:basedOn w:val="a"/>
    <w:link w:val="a6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0A"/>
  </w:style>
  <w:style w:type="paragraph" w:styleId="a7">
    <w:name w:val="footer"/>
    <w:basedOn w:val="a"/>
    <w:link w:val="a8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0A"/>
  </w:style>
  <w:style w:type="character" w:styleId="a9">
    <w:name w:val="Hyperlink"/>
    <w:basedOn w:val="a0"/>
    <w:uiPriority w:val="99"/>
    <w:unhideWhenUsed/>
    <w:rsid w:val="00B74FD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425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E649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C6A5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C6A5F"/>
  </w:style>
  <w:style w:type="character" w:styleId="ac">
    <w:name w:val="FollowedHyperlink"/>
    <w:basedOn w:val="a0"/>
    <w:uiPriority w:val="99"/>
    <w:semiHidden/>
    <w:unhideWhenUsed/>
    <w:rsid w:val="00BE4C37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682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E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98"/>
    <w:pPr>
      <w:widowControl w:val="0"/>
      <w:autoSpaceDE w:val="0"/>
      <w:autoSpaceDN w:val="0"/>
      <w:adjustRightInd w:val="0"/>
      <w:ind w:left="100" w:hangingChars="100" w:hanging="10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nhideWhenUsed/>
    <w:rsid w:val="009A1BC1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rsid w:val="009A1BC1"/>
    <w:rPr>
      <w:szCs w:val="21"/>
    </w:rPr>
  </w:style>
  <w:style w:type="paragraph" w:styleId="af2">
    <w:name w:val="Closing"/>
    <w:basedOn w:val="a"/>
    <w:link w:val="af3"/>
    <w:uiPriority w:val="99"/>
    <w:unhideWhenUsed/>
    <w:rsid w:val="003338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33388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5C21-1974-45F0-9EE0-C93E93FC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3304F86E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諏訪　宏太</cp:lastModifiedBy>
  <cp:revision>18</cp:revision>
  <cp:lastPrinted>2020-01-16T04:53:00Z</cp:lastPrinted>
  <dcterms:created xsi:type="dcterms:W3CDTF">2020-01-16T08:56:00Z</dcterms:created>
  <dcterms:modified xsi:type="dcterms:W3CDTF">2020-09-02T00:38:00Z</dcterms:modified>
</cp:coreProperties>
</file>