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86" w:rsidRDefault="008426EF">
      <w:r>
        <w:rPr>
          <w:rFonts w:hint="eastAsia"/>
        </w:rPr>
        <w:t>様式第１号（第３条関係）</w:t>
      </w:r>
    </w:p>
    <w:p w:rsidR="00CA6DB7" w:rsidRDefault="00125432" w:rsidP="00A97FF5">
      <w:pPr>
        <w:ind w:rightChars="66" w:right="171"/>
        <w:jc w:val="right"/>
      </w:pPr>
      <w:r>
        <w:rPr>
          <w:rFonts w:hint="eastAsia"/>
        </w:rPr>
        <w:t>令和</w:t>
      </w:r>
      <w:r w:rsidR="00CA6DB7">
        <w:rPr>
          <w:rFonts w:hint="eastAsia"/>
        </w:rPr>
        <w:t xml:space="preserve">　　年　　月　　日</w:t>
      </w:r>
    </w:p>
    <w:p w:rsidR="00CA6DB7" w:rsidRPr="00CA6DB7" w:rsidRDefault="00CA6DB7" w:rsidP="00A97FF5">
      <w:pPr>
        <w:ind w:rightChars="66" w:right="171"/>
        <w:jc w:val="right"/>
      </w:pPr>
    </w:p>
    <w:p w:rsidR="008426EF" w:rsidRDefault="008426EF" w:rsidP="008426EF">
      <w:pPr>
        <w:jc w:val="center"/>
      </w:pPr>
      <w:r>
        <w:rPr>
          <w:rFonts w:hint="eastAsia"/>
        </w:rPr>
        <w:t>富士宮市移動式赤ちゃんの駅貸出申請書</w:t>
      </w:r>
    </w:p>
    <w:p w:rsidR="00CA6DB7" w:rsidRDefault="00CA6DB7" w:rsidP="00CA6DB7"/>
    <w:p w:rsidR="008426EF" w:rsidRDefault="008426EF" w:rsidP="00A97FF5">
      <w:pPr>
        <w:ind w:leftChars="67" w:left="174"/>
      </w:pPr>
      <w:r>
        <w:rPr>
          <w:rFonts w:hint="eastAsia"/>
        </w:rPr>
        <w:t>富士宮市長　様</w:t>
      </w:r>
      <w:bookmarkStart w:id="0" w:name="_GoBack"/>
      <w:bookmarkEnd w:id="0"/>
    </w:p>
    <w:p w:rsidR="00CA6DB7" w:rsidRDefault="00CA6DB7" w:rsidP="00A97FF5">
      <w:pPr>
        <w:ind w:leftChars="67" w:left="174"/>
      </w:pPr>
    </w:p>
    <w:p w:rsidR="008426EF" w:rsidRDefault="00CA6DB7" w:rsidP="00A97FF5">
      <w:pPr>
        <w:tabs>
          <w:tab w:val="left" w:pos="6521"/>
        </w:tabs>
        <w:ind w:leftChars="1862" w:left="4825" w:rightChars="-219" w:right="-568"/>
      </w:pPr>
      <w:r>
        <w:rPr>
          <w:rFonts w:hint="eastAsia"/>
        </w:rPr>
        <w:t>申請者</w:t>
      </w:r>
      <w:r w:rsidR="008426EF">
        <w:rPr>
          <w:rFonts w:hint="eastAsia"/>
        </w:rPr>
        <w:t>住所</w:t>
      </w:r>
      <w:r w:rsidR="00A97FF5">
        <w:rPr>
          <w:rFonts w:hint="eastAsia"/>
        </w:rPr>
        <w:tab/>
      </w:r>
    </w:p>
    <w:p w:rsidR="008426EF" w:rsidRDefault="00CA6DB7" w:rsidP="00A97FF5">
      <w:pPr>
        <w:tabs>
          <w:tab w:val="left" w:pos="6521"/>
        </w:tabs>
        <w:spacing w:line="360" w:lineRule="auto"/>
        <w:ind w:leftChars="1862" w:left="4825" w:rightChars="-219" w:right="-568" w:firstLineChars="300" w:firstLine="777"/>
      </w:pPr>
      <w:r>
        <w:rPr>
          <w:rFonts w:hint="eastAsia"/>
        </w:rPr>
        <w:t>氏名</w:t>
      </w:r>
      <w:r w:rsidR="00A97FF5">
        <w:rPr>
          <w:rFonts w:hint="eastAsia"/>
        </w:rPr>
        <w:tab/>
      </w:r>
      <w:r>
        <w:rPr>
          <w:rFonts w:hint="eastAsia"/>
        </w:rPr>
        <w:t xml:space="preserve">　　　　　　　　　</w:t>
      </w:r>
    </w:p>
    <w:p w:rsidR="00CA6DB7" w:rsidRDefault="00CA6DB7" w:rsidP="00A97FF5">
      <w:pPr>
        <w:tabs>
          <w:tab w:val="left" w:pos="6521"/>
        </w:tabs>
        <w:ind w:leftChars="1861" w:left="4823" w:rightChars="-219" w:right="-568" w:firstLineChars="301" w:firstLine="780"/>
      </w:pPr>
      <w:r>
        <w:rPr>
          <w:rFonts w:hint="eastAsia"/>
        </w:rPr>
        <w:t>団体名</w:t>
      </w:r>
      <w:r w:rsidR="00A97FF5">
        <w:rPr>
          <w:rFonts w:hint="eastAsia"/>
        </w:rPr>
        <w:tab/>
      </w:r>
    </w:p>
    <w:p w:rsidR="00CA6DB7" w:rsidRDefault="00CA6DB7" w:rsidP="00CA6DB7"/>
    <w:p w:rsidR="008426EF" w:rsidRDefault="008426EF" w:rsidP="00A97FF5">
      <w:pPr>
        <w:ind w:firstLineChars="67" w:firstLine="174"/>
      </w:pPr>
      <w:r>
        <w:rPr>
          <w:rFonts w:hint="eastAsia"/>
        </w:rPr>
        <w:t>富士宮市移動式赤ちゃんの駅の貸出を下記のとおり申請します。</w:t>
      </w:r>
    </w:p>
    <w:p w:rsidR="008426EF" w:rsidRDefault="008426EF" w:rsidP="00A97FF5">
      <w:pPr>
        <w:ind w:firstLineChars="67" w:firstLine="174"/>
      </w:pPr>
      <w:r>
        <w:rPr>
          <w:rFonts w:hint="eastAsia"/>
        </w:rPr>
        <w:t>なお、使用に当たっては、富士宮市移動式赤ちゃんの駅貸出</w:t>
      </w:r>
      <w:r w:rsidR="00ED084C">
        <w:rPr>
          <w:rFonts w:hint="eastAsia"/>
        </w:rPr>
        <w:t>実施</w:t>
      </w:r>
      <w:r>
        <w:rPr>
          <w:rFonts w:hint="eastAsia"/>
        </w:rPr>
        <w:t>要領を遵守することを誓約します。</w:t>
      </w:r>
    </w:p>
    <w:p w:rsidR="00CA6DB7" w:rsidRDefault="00CA6DB7" w:rsidP="00A97FF5">
      <w:pPr>
        <w:ind w:firstLineChars="67" w:firstLine="174"/>
      </w:pPr>
    </w:p>
    <w:p w:rsidR="008426EF" w:rsidRDefault="008426EF" w:rsidP="008426EF">
      <w:pPr>
        <w:pStyle w:val="a3"/>
      </w:pPr>
      <w:r>
        <w:rPr>
          <w:rFonts w:hint="eastAsia"/>
        </w:rPr>
        <w:t>記</w:t>
      </w:r>
    </w:p>
    <w:p w:rsidR="00CA6DB7" w:rsidRDefault="00CA6DB7" w:rsidP="00CA6DB7"/>
    <w:p w:rsidR="009B3BBD" w:rsidRDefault="00A97FF5" w:rsidP="00A97FF5">
      <w:pPr>
        <w:spacing w:afterLines="50" w:after="200"/>
      </w:pPr>
      <w:r>
        <w:rPr>
          <w:rFonts w:hint="eastAsia"/>
        </w:rPr>
        <w:t>１　イベント名</w:t>
      </w:r>
      <w:r w:rsidR="009B3BBD">
        <w:rPr>
          <w:rFonts w:hint="eastAsia"/>
        </w:rPr>
        <w:tab/>
      </w:r>
    </w:p>
    <w:p w:rsidR="00A97FF5" w:rsidRDefault="00A97FF5" w:rsidP="00A97FF5">
      <w:pPr>
        <w:spacing w:afterLines="50" w:after="200"/>
      </w:pPr>
      <w:r>
        <w:rPr>
          <w:rFonts w:hint="eastAsia"/>
        </w:rPr>
        <w:t>２　イベント内容</w:t>
      </w:r>
      <w:r w:rsidR="009B3BBD">
        <w:rPr>
          <w:rFonts w:hint="eastAsia"/>
        </w:rPr>
        <w:tab/>
      </w:r>
    </w:p>
    <w:p w:rsidR="00A97FF5" w:rsidRDefault="00A97FF5" w:rsidP="009B3BBD">
      <w:pPr>
        <w:tabs>
          <w:tab w:val="left" w:pos="2552"/>
        </w:tabs>
        <w:spacing w:afterLines="50" w:after="200"/>
      </w:pPr>
      <w:r>
        <w:rPr>
          <w:rFonts w:hint="eastAsia"/>
        </w:rPr>
        <w:t>３　開催期間</w:t>
      </w:r>
      <w:r w:rsidR="009B3BBD">
        <w:rPr>
          <w:rFonts w:hint="eastAsia"/>
        </w:rPr>
        <w:tab/>
      </w:r>
    </w:p>
    <w:p w:rsidR="00A97FF5" w:rsidRDefault="00A97FF5" w:rsidP="009B3BBD">
      <w:pPr>
        <w:tabs>
          <w:tab w:val="left" w:pos="2552"/>
        </w:tabs>
        <w:spacing w:afterLines="50" w:after="200"/>
      </w:pPr>
      <w:r>
        <w:rPr>
          <w:rFonts w:hint="eastAsia"/>
        </w:rPr>
        <w:t>４　開催場所</w:t>
      </w:r>
      <w:r w:rsidR="009B3BBD">
        <w:rPr>
          <w:rFonts w:hint="eastAsia"/>
        </w:rPr>
        <w:tab/>
      </w:r>
    </w:p>
    <w:p w:rsidR="00A97FF5" w:rsidRDefault="00A97FF5" w:rsidP="00A97FF5">
      <w:pPr>
        <w:spacing w:afterLines="50" w:after="200"/>
      </w:pPr>
      <w:r>
        <w:rPr>
          <w:rFonts w:hint="eastAsia"/>
        </w:rPr>
        <w:t>５　テント貸出希望期間</w:t>
      </w:r>
    </w:p>
    <w:p w:rsidR="009B3BBD" w:rsidRDefault="006C6C76" w:rsidP="009B3BBD">
      <w:pPr>
        <w:spacing w:afterLines="50" w:after="200"/>
        <w:ind w:leftChars="218" w:left="565"/>
      </w:pPr>
      <w:r>
        <w:rPr>
          <w:rFonts w:hint="eastAsia"/>
        </w:rPr>
        <w:t>令和　　年　　月　　日から　令和</w:t>
      </w:r>
      <w:r w:rsidR="009B3BBD">
        <w:rPr>
          <w:rFonts w:hint="eastAsia"/>
        </w:rPr>
        <w:t xml:space="preserve">　　年　　月　　日まで</w:t>
      </w:r>
    </w:p>
    <w:p w:rsidR="00A97FF5" w:rsidRDefault="00A97FF5" w:rsidP="00A97FF5">
      <w:pPr>
        <w:spacing w:afterLines="50" w:after="200"/>
      </w:pPr>
      <w:r>
        <w:rPr>
          <w:rFonts w:hint="eastAsia"/>
        </w:rPr>
        <w:t>６　テント設置場所</w:t>
      </w:r>
    </w:p>
    <w:p w:rsidR="009B3BBD" w:rsidRDefault="009B3BBD" w:rsidP="009B3BBD">
      <w:pPr>
        <w:spacing w:afterLines="50" w:after="200"/>
        <w:ind w:leftChars="218" w:left="565"/>
      </w:pPr>
    </w:p>
    <w:p w:rsidR="00A97FF5" w:rsidRDefault="00A97FF5" w:rsidP="009B3BBD">
      <w:pPr>
        <w:spacing w:afterLines="50" w:after="200"/>
      </w:pPr>
      <w:r>
        <w:rPr>
          <w:rFonts w:hint="eastAsia"/>
        </w:rPr>
        <w:t>７　連絡先（氏名・住所・電話番号）</w:t>
      </w:r>
    </w:p>
    <w:p w:rsidR="009B3BBD" w:rsidRPr="00CA6DB7" w:rsidRDefault="009B3BBD" w:rsidP="009B3BBD">
      <w:pPr>
        <w:spacing w:afterLines="50" w:after="200"/>
        <w:ind w:leftChars="218" w:left="565"/>
      </w:pPr>
    </w:p>
    <w:p w:rsidR="008426EF" w:rsidRDefault="008426EF" w:rsidP="008426EF"/>
    <w:p w:rsidR="008426EF" w:rsidRDefault="008426EF" w:rsidP="008426EF">
      <w:r>
        <w:rPr>
          <w:rFonts w:hint="eastAsia"/>
        </w:rPr>
        <w:t>※イベントの内容がわかる資料（チラシなど）を</w:t>
      </w:r>
      <w:r w:rsidR="00CA6DB7">
        <w:rPr>
          <w:rFonts w:hint="eastAsia"/>
        </w:rPr>
        <w:t>別に</w:t>
      </w:r>
      <w:r>
        <w:rPr>
          <w:rFonts w:hint="eastAsia"/>
        </w:rPr>
        <w:t>添付します。</w:t>
      </w:r>
    </w:p>
    <w:sectPr w:rsidR="008426EF" w:rsidSect="00A97FF5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D9" w:rsidRDefault="00551ED9" w:rsidP="00551ED9">
      <w:r>
        <w:separator/>
      </w:r>
    </w:p>
  </w:endnote>
  <w:endnote w:type="continuationSeparator" w:id="0">
    <w:p w:rsidR="00551ED9" w:rsidRDefault="00551ED9" w:rsidP="0055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D9" w:rsidRDefault="00551ED9" w:rsidP="00551ED9">
      <w:r>
        <w:separator/>
      </w:r>
    </w:p>
  </w:footnote>
  <w:footnote w:type="continuationSeparator" w:id="0">
    <w:p w:rsidR="00551ED9" w:rsidRDefault="00551ED9" w:rsidP="0055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EF"/>
    <w:rsid w:val="00125432"/>
    <w:rsid w:val="00371D5C"/>
    <w:rsid w:val="00551ED9"/>
    <w:rsid w:val="006C6C76"/>
    <w:rsid w:val="00800802"/>
    <w:rsid w:val="008426EF"/>
    <w:rsid w:val="009B3BBD"/>
    <w:rsid w:val="00A97FF5"/>
    <w:rsid w:val="00CA6DB7"/>
    <w:rsid w:val="00EA7B5B"/>
    <w:rsid w:val="00E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C49943"/>
  <w15:docId w15:val="{4864DE20-C2E7-4D7E-83EC-94EC0C96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26EF"/>
    <w:pPr>
      <w:jc w:val="center"/>
    </w:pPr>
  </w:style>
  <w:style w:type="character" w:customStyle="1" w:styleId="a4">
    <w:name w:val="記 (文字)"/>
    <w:basedOn w:val="a0"/>
    <w:link w:val="a3"/>
    <w:uiPriority w:val="99"/>
    <w:rsid w:val="008426EF"/>
  </w:style>
  <w:style w:type="paragraph" w:styleId="a5">
    <w:name w:val="Closing"/>
    <w:basedOn w:val="a"/>
    <w:link w:val="a6"/>
    <w:uiPriority w:val="99"/>
    <w:unhideWhenUsed/>
    <w:rsid w:val="008426EF"/>
    <w:pPr>
      <w:jc w:val="right"/>
    </w:pPr>
  </w:style>
  <w:style w:type="character" w:customStyle="1" w:styleId="a6">
    <w:name w:val="結語 (文字)"/>
    <w:basedOn w:val="a0"/>
    <w:link w:val="a5"/>
    <w:uiPriority w:val="99"/>
    <w:rsid w:val="008426EF"/>
  </w:style>
  <w:style w:type="table" w:styleId="a7">
    <w:name w:val="Table Grid"/>
    <w:basedOn w:val="a1"/>
    <w:uiPriority w:val="39"/>
    <w:rsid w:val="0084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1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1ED9"/>
  </w:style>
  <w:style w:type="paragraph" w:styleId="aa">
    <w:name w:val="footer"/>
    <w:basedOn w:val="a"/>
    <w:link w:val="ab"/>
    <w:uiPriority w:val="99"/>
    <w:unhideWhenUsed/>
    <w:rsid w:val="00551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110D36AB</Template>
  <TotalTime>38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　史</dc:creator>
  <cp:lastModifiedBy>古川　恵</cp:lastModifiedBy>
  <cp:revision>6</cp:revision>
  <dcterms:created xsi:type="dcterms:W3CDTF">2017-03-23T02:27:00Z</dcterms:created>
  <dcterms:modified xsi:type="dcterms:W3CDTF">2021-04-05T07:39:00Z</dcterms:modified>
</cp:coreProperties>
</file>