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13" w:rsidRDefault="00783713" w:rsidP="00783713">
      <w:pPr>
        <w:jc w:val="center"/>
        <w:rPr>
          <w:rFonts w:hint="eastAsia"/>
          <w:sz w:val="48"/>
          <w:szCs w:val="48"/>
        </w:rPr>
      </w:pPr>
      <w:r w:rsidRPr="00783713">
        <w:rPr>
          <w:rFonts w:hint="eastAsia"/>
          <w:sz w:val="48"/>
          <w:szCs w:val="48"/>
        </w:rPr>
        <w:t>証</w:t>
      </w:r>
      <w:r>
        <w:rPr>
          <w:rFonts w:hint="eastAsia"/>
          <w:sz w:val="48"/>
          <w:szCs w:val="48"/>
        </w:rPr>
        <w:t xml:space="preserve">　</w:t>
      </w:r>
      <w:r w:rsidRPr="00783713">
        <w:rPr>
          <w:rFonts w:hint="eastAsia"/>
          <w:sz w:val="48"/>
          <w:szCs w:val="48"/>
        </w:rPr>
        <w:t>明</w:t>
      </w:r>
      <w:r>
        <w:rPr>
          <w:rFonts w:hint="eastAsia"/>
          <w:sz w:val="48"/>
          <w:szCs w:val="48"/>
        </w:rPr>
        <w:t xml:space="preserve">　</w:t>
      </w:r>
      <w:r w:rsidRPr="00783713">
        <w:rPr>
          <w:rFonts w:hint="eastAsia"/>
          <w:sz w:val="48"/>
          <w:szCs w:val="48"/>
        </w:rPr>
        <w:t>願</w:t>
      </w:r>
    </w:p>
    <w:p w:rsidR="00783713" w:rsidRDefault="00783713" w:rsidP="00783713">
      <w:pPr>
        <w:rPr>
          <w:rFonts w:hint="eastAsia"/>
          <w:sz w:val="24"/>
        </w:rPr>
      </w:pPr>
    </w:p>
    <w:p w:rsidR="00783713" w:rsidRDefault="00BE2368" w:rsidP="0078371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83713">
        <w:rPr>
          <w:rFonts w:hint="eastAsia"/>
          <w:sz w:val="24"/>
        </w:rPr>
        <w:t xml:space="preserve">　　　年　　　月　　　日</w:t>
      </w:r>
    </w:p>
    <w:p w:rsidR="00783713" w:rsidRDefault="00783713" w:rsidP="00783713">
      <w:pPr>
        <w:ind w:right="960"/>
        <w:rPr>
          <w:rFonts w:hint="eastAsia"/>
          <w:sz w:val="24"/>
        </w:rPr>
      </w:pPr>
    </w:p>
    <w:p w:rsidR="00783713" w:rsidRDefault="00783713" w:rsidP="00783713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>富士宮市長　様</w:t>
      </w:r>
    </w:p>
    <w:p w:rsidR="00783713" w:rsidRDefault="00783713" w:rsidP="00783713">
      <w:pPr>
        <w:ind w:right="960"/>
        <w:rPr>
          <w:rFonts w:hint="eastAsia"/>
          <w:sz w:val="24"/>
        </w:rPr>
      </w:pPr>
    </w:p>
    <w:p w:rsidR="00783713" w:rsidRDefault="00783713" w:rsidP="00783713">
      <w:pPr>
        <w:ind w:right="960"/>
        <w:rPr>
          <w:rFonts w:hint="eastAsia"/>
          <w:sz w:val="24"/>
        </w:rPr>
      </w:pPr>
    </w:p>
    <w:p w:rsidR="00783713" w:rsidRDefault="00783713" w:rsidP="00783713">
      <w:pPr>
        <w:ind w:right="960"/>
        <w:rPr>
          <w:rFonts w:hint="eastAsia"/>
          <w:sz w:val="24"/>
        </w:rPr>
      </w:pPr>
    </w:p>
    <w:p w:rsidR="00783713" w:rsidRDefault="008A08FF" w:rsidP="008A08FF">
      <w:pPr>
        <w:ind w:leftChars="1900" w:left="3990" w:rightChars="60" w:right="126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 w:rsidR="00783713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8A08FF">
        <w:rPr>
          <w:rFonts w:hint="eastAsia"/>
          <w:sz w:val="24"/>
          <w:u w:val="dotted" w:color="333333"/>
        </w:rPr>
        <w:t xml:space="preserve">　　　　　　　　　　　　　　　　</w:t>
      </w:r>
    </w:p>
    <w:p w:rsidR="00783713" w:rsidRPr="008A08FF" w:rsidRDefault="00783713" w:rsidP="00783713">
      <w:pPr>
        <w:ind w:leftChars="1900" w:left="3990" w:rightChars="457" w:right="960"/>
        <w:rPr>
          <w:rFonts w:hint="eastAsia"/>
          <w:sz w:val="24"/>
        </w:rPr>
      </w:pPr>
    </w:p>
    <w:p w:rsidR="00783713" w:rsidRDefault="008A08FF" w:rsidP="008A08FF">
      <w:pPr>
        <w:ind w:leftChars="1900" w:left="3990" w:rightChars="60" w:right="126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 w:rsidR="00783713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8A08FF">
        <w:rPr>
          <w:rFonts w:hint="eastAsia"/>
          <w:sz w:val="24"/>
          <w:u w:val="dotted" w:color="333333"/>
        </w:rPr>
        <w:t xml:space="preserve">　　　　　　　　　　　　　　　　</w:t>
      </w:r>
    </w:p>
    <w:p w:rsidR="00783713" w:rsidRDefault="00783713" w:rsidP="00783713">
      <w:pPr>
        <w:ind w:rightChars="457" w:right="960"/>
        <w:rPr>
          <w:rFonts w:hint="eastAsia"/>
          <w:sz w:val="24"/>
        </w:rPr>
      </w:pPr>
    </w:p>
    <w:p w:rsidR="00783713" w:rsidRDefault="00783713" w:rsidP="008A08FF">
      <w:pPr>
        <w:ind w:rightChars="60" w:right="126"/>
        <w:rPr>
          <w:rFonts w:hint="eastAsia"/>
          <w:sz w:val="24"/>
        </w:rPr>
      </w:pPr>
      <w:r>
        <w:rPr>
          <w:rFonts w:hint="eastAsia"/>
          <w:sz w:val="24"/>
        </w:rPr>
        <w:t>○土地の地番</w:t>
      </w:r>
    </w:p>
    <w:p w:rsidR="00783713" w:rsidRDefault="00783713" w:rsidP="00783713">
      <w:pPr>
        <w:ind w:rightChars="457" w:right="960"/>
        <w:rPr>
          <w:rFonts w:hint="eastAsia"/>
          <w:sz w:val="24"/>
        </w:rPr>
      </w:pPr>
    </w:p>
    <w:p w:rsidR="00783713" w:rsidRDefault="00783713" w:rsidP="008A08FF">
      <w:pPr>
        <w:ind w:rightChars="160" w:right="336"/>
        <w:rPr>
          <w:rFonts w:hint="eastAsia"/>
          <w:sz w:val="24"/>
        </w:rPr>
      </w:pPr>
      <w:r>
        <w:rPr>
          <w:rFonts w:hint="eastAsia"/>
          <w:sz w:val="24"/>
        </w:rPr>
        <w:t xml:space="preserve">　富士宮市</w:t>
      </w:r>
      <w:r w:rsidR="008A08FF">
        <w:rPr>
          <w:rFonts w:hint="eastAsia"/>
          <w:sz w:val="24"/>
        </w:rPr>
        <w:t xml:space="preserve">　</w:t>
      </w:r>
      <w:r w:rsidR="008A08FF" w:rsidRPr="008A08FF">
        <w:rPr>
          <w:rFonts w:hint="eastAsia"/>
          <w:sz w:val="24"/>
          <w:u w:val="dotted" w:color="333333"/>
        </w:rPr>
        <w:t xml:space="preserve">　　　　　　　　　　　　　　　　　　　　　　　　　　　　　</w:t>
      </w:r>
    </w:p>
    <w:p w:rsidR="00783713" w:rsidRPr="008A08FF" w:rsidRDefault="008A08FF" w:rsidP="008A08FF">
      <w:pPr>
        <w:ind w:rightChars="160" w:right="336"/>
        <w:rPr>
          <w:rFonts w:hint="eastAsia"/>
          <w:sz w:val="24"/>
          <w:u w:val="dotted" w:color="333333"/>
        </w:rPr>
      </w:pPr>
      <w:r>
        <w:rPr>
          <w:rFonts w:hint="eastAsia"/>
          <w:sz w:val="24"/>
        </w:rPr>
        <w:t xml:space="preserve">　</w:t>
      </w:r>
      <w:r w:rsidRPr="008A08FF">
        <w:rPr>
          <w:rFonts w:hint="eastAsia"/>
          <w:sz w:val="24"/>
          <w:u w:val="dotted" w:color="333333"/>
        </w:rPr>
        <w:t xml:space="preserve">　　　　　　　　　　　　　　　　　　　　　　　　　　　　　　　　　　</w:t>
      </w:r>
    </w:p>
    <w:p w:rsidR="00783713" w:rsidRDefault="00783713" w:rsidP="008A08FF">
      <w:pPr>
        <w:ind w:rightChars="160" w:right="336"/>
        <w:rPr>
          <w:rFonts w:hint="eastAsia"/>
          <w:sz w:val="24"/>
        </w:rPr>
      </w:pPr>
    </w:p>
    <w:p w:rsidR="00783713" w:rsidRDefault="00783713" w:rsidP="00783713">
      <w:pPr>
        <w:ind w:rightChars="20" w:right="42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上記の土地は、岳南広域都市計画（　　　　　　　　　　　　　　　　　）で</w:t>
      </w:r>
    </w:p>
    <w:p w:rsidR="00783713" w:rsidRDefault="00783713" w:rsidP="00783713">
      <w:pPr>
        <w:ind w:rightChars="20" w:right="42"/>
        <w:rPr>
          <w:rFonts w:hint="eastAsia"/>
          <w:sz w:val="24"/>
        </w:rPr>
      </w:pPr>
    </w:p>
    <w:p w:rsidR="00783713" w:rsidRDefault="00783713" w:rsidP="00783713">
      <w:pPr>
        <w:ind w:rightChars="20" w:right="42"/>
        <w:rPr>
          <w:rFonts w:hint="eastAsia"/>
          <w:sz w:val="24"/>
        </w:rPr>
      </w:pPr>
      <w:r>
        <w:rPr>
          <w:rFonts w:hint="eastAsia"/>
          <w:sz w:val="24"/>
        </w:rPr>
        <w:t>あることを証明願います。</w:t>
      </w:r>
    </w:p>
    <w:p w:rsidR="00783713" w:rsidRDefault="00783713" w:rsidP="00783713">
      <w:pPr>
        <w:ind w:rightChars="20" w:right="42"/>
        <w:rPr>
          <w:rFonts w:hint="eastAsia"/>
          <w:sz w:val="24"/>
        </w:rPr>
      </w:pPr>
    </w:p>
    <w:p w:rsidR="00783713" w:rsidRDefault="00783713" w:rsidP="00783713">
      <w:pPr>
        <w:ind w:rightChars="20" w:right="42"/>
        <w:rPr>
          <w:rFonts w:hint="eastAsia"/>
          <w:sz w:val="24"/>
        </w:rPr>
      </w:pPr>
    </w:p>
    <w:p w:rsidR="00783713" w:rsidRDefault="00783713" w:rsidP="00783713">
      <w:pPr>
        <w:ind w:rightChars="20" w:right="42"/>
        <w:rPr>
          <w:rFonts w:hint="eastAsia"/>
          <w:sz w:val="24"/>
        </w:rPr>
      </w:pPr>
    </w:p>
    <w:p w:rsidR="00783713" w:rsidRDefault="00783713" w:rsidP="00783713">
      <w:pPr>
        <w:ind w:rightChars="20" w:right="42"/>
        <w:rPr>
          <w:rFonts w:hint="eastAsia"/>
          <w:sz w:val="24"/>
        </w:rPr>
      </w:pPr>
    </w:p>
    <w:p w:rsidR="00783713" w:rsidRDefault="00783713" w:rsidP="00783713">
      <w:pPr>
        <w:ind w:leftChars="1700" w:left="3570" w:rightChars="20" w:right="42"/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783713" w:rsidRDefault="00783713" w:rsidP="00783713">
      <w:pPr>
        <w:ind w:leftChars="1700" w:left="3570" w:rightChars="20" w:right="42"/>
        <w:rPr>
          <w:rFonts w:hint="eastAsia"/>
          <w:sz w:val="24"/>
        </w:rPr>
      </w:pPr>
    </w:p>
    <w:p w:rsidR="00783713" w:rsidRDefault="00783713" w:rsidP="00783713">
      <w:pPr>
        <w:ind w:leftChars="1700" w:left="3570" w:rightChars="20" w:right="42"/>
        <w:rPr>
          <w:rFonts w:hint="eastAsia"/>
          <w:sz w:val="24"/>
        </w:rPr>
      </w:pPr>
    </w:p>
    <w:p w:rsidR="00783713" w:rsidRDefault="00BE2368" w:rsidP="00783713">
      <w:pPr>
        <w:ind w:leftChars="1700" w:left="3570" w:rightChars="20" w:right="42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783713">
        <w:rPr>
          <w:rFonts w:hint="eastAsia"/>
          <w:sz w:val="24"/>
        </w:rPr>
        <w:t xml:space="preserve">　　　年　　　月　　　日</w:t>
      </w:r>
    </w:p>
    <w:p w:rsidR="00783713" w:rsidRDefault="00783713" w:rsidP="00783713">
      <w:pPr>
        <w:ind w:leftChars="1700" w:left="3570" w:rightChars="20" w:right="42"/>
        <w:rPr>
          <w:rFonts w:hint="eastAsia"/>
          <w:sz w:val="24"/>
        </w:rPr>
      </w:pPr>
    </w:p>
    <w:p w:rsidR="00783713" w:rsidRDefault="00783713" w:rsidP="00783713">
      <w:pPr>
        <w:ind w:leftChars="1700" w:left="3570" w:rightChars="20" w:right="42" w:firstLineChars="100" w:firstLine="240"/>
        <w:rPr>
          <w:rFonts w:hint="eastAsia"/>
          <w:sz w:val="32"/>
          <w:szCs w:val="32"/>
        </w:rPr>
      </w:pPr>
      <w:r>
        <w:rPr>
          <w:rFonts w:hint="eastAsia"/>
          <w:sz w:val="24"/>
        </w:rPr>
        <w:t xml:space="preserve">富士宮市長　</w:t>
      </w:r>
      <w:r w:rsidR="003A5F07">
        <w:rPr>
          <w:rFonts w:hint="eastAsia"/>
          <w:sz w:val="32"/>
          <w:szCs w:val="32"/>
        </w:rPr>
        <w:t>須</w:t>
      </w:r>
      <w:r w:rsidR="003A5F07">
        <w:rPr>
          <w:rFonts w:hint="eastAsia"/>
          <w:sz w:val="32"/>
          <w:szCs w:val="32"/>
        </w:rPr>
        <w:t xml:space="preserve"> </w:t>
      </w:r>
      <w:r w:rsidR="003A5F07">
        <w:rPr>
          <w:rFonts w:hint="eastAsia"/>
          <w:sz w:val="32"/>
          <w:szCs w:val="32"/>
        </w:rPr>
        <w:t>藤</w:t>
      </w:r>
      <w:r w:rsidR="003A5F07">
        <w:rPr>
          <w:rFonts w:hint="eastAsia"/>
          <w:sz w:val="32"/>
          <w:szCs w:val="32"/>
        </w:rPr>
        <w:t xml:space="preserve"> </w:t>
      </w:r>
      <w:r w:rsidR="003A5F07">
        <w:rPr>
          <w:rFonts w:hint="eastAsia"/>
          <w:sz w:val="32"/>
          <w:szCs w:val="32"/>
        </w:rPr>
        <w:t>秀</w:t>
      </w:r>
      <w:r w:rsidR="003A5F07">
        <w:rPr>
          <w:rFonts w:hint="eastAsia"/>
          <w:sz w:val="32"/>
          <w:szCs w:val="32"/>
        </w:rPr>
        <w:t xml:space="preserve"> </w:t>
      </w:r>
      <w:r w:rsidR="003A5F07">
        <w:rPr>
          <w:rFonts w:hint="eastAsia"/>
          <w:sz w:val="32"/>
          <w:szCs w:val="32"/>
        </w:rPr>
        <w:t>忠</w:t>
      </w:r>
    </w:p>
    <w:p w:rsidR="00783713" w:rsidRDefault="00783713" w:rsidP="00783713">
      <w:pPr>
        <w:ind w:rightChars="20" w:right="42"/>
        <w:rPr>
          <w:rFonts w:hint="eastAsia"/>
          <w:sz w:val="32"/>
          <w:szCs w:val="32"/>
        </w:rPr>
      </w:pPr>
    </w:p>
    <w:p w:rsidR="00783713" w:rsidRDefault="00783713" w:rsidP="00783713">
      <w:pPr>
        <w:ind w:rightChars="20" w:right="42"/>
        <w:rPr>
          <w:rFonts w:hint="eastAsia"/>
          <w:sz w:val="28"/>
          <w:szCs w:val="28"/>
        </w:rPr>
      </w:pPr>
    </w:p>
    <w:p w:rsidR="00783713" w:rsidRPr="0047748F" w:rsidRDefault="00783713" w:rsidP="00783713">
      <w:pPr>
        <w:ind w:rightChars="20" w:right="42"/>
        <w:jc w:val="right"/>
        <w:rPr>
          <w:rFonts w:ascii="ＭＳ 明朝" w:hAnsi="ＭＳ 明朝" w:hint="eastAsia"/>
          <w:szCs w:val="21"/>
        </w:rPr>
      </w:pPr>
      <w:r w:rsidRPr="0047748F">
        <w:rPr>
          <w:rFonts w:ascii="ＭＳ 明朝" w:hAnsi="ＭＳ 明朝" w:hint="eastAsia"/>
          <w:szCs w:val="21"/>
        </w:rPr>
        <w:t>(添付書類　各２部　①公図のコピー　②位置図)</w:t>
      </w:r>
    </w:p>
    <w:sectPr w:rsidR="00783713" w:rsidRPr="0047748F" w:rsidSect="00783713">
      <w:pgSz w:w="11906" w:h="16838"/>
      <w:pgMar w:top="1985" w:right="1469" w:bottom="1158" w:left="1701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68"/>
    <w:rsid w:val="003A5F07"/>
    <w:rsid w:val="0047748F"/>
    <w:rsid w:val="004F0014"/>
    <w:rsid w:val="00783713"/>
    <w:rsid w:val="008A08FF"/>
    <w:rsid w:val="00B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84906"/>
  <w15:chartTrackingRefBased/>
  <w15:docId w15:val="{F459764A-5051-457B-A1D3-42895CF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37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v1\&#21508;&#35506;&#12501;&#12457;&#12523;&#12480;\1040%20&#37117;&#24066;&#25972;&#20633;&#37096;\4000%20&#37117;&#24066;&#35336;&#30011;&#35506;\&#12304;&#24120;&#29992;&#25991;&#26360;&#65288;&#21508;&#20418;&#65289;&#12305;&#65288;&#12501;&#12449;&#12452;&#12523;&#31649;&#29702;&#34920;&#12395;&#22522;&#12389;&#12367;&#65289;\&#35336;&#30011;&#20418;\&#12304;&#24120;&#29992;&#12305;&#37117;&#24066;&#35336;&#30011;&#35388;&#26126;&#31561;\&#37117;&#24066;&#35336;&#30011;&#35388;&#26126;\&#12304;&#27096;&#24335;&#12305;&#37117;&#24066;&#35336;&#30011;&#35388;&#26126;&#12288;&#35388;&#26126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【様式】都市計画証明　証明願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証　明　願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新村　眞未</dc:creator>
  <cp:keywords/>
  <dc:description/>
  <cp:lastModifiedBy>新村　眞未</cp:lastModifiedBy>
  <cp:revision>1</cp:revision>
  <cp:lastPrinted>2011-06-16T02:10:00Z</cp:lastPrinted>
  <dcterms:created xsi:type="dcterms:W3CDTF">2020-05-27T00:08:00Z</dcterms:created>
  <dcterms:modified xsi:type="dcterms:W3CDTF">2020-05-27T00:08:00Z</dcterms:modified>
</cp:coreProperties>
</file>