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C4" w:rsidRDefault="00DB3BC4">
      <w:pPr>
        <w:pStyle w:val="a3"/>
        <w:rPr>
          <w:spacing w:val="0"/>
        </w:rPr>
      </w:pPr>
      <w:r>
        <w:rPr>
          <w:rFonts w:hint="eastAsia"/>
        </w:rPr>
        <w:t>別表１</w:t>
      </w:r>
    </w:p>
    <w:p w:rsidR="00DB3BC4" w:rsidRDefault="00DB3BC4">
      <w:pPr>
        <w:pStyle w:val="a3"/>
        <w:rPr>
          <w:spacing w:val="0"/>
        </w:rPr>
      </w:pPr>
    </w:p>
    <w:p w:rsidR="00DB3BC4" w:rsidRDefault="00DB3BC4">
      <w:pPr>
        <w:pStyle w:val="a3"/>
        <w:rPr>
          <w:spacing w:val="0"/>
        </w:rPr>
      </w:pPr>
      <w:r>
        <w:rPr>
          <w:rFonts w:hint="eastAsia"/>
        </w:rPr>
        <w:t xml:space="preserve">　　　　　　　　法第</w:t>
      </w:r>
      <w:r>
        <w:t>34</w:t>
      </w:r>
      <w:r>
        <w:rPr>
          <w:rFonts w:hint="eastAsia"/>
        </w:rPr>
        <w:t>条各号の一又は政令第</w:t>
      </w:r>
      <w:r>
        <w:t>36</w:t>
      </w:r>
      <w:r>
        <w:rPr>
          <w:rFonts w:hint="eastAsia"/>
        </w:rPr>
        <w:t>条第１項第３号に該当する理由を示す書面の</w:t>
      </w:r>
    </w:p>
    <w:p w:rsidR="00DB3BC4" w:rsidRDefault="00DB3BC4">
      <w:pPr>
        <w:pStyle w:val="a3"/>
        <w:rPr>
          <w:spacing w:val="0"/>
        </w:rPr>
      </w:pPr>
      <w:r>
        <w:rPr>
          <w:rFonts w:hint="eastAsia"/>
        </w:rPr>
        <w:t xml:space="preserve">　　　　　　　　作成要領</w:t>
      </w:r>
    </w:p>
    <w:p w:rsidR="00DB3BC4" w:rsidRDefault="00DB3BC4">
      <w:pPr>
        <w:pStyle w:val="a3"/>
        <w:rPr>
          <w:spacing w:val="0"/>
        </w:rPr>
      </w:pPr>
    </w:p>
    <w:p w:rsidR="00DB3BC4" w:rsidRDefault="00DB3BC4">
      <w:pPr>
        <w:pStyle w:val="a3"/>
        <w:spacing w:line="104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6"/>
        <w:gridCol w:w="1020"/>
        <w:gridCol w:w="1224"/>
        <w:gridCol w:w="1632"/>
        <w:gridCol w:w="1020"/>
        <w:gridCol w:w="3060"/>
        <w:gridCol w:w="1632"/>
      </w:tblGrid>
      <w:tr w:rsidR="00DB3BC4">
        <w:trPr>
          <w:cantSplit/>
          <w:trHeight w:hRule="exact" w:val="604"/>
        </w:trPr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該当条項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内　容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図　書　名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縮　　尺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　明示すべき事項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備　　　考</w:t>
            </w:r>
          </w:p>
        </w:tc>
      </w:tr>
      <w:tr w:rsidR="00DB3BC4">
        <w:trPr>
          <w:cantSplit/>
          <w:trHeight w:hRule="exact" w:val="3172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BC4" w:rsidRDefault="00DB3B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法§</w:t>
            </w:r>
            <w:r>
              <w:t>34</w:t>
            </w:r>
            <w:r>
              <w:rPr>
                <w:rFonts w:hint="eastAsia"/>
              </w:rPr>
              <w:t>①</w:t>
            </w:r>
          </w:p>
          <w:p w:rsidR="00DB3BC4" w:rsidRDefault="00DB3BC4">
            <w:pPr>
              <w:pStyle w:val="a3"/>
              <w:rPr>
                <w:spacing w:val="0"/>
              </w:rPr>
            </w:pP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政令§</w:t>
            </w:r>
            <w:r>
              <w:t>36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Ⅰ③イ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日用品販売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店舗等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１周辺建築物用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途別現況図</w:t>
            </w:r>
          </w:p>
          <w:p w:rsidR="00DB3BC4" w:rsidRDefault="00DB3BC4">
            <w:pPr>
              <w:pStyle w:val="a3"/>
              <w:rPr>
                <w:spacing w:val="0"/>
              </w:rPr>
            </w:pP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２業務内容を示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す書面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３申請者の職務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経歴を示す書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面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１／</w:t>
            </w:r>
            <w:r>
              <w:t>2500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以上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・申請地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・住宅、店舗（営業内容明示）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工場等の別及びそれらの戸数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・販売、加工、修理等に係る取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扱品目、作業の内容、規模等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・業務に関係する経歴、資格等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C4" w:rsidRPr="00C61D2E" w:rsidRDefault="00C61D2E" w:rsidP="00C61D2E">
            <w:pPr>
              <w:pStyle w:val="a3"/>
              <w:spacing w:before="200"/>
              <w:ind w:leftChars="48" w:left="201" w:hangingChars="50" w:hanging="100"/>
              <w:rPr>
                <w:spacing w:val="0"/>
              </w:rPr>
            </w:pPr>
            <w:r>
              <w:rPr>
                <w:rFonts w:hint="eastAsia"/>
                <w:spacing w:val="0"/>
              </w:rPr>
              <w:t>・おおむね50戸以上の建築物が連たんする範囲</w:t>
            </w:r>
          </w:p>
          <w:p w:rsidR="00DB3BC4" w:rsidRDefault="00DB3BC4">
            <w:pPr>
              <w:pStyle w:val="a3"/>
              <w:rPr>
                <w:spacing w:val="0"/>
              </w:rPr>
            </w:pPr>
          </w:p>
          <w:p w:rsidR="00DB3BC4" w:rsidRDefault="00DB3BC4">
            <w:pPr>
              <w:pStyle w:val="a3"/>
              <w:rPr>
                <w:spacing w:val="0"/>
              </w:rPr>
            </w:pPr>
          </w:p>
        </w:tc>
      </w:tr>
      <w:tr w:rsidR="00DB3BC4">
        <w:trPr>
          <w:cantSplit/>
          <w:trHeight w:hRule="exact" w:val="3952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BC4" w:rsidRDefault="00DB3B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法§</w:t>
            </w:r>
            <w:r>
              <w:t>34</w:t>
            </w:r>
            <w:r>
              <w:rPr>
                <w:rFonts w:hint="eastAsia"/>
              </w:rPr>
              <w:t>②</w:t>
            </w:r>
          </w:p>
          <w:p w:rsidR="00DB3BC4" w:rsidRDefault="00DB3BC4">
            <w:pPr>
              <w:pStyle w:val="a3"/>
              <w:rPr>
                <w:spacing w:val="0"/>
              </w:rPr>
            </w:pP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政令§</w:t>
            </w:r>
            <w:r>
              <w:t>36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Ⅰ③イ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資源の活用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１資源分布状況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図</w:t>
            </w:r>
          </w:p>
          <w:p w:rsidR="00DB3BC4" w:rsidRDefault="00DB3BC4">
            <w:pPr>
              <w:pStyle w:val="a3"/>
              <w:rPr>
                <w:spacing w:val="0"/>
              </w:rPr>
            </w:pP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２資源の利用目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的、利用方法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等を示す書面</w:t>
            </w:r>
          </w:p>
          <w:p w:rsidR="00DB3BC4" w:rsidRDefault="00DB3BC4">
            <w:pPr>
              <w:pStyle w:val="a3"/>
              <w:rPr>
                <w:spacing w:val="0"/>
              </w:rPr>
            </w:pPr>
          </w:p>
          <w:p w:rsidR="00DB3BC4" w:rsidRDefault="00DB3BC4">
            <w:pPr>
              <w:pStyle w:val="a3"/>
              <w:rPr>
                <w:spacing w:val="0"/>
              </w:rPr>
            </w:pP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３資源の採取等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に係る他法令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の許認可の状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況を示す書面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１／</w:t>
            </w:r>
            <w:r>
              <w:t>2500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以上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・申請地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・資源の種類、分布の範囲及び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埋蔵量等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・資源の利用目的、具体的な利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用方法等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・事業の継続予定期間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・他の原材料との割合及びその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生産地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</w:p>
          <w:p w:rsidR="00DB3BC4" w:rsidRDefault="00DB3BC4">
            <w:pPr>
              <w:pStyle w:val="a3"/>
              <w:rPr>
                <w:spacing w:val="0"/>
              </w:rPr>
            </w:pPr>
          </w:p>
          <w:p w:rsidR="00DB3BC4" w:rsidRDefault="00DB3BC4">
            <w:pPr>
              <w:pStyle w:val="a3"/>
              <w:rPr>
                <w:spacing w:val="0"/>
              </w:rPr>
            </w:pPr>
          </w:p>
          <w:p w:rsidR="00DB3BC4" w:rsidRDefault="00DB3BC4">
            <w:pPr>
              <w:pStyle w:val="a3"/>
              <w:rPr>
                <w:spacing w:val="0"/>
              </w:rPr>
            </w:pPr>
          </w:p>
          <w:p w:rsidR="00DB3BC4" w:rsidRDefault="00DB3BC4">
            <w:pPr>
              <w:pStyle w:val="a3"/>
              <w:rPr>
                <w:spacing w:val="0"/>
              </w:rPr>
            </w:pPr>
          </w:p>
          <w:p w:rsidR="00DB3BC4" w:rsidRDefault="00DB3BC4">
            <w:pPr>
              <w:pStyle w:val="a3"/>
              <w:rPr>
                <w:spacing w:val="0"/>
              </w:rPr>
            </w:pPr>
          </w:p>
          <w:p w:rsidR="00DB3BC4" w:rsidRDefault="00DB3BC4">
            <w:pPr>
              <w:pStyle w:val="a3"/>
              <w:rPr>
                <w:spacing w:val="0"/>
              </w:rPr>
            </w:pPr>
          </w:p>
          <w:p w:rsidR="00DB3BC4" w:rsidRDefault="00DB3BC4">
            <w:pPr>
              <w:pStyle w:val="a3"/>
              <w:rPr>
                <w:spacing w:val="0"/>
              </w:rPr>
            </w:pP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・他法令の許認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可を必要とす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る場合</w:t>
            </w:r>
          </w:p>
        </w:tc>
      </w:tr>
      <w:tr w:rsidR="00DB3BC4">
        <w:trPr>
          <w:cantSplit/>
          <w:trHeight w:hRule="exact" w:val="1824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BC4" w:rsidRDefault="00DB3B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法§</w:t>
            </w:r>
            <w:r>
              <w:t>34</w:t>
            </w:r>
            <w:r>
              <w:rPr>
                <w:rFonts w:hint="eastAsia"/>
              </w:rPr>
              <w:t>④</w:t>
            </w:r>
          </w:p>
          <w:p w:rsidR="00DB3BC4" w:rsidRDefault="00DB3BC4">
            <w:pPr>
              <w:pStyle w:val="a3"/>
              <w:rPr>
                <w:spacing w:val="0"/>
              </w:rPr>
            </w:pP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政令§</w:t>
            </w:r>
            <w:r>
              <w:t>36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Ⅰ③イ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農林漁業用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施設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１業務内容を示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す書面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２申請者の職務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経歴を示す書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面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</w:p>
          <w:p w:rsidR="00DB3BC4" w:rsidRDefault="00DB3BC4">
            <w:pPr>
              <w:pStyle w:val="a3"/>
              <w:rPr>
                <w:spacing w:val="0"/>
              </w:rPr>
            </w:pP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・業務に関する経歴、資格等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</w:p>
        </w:tc>
      </w:tr>
      <w:tr w:rsidR="00DB3BC4">
        <w:trPr>
          <w:cantSplit/>
          <w:trHeight w:hRule="exact" w:val="2736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BC4" w:rsidRDefault="00DB3B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3BC4" w:rsidRDefault="00DB3B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農林水産物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の処理・貯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蔵・加工施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設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１処理等を行お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うとする農林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水産物の生産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地の状況を示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す書面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２業務内容を示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す書面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・農林水産物の種類、生産地の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分布、生産量等</w:t>
            </w:r>
          </w:p>
          <w:p w:rsidR="00DB3BC4" w:rsidRDefault="00DB3BC4">
            <w:pPr>
              <w:pStyle w:val="a3"/>
              <w:rPr>
                <w:spacing w:val="0"/>
              </w:rPr>
            </w:pPr>
          </w:p>
          <w:p w:rsidR="00DB3BC4" w:rsidRDefault="00DB3BC4">
            <w:pPr>
              <w:pStyle w:val="a3"/>
              <w:rPr>
                <w:spacing w:val="0"/>
              </w:rPr>
            </w:pPr>
          </w:p>
          <w:p w:rsidR="00DB3BC4" w:rsidRDefault="00DB3BC4">
            <w:pPr>
              <w:pStyle w:val="a3"/>
              <w:rPr>
                <w:spacing w:val="0"/>
              </w:rPr>
            </w:pP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・処理等の具体的な内容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・他の原材料との割合及びその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生産地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</w:p>
        </w:tc>
      </w:tr>
    </w:tbl>
    <w:p w:rsidR="00DB3BC4" w:rsidRDefault="00DB3BC4">
      <w:pPr>
        <w:pStyle w:val="a3"/>
        <w:spacing w:line="200" w:lineRule="exact"/>
        <w:rPr>
          <w:spacing w:val="0"/>
        </w:rPr>
      </w:pPr>
    </w:p>
    <w:p w:rsidR="00DB3BC4" w:rsidRDefault="00DB3BC4">
      <w:pPr>
        <w:pStyle w:val="a3"/>
        <w:spacing w:line="104" w:lineRule="exact"/>
        <w:rPr>
          <w:spacing w:val="0"/>
        </w:rPr>
      </w:pPr>
    </w:p>
    <w:p w:rsidR="00D22F77" w:rsidRDefault="00D22F77">
      <w:pPr>
        <w:pStyle w:val="a3"/>
        <w:spacing w:line="104" w:lineRule="exact"/>
        <w:rPr>
          <w:spacing w:val="0"/>
        </w:rPr>
      </w:pPr>
    </w:p>
    <w:p w:rsidR="00D22F77" w:rsidRDefault="00D22F77">
      <w:pPr>
        <w:pStyle w:val="a3"/>
        <w:spacing w:line="104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6"/>
        <w:gridCol w:w="1020"/>
        <w:gridCol w:w="1224"/>
        <w:gridCol w:w="1632"/>
        <w:gridCol w:w="1020"/>
        <w:gridCol w:w="3060"/>
        <w:gridCol w:w="1632"/>
      </w:tblGrid>
      <w:tr w:rsidR="00DB3BC4">
        <w:trPr>
          <w:cantSplit/>
          <w:trHeight w:hRule="exact" w:val="604"/>
        </w:trPr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該当条項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内　容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図　書　名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縮　　尺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　明示すべき事項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備　　　考</w:t>
            </w:r>
          </w:p>
        </w:tc>
      </w:tr>
      <w:tr w:rsidR="00DB3BC4">
        <w:trPr>
          <w:cantSplit/>
          <w:trHeight w:hRule="exact" w:val="2426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BC4" w:rsidRDefault="00DB3B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法§</w:t>
            </w:r>
            <w:r>
              <w:t>34</w:t>
            </w:r>
            <w:r>
              <w:rPr>
                <w:rFonts w:hint="eastAsia"/>
              </w:rPr>
              <w:t>⑤</w:t>
            </w:r>
          </w:p>
          <w:p w:rsidR="00DB3BC4" w:rsidRDefault="00DB3BC4">
            <w:pPr>
              <w:pStyle w:val="a3"/>
              <w:rPr>
                <w:spacing w:val="0"/>
              </w:rPr>
            </w:pP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政令§</w:t>
            </w:r>
            <w:r>
              <w:t>36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Ⅰ③イ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中小企業の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共同化・集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団化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１共同化・集団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化事業の概要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を示す書面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２当該事業に対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する県の助成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の状況を示す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書面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</w:p>
        </w:tc>
      </w:tr>
      <w:tr w:rsidR="00DB3BC4">
        <w:trPr>
          <w:cantSplit/>
          <w:trHeight w:hRule="exact" w:val="2736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BC4" w:rsidRDefault="00DB3B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法§</w:t>
            </w:r>
            <w:r>
              <w:t>34</w:t>
            </w:r>
            <w:r>
              <w:rPr>
                <w:rFonts w:hint="eastAsia"/>
              </w:rPr>
              <w:t>⑥</w:t>
            </w:r>
          </w:p>
          <w:p w:rsidR="00DB3BC4" w:rsidRDefault="00DB3BC4">
            <w:pPr>
              <w:pStyle w:val="a3"/>
              <w:rPr>
                <w:spacing w:val="0"/>
              </w:rPr>
            </w:pP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政令§</w:t>
            </w:r>
            <w:r>
              <w:t>36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Ⅰ③イ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既存工場と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密接な関連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を有する事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業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１位置図</w:t>
            </w:r>
          </w:p>
          <w:p w:rsidR="00DB3BC4" w:rsidRDefault="00DB3BC4">
            <w:pPr>
              <w:pStyle w:val="a3"/>
              <w:rPr>
                <w:spacing w:val="0"/>
              </w:rPr>
            </w:pP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２既存工場の概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要及び当該工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場と申請に係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る事業との関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連性を示す書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１／</w:t>
            </w:r>
            <w:r>
              <w:t>2500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以上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・既存工場と申請地の関係</w:t>
            </w:r>
          </w:p>
          <w:p w:rsidR="00DB3BC4" w:rsidRDefault="00DB3BC4">
            <w:pPr>
              <w:pStyle w:val="a3"/>
              <w:rPr>
                <w:spacing w:val="0"/>
              </w:rPr>
            </w:pP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・既存工場との製品納入、原料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供給関係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・事業活動の効率化の具体的な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内容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</w:p>
        </w:tc>
      </w:tr>
      <w:tr w:rsidR="00DB3BC4">
        <w:trPr>
          <w:cantSplit/>
          <w:trHeight w:hRule="exact" w:val="2128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BC4" w:rsidRDefault="00DB3B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法§</w:t>
            </w:r>
            <w:r>
              <w:t>34</w:t>
            </w:r>
            <w:r>
              <w:rPr>
                <w:rFonts w:hint="eastAsia"/>
              </w:rPr>
              <w:t>⑦</w:t>
            </w:r>
          </w:p>
          <w:p w:rsidR="00DB3BC4" w:rsidRDefault="00DB3BC4">
            <w:pPr>
              <w:pStyle w:val="a3"/>
              <w:rPr>
                <w:spacing w:val="0"/>
              </w:rPr>
            </w:pP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政令§</w:t>
            </w:r>
            <w:r>
              <w:t>36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Ⅰ③イ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１火薬の種類及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び数量を示す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書面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２火薬類取締法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の許可の状況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を示す書面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</w:p>
        </w:tc>
      </w:tr>
      <w:tr w:rsidR="00DB3BC4">
        <w:trPr>
          <w:cantSplit/>
          <w:trHeight w:hRule="exact" w:val="3648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BC4" w:rsidRDefault="00DB3B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法§</w:t>
            </w:r>
            <w:r>
              <w:t>34</w:t>
            </w:r>
            <w:r>
              <w:rPr>
                <w:rFonts w:hint="eastAsia"/>
              </w:rPr>
              <w:t>⑧</w:t>
            </w:r>
          </w:p>
          <w:p w:rsidR="00DB3BC4" w:rsidRDefault="00DB3BC4">
            <w:pPr>
              <w:pStyle w:val="a3"/>
              <w:rPr>
                <w:spacing w:val="0"/>
              </w:rPr>
            </w:pP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政令§</w:t>
            </w:r>
            <w:r>
              <w:t>36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Ⅰ③イ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沿道サービ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ス施設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１周辺建築物用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途別現況図</w:t>
            </w:r>
          </w:p>
          <w:p w:rsidR="00DB3BC4" w:rsidRDefault="00DB3BC4">
            <w:pPr>
              <w:pStyle w:val="a3"/>
              <w:rPr>
                <w:spacing w:val="0"/>
              </w:rPr>
            </w:pP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２サービス対象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の道路の状況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を示す書面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３業務内容を示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す書面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４申請者の職務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経歴を示す書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面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１／</w:t>
            </w:r>
            <w:r>
              <w:t>2500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以上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・申請地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・市街化区域（用途地域明示）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からの距離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・道路の幅員及び性格、交通量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通過車両の内容等</w:t>
            </w:r>
          </w:p>
          <w:p w:rsidR="00DB3BC4" w:rsidRDefault="00DB3BC4">
            <w:pPr>
              <w:pStyle w:val="a3"/>
              <w:rPr>
                <w:spacing w:val="0"/>
              </w:rPr>
            </w:pP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・サービスの内容、規模等</w:t>
            </w:r>
          </w:p>
          <w:p w:rsidR="00DB3BC4" w:rsidRDefault="00DB3BC4">
            <w:pPr>
              <w:pStyle w:val="a3"/>
              <w:rPr>
                <w:spacing w:val="0"/>
              </w:rPr>
            </w:pP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・業務に関係する経歴、資格等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</w:p>
        </w:tc>
      </w:tr>
      <w:tr w:rsidR="00DB3BC4">
        <w:trPr>
          <w:cantSplit/>
          <w:trHeight w:hRule="exact" w:val="912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BC4" w:rsidRDefault="00DB3B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BC4" w:rsidRDefault="00DB3B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道路管理施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設</w:t>
            </w:r>
          </w:p>
        </w:tc>
        <w:tc>
          <w:tcPr>
            <w:tcW w:w="16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１施設の概要を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示す書面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・施設の概要及びその設置を必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要とする理由</w:t>
            </w:r>
          </w:p>
        </w:tc>
        <w:tc>
          <w:tcPr>
            <w:tcW w:w="16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</w:p>
        </w:tc>
      </w:tr>
      <w:tr w:rsidR="00DB3BC4">
        <w:trPr>
          <w:cantSplit/>
          <w:trHeight w:hRule="exact" w:val="1824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BC4" w:rsidRDefault="00DB3B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3BC4" w:rsidRDefault="00DB3B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火薬類の製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造所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１施設の概要を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示す書面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２火薬類取締法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の許可の状況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を示す書面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</w:p>
        </w:tc>
      </w:tr>
    </w:tbl>
    <w:p w:rsidR="00DB3BC4" w:rsidRDefault="00DB3BC4">
      <w:pPr>
        <w:pStyle w:val="a3"/>
        <w:spacing w:line="200" w:lineRule="exact"/>
        <w:rPr>
          <w:spacing w:val="0"/>
        </w:rPr>
      </w:pPr>
    </w:p>
    <w:p w:rsidR="00DB3BC4" w:rsidRDefault="00DB3BC4">
      <w:pPr>
        <w:pStyle w:val="a3"/>
        <w:spacing w:line="104" w:lineRule="exact"/>
        <w:rPr>
          <w:spacing w:val="0"/>
        </w:rPr>
      </w:pPr>
    </w:p>
    <w:tbl>
      <w:tblPr>
        <w:tblpPr w:leftFromText="142" w:rightFromText="142" w:vertAnchor="page" w:horzAnchor="margin" w:tblpY="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"/>
        <w:gridCol w:w="1020"/>
        <w:gridCol w:w="1325"/>
        <w:gridCol w:w="1701"/>
        <w:gridCol w:w="853"/>
        <w:gridCol w:w="3060"/>
        <w:gridCol w:w="1636"/>
      </w:tblGrid>
      <w:tr w:rsidR="00CE0E53">
        <w:trPr>
          <w:gridBefore w:val="1"/>
          <w:wBefore w:w="306" w:type="dxa"/>
          <w:trHeight w:val="615"/>
        </w:trPr>
        <w:tc>
          <w:tcPr>
            <w:tcW w:w="1020" w:type="dxa"/>
          </w:tcPr>
          <w:p w:rsidR="00CE0E53" w:rsidRDefault="00CE0E53" w:rsidP="00CE0E53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CE0E53" w:rsidRDefault="00CE0E53" w:rsidP="00CE0E5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該当条項</w:t>
            </w:r>
          </w:p>
        </w:tc>
        <w:tc>
          <w:tcPr>
            <w:tcW w:w="1325" w:type="dxa"/>
          </w:tcPr>
          <w:p w:rsidR="00CE0E53" w:rsidRDefault="00CE0E53" w:rsidP="00CE0E53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CE0E53" w:rsidRDefault="00CE0E53" w:rsidP="00CE0E53">
            <w:pPr>
              <w:pStyle w:val="a3"/>
              <w:wordWrap/>
              <w:spacing w:line="240" w:lineRule="auto"/>
              <w:ind w:firstLineChars="100" w:firstLine="200"/>
              <w:rPr>
                <w:spacing w:val="0"/>
              </w:rPr>
            </w:pPr>
            <w:r>
              <w:rPr>
                <w:rFonts w:hint="eastAsia"/>
                <w:spacing w:val="0"/>
              </w:rPr>
              <w:t>内　容</w:t>
            </w:r>
          </w:p>
        </w:tc>
        <w:tc>
          <w:tcPr>
            <w:tcW w:w="1701" w:type="dxa"/>
          </w:tcPr>
          <w:p w:rsidR="00CE0E53" w:rsidRDefault="00CE0E53" w:rsidP="00CE0E53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CE0E53" w:rsidRDefault="00CE0E53" w:rsidP="00CE0E53">
            <w:pPr>
              <w:pStyle w:val="a3"/>
              <w:wordWrap/>
              <w:spacing w:line="240" w:lineRule="auto"/>
              <w:ind w:firstLineChars="100" w:firstLine="200"/>
              <w:rPr>
                <w:spacing w:val="0"/>
              </w:rPr>
            </w:pPr>
            <w:r>
              <w:rPr>
                <w:rFonts w:hint="eastAsia"/>
                <w:spacing w:val="0"/>
              </w:rPr>
              <w:t>図　書　名</w:t>
            </w:r>
          </w:p>
        </w:tc>
        <w:tc>
          <w:tcPr>
            <w:tcW w:w="853" w:type="dxa"/>
          </w:tcPr>
          <w:p w:rsidR="00CE0E53" w:rsidRDefault="00CE0E53" w:rsidP="00CE0E53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CE0E53" w:rsidRDefault="00CE0E53" w:rsidP="00CE0E5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縮　尺</w:t>
            </w:r>
          </w:p>
        </w:tc>
        <w:tc>
          <w:tcPr>
            <w:tcW w:w="3060" w:type="dxa"/>
          </w:tcPr>
          <w:p w:rsidR="00CE0E53" w:rsidRDefault="00CE0E53" w:rsidP="00CE0E53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CE0E53" w:rsidRDefault="00CE0E53" w:rsidP="00CE0E53">
            <w:pPr>
              <w:pStyle w:val="a3"/>
              <w:wordWrap/>
              <w:spacing w:line="240" w:lineRule="auto"/>
              <w:ind w:firstLineChars="300" w:firstLine="600"/>
              <w:rPr>
                <w:spacing w:val="0"/>
              </w:rPr>
            </w:pPr>
            <w:r>
              <w:rPr>
                <w:rFonts w:hint="eastAsia"/>
                <w:spacing w:val="0"/>
              </w:rPr>
              <w:t>明示すべき事項</w:t>
            </w:r>
          </w:p>
        </w:tc>
        <w:tc>
          <w:tcPr>
            <w:tcW w:w="1636" w:type="dxa"/>
          </w:tcPr>
          <w:p w:rsidR="00CE0E53" w:rsidRDefault="00CE0E53" w:rsidP="00CE0E53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CE0E53" w:rsidRDefault="00CE0E53" w:rsidP="00CE0E53">
            <w:pPr>
              <w:pStyle w:val="a3"/>
              <w:wordWrap/>
              <w:spacing w:line="240" w:lineRule="auto"/>
              <w:ind w:firstLineChars="100" w:firstLine="200"/>
              <w:rPr>
                <w:spacing w:val="0"/>
              </w:rPr>
            </w:pPr>
            <w:r>
              <w:rPr>
                <w:rFonts w:hint="eastAsia"/>
                <w:spacing w:val="0"/>
              </w:rPr>
              <w:t>備　　　考</w:t>
            </w:r>
          </w:p>
        </w:tc>
      </w:tr>
      <w:tr w:rsidR="00CE0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cantSplit/>
          <w:trHeight w:hRule="exact" w:val="1818"/>
        </w:trPr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0E53" w:rsidRDefault="00CE0E53" w:rsidP="00CE0E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53" w:rsidRDefault="00CE0E53" w:rsidP="00CE0E53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法§</w:t>
            </w:r>
            <w:r>
              <w:t>34</w:t>
            </w:r>
            <w:r>
              <w:rPr>
                <w:rFonts w:hint="eastAsia"/>
              </w:rPr>
              <w:t>⑨</w:t>
            </w:r>
          </w:p>
          <w:p w:rsidR="00CE0E53" w:rsidRDefault="00CE0E53" w:rsidP="00CE0E53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政令§</w:t>
            </w:r>
            <w:r>
              <w:t>36</w:t>
            </w:r>
          </w:p>
          <w:p w:rsidR="00CE0E53" w:rsidRDefault="00CE0E53" w:rsidP="00CE0E53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Ⅰ③ニ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0E53" w:rsidRDefault="00CE0E53" w:rsidP="00CE0E53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既存権利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0E53" w:rsidRDefault="00CE0E53" w:rsidP="00CE0E53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１既存権利の届</w:t>
            </w:r>
          </w:p>
          <w:p w:rsidR="00CE0E53" w:rsidRDefault="00CE0E53" w:rsidP="00CE0E53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出書の写し</w:t>
            </w:r>
          </w:p>
          <w:p w:rsidR="00CE0E53" w:rsidRDefault="00CE0E53" w:rsidP="00CE0E53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２申請者の職歴</w:t>
            </w:r>
          </w:p>
          <w:p w:rsidR="00CE0E53" w:rsidRDefault="00CE0E53" w:rsidP="00CE0E53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 ・業務内容を</w:t>
            </w:r>
          </w:p>
          <w:p w:rsidR="00CE0E53" w:rsidRDefault="00CE0E53" w:rsidP="00CE0E53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示す書面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0E53" w:rsidRDefault="00CE0E53" w:rsidP="00CE0E53">
            <w:pPr>
              <w:pStyle w:val="a3"/>
              <w:spacing w:before="200"/>
              <w:rPr>
                <w:spacing w:val="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E53" w:rsidRDefault="00CE0E53" w:rsidP="00CE0E53">
            <w:pPr>
              <w:pStyle w:val="a3"/>
              <w:spacing w:before="200"/>
              <w:rPr>
                <w:spacing w:val="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0E53" w:rsidRDefault="00CE0E53" w:rsidP="00CE0E53">
            <w:pPr>
              <w:pStyle w:val="a3"/>
              <w:spacing w:before="200"/>
              <w:rPr>
                <w:spacing w:val="0"/>
              </w:rPr>
            </w:pPr>
          </w:p>
          <w:p w:rsidR="00CE0E53" w:rsidRDefault="00CE0E53" w:rsidP="00CE0E53">
            <w:pPr>
              <w:pStyle w:val="a3"/>
              <w:rPr>
                <w:spacing w:val="0"/>
              </w:rPr>
            </w:pPr>
          </w:p>
          <w:p w:rsidR="00CE0E53" w:rsidRDefault="00CE0E53" w:rsidP="00CE0E53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・自己の業務用</w:t>
            </w:r>
          </w:p>
          <w:p w:rsidR="00CE0E53" w:rsidRDefault="00CE0E53" w:rsidP="00CE0E53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の場合</w:t>
            </w:r>
          </w:p>
        </w:tc>
      </w:tr>
      <w:tr w:rsidR="00CE0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cantSplit/>
          <w:trHeight w:val="11291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0E53" w:rsidRDefault="00CE0E53" w:rsidP="00CE0E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0E53" w:rsidRDefault="00CE0E53" w:rsidP="00CE0E53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法§</w:t>
            </w:r>
            <w:r>
              <w:t>34</w:t>
            </w:r>
            <w:r>
              <w:rPr>
                <w:rFonts w:hint="eastAsia"/>
              </w:rPr>
              <w:t>⑩</w:t>
            </w:r>
          </w:p>
          <w:p w:rsidR="00CE0E53" w:rsidRDefault="00CE0E53" w:rsidP="00CE0E53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ロ</w:t>
            </w:r>
          </w:p>
          <w:p w:rsidR="00CE0E53" w:rsidRDefault="00CE0E53" w:rsidP="00CE0E53">
            <w:pPr>
              <w:pStyle w:val="a3"/>
              <w:rPr>
                <w:spacing w:val="0"/>
              </w:rPr>
            </w:pPr>
          </w:p>
          <w:p w:rsidR="00CE0E53" w:rsidRDefault="00CE0E53" w:rsidP="00CE0E53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政令§</w:t>
            </w:r>
            <w:r>
              <w:t>36</w:t>
            </w:r>
          </w:p>
          <w:p w:rsidR="00CE0E53" w:rsidRDefault="00CE0E53" w:rsidP="00CE0E53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Ⅰ③ホ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53" w:rsidRDefault="00CE0E53" w:rsidP="00CE0E53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農家の分家 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E53" w:rsidRDefault="00CE0E53" w:rsidP="00CE0E53">
            <w:pPr>
              <w:pStyle w:val="a3"/>
              <w:spacing w:before="200"/>
              <w:ind w:firstLineChars="50" w:firstLine="100"/>
              <w:rPr>
                <w:spacing w:val="0"/>
              </w:rPr>
            </w:pPr>
            <w:r>
              <w:rPr>
                <w:rFonts w:hint="eastAsia"/>
                <w:spacing w:val="0"/>
              </w:rPr>
              <w:t>１周辺建築物用</w:t>
            </w:r>
          </w:p>
          <w:p w:rsidR="00CE0E53" w:rsidRDefault="00CE0E53" w:rsidP="00CE0E53">
            <w:pPr>
              <w:pStyle w:val="a3"/>
            </w:pPr>
            <w:r>
              <w:rPr>
                <w:rFonts w:hint="eastAsia"/>
              </w:rPr>
              <w:t xml:space="preserve">　 途別現況図</w:t>
            </w:r>
          </w:p>
          <w:p w:rsidR="00C61D2E" w:rsidRDefault="00C61D2E" w:rsidP="00CE0E53">
            <w:pPr>
              <w:pStyle w:val="a3"/>
            </w:pPr>
          </w:p>
          <w:p w:rsidR="00CE0E53" w:rsidRPr="00F07A9A" w:rsidRDefault="00CE0E53" w:rsidP="00CE0E53">
            <w:pPr>
              <w:pStyle w:val="a3"/>
              <w:ind w:firstLineChars="50" w:firstLine="101"/>
            </w:pPr>
            <w:r>
              <w:rPr>
                <w:rFonts w:hint="eastAsia"/>
              </w:rPr>
              <w:t>２分家する理由</w:t>
            </w:r>
          </w:p>
          <w:p w:rsidR="00CE0E53" w:rsidRDefault="00CE0E53" w:rsidP="00CE0E53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及び市街化調</w:t>
            </w:r>
          </w:p>
          <w:p w:rsidR="00CE0E53" w:rsidRDefault="00CE0E53" w:rsidP="00CE0E53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整区域内に建</w:t>
            </w:r>
          </w:p>
          <w:p w:rsidR="00CE0E53" w:rsidRDefault="00CE0E53" w:rsidP="00CE0E53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築しなければ</w:t>
            </w:r>
          </w:p>
          <w:p w:rsidR="00CE0E53" w:rsidRDefault="00CE0E53" w:rsidP="00CE0E53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ならない理由</w:t>
            </w:r>
          </w:p>
          <w:p w:rsidR="00CE0E53" w:rsidRDefault="00CE0E53" w:rsidP="00CE0E53">
            <w:pPr>
              <w:pStyle w:val="a3"/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を示す書面</w:t>
            </w:r>
          </w:p>
          <w:p w:rsidR="00CE0E53" w:rsidRDefault="00CE0E53" w:rsidP="00CE0E53">
            <w:pPr>
              <w:pStyle w:val="a3"/>
              <w:ind w:firstLineChars="50" w:firstLine="101"/>
            </w:pPr>
            <w:r>
              <w:rPr>
                <w:rFonts w:hint="eastAsia"/>
              </w:rPr>
              <w:t>３申請者及び本</w:t>
            </w:r>
          </w:p>
          <w:p w:rsidR="00CE0E53" w:rsidRDefault="00CE0E53" w:rsidP="00CE0E53">
            <w:pPr>
              <w:pStyle w:val="a3"/>
              <w:ind w:firstLineChars="150" w:firstLine="303"/>
            </w:pPr>
            <w:r>
              <w:rPr>
                <w:rFonts w:hint="eastAsia"/>
              </w:rPr>
              <w:t>家たる世帯の</w:t>
            </w:r>
          </w:p>
          <w:p w:rsidR="00CE0E53" w:rsidRDefault="00CE0E53" w:rsidP="00CE0E53">
            <w:pPr>
              <w:pStyle w:val="a3"/>
              <w:ind w:firstLineChars="150" w:firstLine="303"/>
            </w:pPr>
            <w:r>
              <w:rPr>
                <w:rFonts w:hint="eastAsia"/>
              </w:rPr>
              <w:t>資産保有状況</w:t>
            </w:r>
          </w:p>
          <w:p w:rsidR="00CE0E53" w:rsidRDefault="00CE0E53" w:rsidP="00CE0E53">
            <w:pPr>
              <w:pStyle w:val="a3"/>
              <w:ind w:firstLineChars="150" w:firstLine="303"/>
              <w:rPr>
                <w:spacing w:val="0"/>
              </w:rPr>
            </w:pPr>
            <w:r>
              <w:rPr>
                <w:rFonts w:hint="eastAsia"/>
              </w:rPr>
              <w:t>を示す書面</w:t>
            </w:r>
          </w:p>
          <w:p w:rsidR="00CE0E53" w:rsidRDefault="00CE0E53" w:rsidP="00CE0E53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４住民票謄本</w:t>
            </w:r>
          </w:p>
          <w:p w:rsidR="00CE0E53" w:rsidRDefault="00CE0E53" w:rsidP="00CE0E53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  <w:p w:rsidR="00CE0E53" w:rsidRDefault="00CE0E53" w:rsidP="00CE0E53">
            <w:pPr>
              <w:pStyle w:val="a3"/>
              <w:ind w:firstLineChars="50" w:firstLine="100"/>
              <w:rPr>
                <w:spacing w:val="0"/>
              </w:rPr>
            </w:pPr>
            <w:r>
              <w:rPr>
                <w:rFonts w:hint="eastAsia"/>
                <w:spacing w:val="0"/>
              </w:rPr>
              <w:t>５相続関係図</w:t>
            </w:r>
          </w:p>
          <w:p w:rsidR="00CE0E53" w:rsidRDefault="00CE0E53" w:rsidP="00CE0E53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６資力を示す書</w:t>
            </w:r>
          </w:p>
          <w:p w:rsidR="00CE0E53" w:rsidRDefault="00CE0E53" w:rsidP="00CE0E53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 面</w:t>
            </w:r>
          </w:p>
          <w:p w:rsidR="00CE0E53" w:rsidRDefault="00CE0E53" w:rsidP="00CE0E53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７現に自己の住</w:t>
            </w:r>
          </w:p>
          <w:p w:rsidR="00CE0E53" w:rsidRDefault="00CE0E53" w:rsidP="00CE0E53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居を有してい</w:t>
            </w:r>
          </w:p>
          <w:p w:rsidR="00CE0E53" w:rsidRDefault="00CE0E53" w:rsidP="00CE0E53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ないことを示</w:t>
            </w:r>
          </w:p>
          <w:p w:rsidR="00CE0E53" w:rsidRDefault="00CE0E53" w:rsidP="00CE0E53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す書面</w:t>
            </w:r>
          </w:p>
          <w:p w:rsidR="00CE0E53" w:rsidRDefault="00CE0E53" w:rsidP="00CE0E53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８戸籍謄本</w:t>
            </w:r>
          </w:p>
          <w:p w:rsidR="00CE0E53" w:rsidRDefault="00CE0E53" w:rsidP="00412BB7">
            <w:pPr>
              <w:pStyle w:val="a3"/>
              <w:ind w:left="300" w:hangingChars="150" w:hanging="3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９土地の登記</w:t>
            </w:r>
            <w:r w:rsidR="00412BB7">
              <w:rPr>
                <w:rFonts w:hint="eastAsia"/>
              </w:rPr>
              <w:t>事項証明書</w:t>
            </w:r>
          </w:p>
          <w:p w:rsidR="00CE0E53" w:rsidRDefault="00CE0E53" w:rsidP="00CE0E53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10農林漁業を営</w:t>
            </w:r>
          </w:p>
          <w:p w:rsidR="00CE0E53" w:rsidRDefault="00CE0E53" w:rsidP="00CE0E53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む者であるこ</w:t>
            </w:r>
          </w:p>
          <w:p w:rsidR="00CE0E53" w:rsidRDefault="00CE0E53" w:rsidP="00CE0E53">
            <w:pPr>
              <w:pStyle w:val="a3"/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との証明</w:t>
            </w:r>
          </w:p>
          <w:p w:rsidR="00CE0E53" w:rsidRPr="00C76E89" w:rsidRDefault="00CE0E53" w:rsidP="00CE0E53">
            <w:pPr>
              <w:pStyle w:val="a3"/>
              <w:ind w:firstLineChars="50" w:firstLine="101"/>
            </w:pPr>
            <w:r>
              <w:rPr>
                <w:rFonts w:hint="eastAsia"/>
              </w:rPr>
              <w:t>11身体障害者手</w:t>
            </w:r>
          </w:p>
          <w:p w:rsidR="00CE0E53" w:rsidRDefault="00CE0E53" w:rsidP="00CE0E53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帳又は療育手</w:t>
            </w:r>
          </w:p>
          <w:p w:rsidR="00CE0E53" w:rsidRDefault="00CE0E53" w:rsidP="00CE0E53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帳の写し</w:t>
            </w:r>
          </w:p>
          <w:p w:rsidR="00CE0E53" w:rsidRDefault="00CE0E53" w:rsidP="00CE0E53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12生活費に見合</w:t>
            </w:r>
          </w:p>
          <w:p w:rsidR="00CE0E53" w:rsidRDefault="00CE0E53" w:rsidP="00CE0E53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う収入の見込</w:t>
            </w:r>
          </w:p>
          <w:p w:rsidR="00CE0E53" w:rsidRDefault="00CE0E53" w:rsidP="00CE0E53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みのあること</w:t>
            </w:r>
          </w:p>
          <w:p w:rsidR="00CE0E53" w:rsidRDefault="00CE0E53" w:rsidP="00CE0E53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を示す書面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E53" w:rsidRDefault="00CE0E53" w:rsidP="00CE0E53">
            <w:pPr>
              <w:pStyle w:val="a3"/>
              <w:spacing w:before="200"/>
              <w:rPr>
                <w:spacing w:val="0"/>
              </w:rPr>
            </w:pPr>
            <w:r>
              <w:rPr>
                <w:rFonts w:hint="eastAsia"/>
              </w:rPr>
              <w:t>１／</w:t>
            </w:r>
            <w:r>
              <w:t>2500</w:t>
            </w:r>
          </w:p>
          <w:p w:rsidR="00CE0E53" w:rsidRDefault="00CE0E53" w:rsidP="00CE0E53">
            <w:pPr>
              <w:pStyle w:val="a3"/>
            </w:pPr>
            <w:r>
              <w:t xml:space="preserve"> </w:t>
            </w:r>
            <w:r>
              <w:rPr>
                <w:rFonts w:hint="eastAsia"/>
              </w:rPr>
              <w:t xml:space="preserve">   以上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D2E" w:rsidRDefault="00C61D2E" w:rsidP="00C61D2E">
            <w:pPr>
              <w:pStyle w:val="a3"/>
              <w:spacing w:before="200"/>
              <w:ind w:firstLineChars="50" w:firstLine="100"/>
              <w:rPr>
                <w:spacing w:val="0"/>
              </w:rPr>
            </w:pPr>
            <w:r>
              <w:rPr>
                <w:rFonts w:hint="eastAsia"/>
                <w:spacing w:val="0"/>
              </w:rPr>
              <w:t>・申請地</w:t>
            </w:r>
            <w:r w:rsidR="00CE0E53">
              <w:rPr>
                <w:spacing w:val="0"/>
              </w:rPr>
              <w:t xml:space="preserve"> </w:t>
            </w:r>
          </w:p>
          <w:p w:rsidR="00CE0E53" w:rsidRDefault="00CE0E53" w:rsidP="00C61D2E">
            <w:pPr>
              <w:pStyle w:val="a3"/>
              <w:ind w:firstLineChars="50" w:firstLine="101"/>
            </w:pPr>
            <w:r>
              <w:rPr>
                <w:rFonts w:hint="eastAsia"/>
              </w:rPr>
              <w:t>・住宅、店舗、工場等の別及び</w:t>
            </w:r>
          </w:p>
          <w:p w:rsidR="00CE0E53" w:rsidRDefault="00CE0E53" w:rsidP="00CE0E53">
            <w:pPr>
              <w:pStyle w:val="a3"/>
            </w:pPr>
            <w:r>
              <w:rPr>
                <w:rFonts w:hint="eastAsia"/>
              </w:rPr>
              <w:t xml:space="preserve">　 それらの戸数</w:t>
            </w:r>
          </w:p>
          <w:p w:rsidR="00CE0E53" w:rsidRPr="00F07A9A" w:rsidRDefault="00CE0E53" w:rsidP="00CE0E53">
            <w:pPr>
              <w:pStyle w:val="a3"/>
              <w:ind w:firstLineChars="50" w:firstLine="101"/>
            </w:pPr>
            <w:r>
              <w:rPr>
                <w:rFonts w:hint="eastAsia"/>
              </w:rPr>
              <w:t>・分家の必要性（例．婚姻、転</w:t>
            </w:r>
          </w:p>
          <w:p w:rsidR="00CE0E53" w:rsidRDefault="00CE0E53" w:rsidP="00CE0E53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勤、帰郷）</w:t>
            </w:r>
          </w:p>
          <w:p w:rsidR="00CE0E53" w:rsidRDefault="00CE0E53" w:rsidP="00CE0E53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</w:p>
          <w:p w:rsidR="00CE0E53" w:rsidRDefault="00CE0E53" w:rsidP="00CE0E53">
            <w:pPr>
              <w:pStyle w:val="a3"/>
              <w:rPr>
                <w:spacing w:val="0"/>
              </w:rPr>
            </w:pPr>
          </w:p>
          <w:p w:rsidR="00CE0E53" w:rsidRDefault="00CE0E53" w:rsidP="00CE0E53">
            <w:pPr>
              <w:pStyle w:val="a3"/>
              <w:rPr>
                <w:spacing w:val="0"/>
              </w:rPr>
            </w:pPr>
          </w:p>
          <w:p w:rsidR="00CE0E53" w:rsidRDefault="00CE0E53" w:rsidP="00CE0E53">
            <w:pPr>
              <w:pStyle w:val="a3"/>
              <w:ind w:firstLineChars="50" w:firstLine="100"/>
              <w:rPr>
                <w:spacing w:val="0"/>
              </w:rPr>
            </w:pPr>
          </w:p>
          <w:p w:rsidR="00CE0E53" w:rsidRDefault="00CE0E53" w:rsidP="00412BB7">
            <w:pPr>
              <w:pStyle w:val="a3"/>
              <w:ind w:leftChars="48" w:left="202" w:hangingChars="50" w:hanging="101"/>
              <w:rPr>
                <w:spacing w:val="0"/>
              </w:rPr>
            </w:pPr>
            <w:r>
              <w:rPr>
                <w:rFonts w:hint="eastAsia"/>
              </w:rPr>
              <w:t>・</w:t>
            </w:r>
            <w:r w:rsidRPr="00D5402B">
              <w:rPr>
                <w:rFonts w:hint="eastAsia"/>
                <w:spacing w:val="-2"/>
              </w:rPr>
              <w:t>申請者及び本家たる世帯の土地</w:t>
            </w:r>
            <w:r>
              <w:rPr>
                <w:rFonts w:hint="eastAsia"/>
              </w:rPr>
              <w:t>の保有状況</w:t>
            </w:r>
          </w:p>
          <w:p w:rsidR="00CE0E53" w:rsidRDefault="00CE0E53" w:rsidP="00CE0E53">
            <w:pPr>
              <w:pStyle w:val="a3"/>
              <w:rPr>
                <w:spacing w:val="0"/>
              </w:rPr>
            </w:pPr>
          </w:p>
          <w:p w:rsidR="00CE0E53" w:rsidRDefault="00CE0E53" w:rsidP="00CE0E53">
            <w:pPr>
              <w:pStyle w:val="a3"/>
              <w:rPr>
                <w:spacing w:val="0"/>
              </w:rPr>
            </w:pPr>
          </w:p>
          <w:p w:rsidR="00CE0E53" w:rsidRDefault="00CE0E53" w:rsidP="00CE0E53">
            <w:pPr>
              <w:pStyle w:val="a3"/>
              <w:ind w:firstLineChars="50" w:firstLine="101"/>
              <w:rPr>
                <w:spacing w:val="0"/>
              </w:rPr>
            </w:pPr>
            <w:r>
              <w:rPr>
                <w:rFonts w:hint="eastAsia"/>
              </w:rPr>
              <w:t>・本家たる世帯の構成員として</w:t>
            </w:r>
          </w:p>
          <w:p w:rsidR="00CE0E53" w:rsidRDefault="00CE0E53" w:rsidP="00CE0E53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同居していた者であること</w:t>
            </w:r>
          </w:p>
          <w:p w:rsidR="00CE0E53" w:rsidRDefault="00CE0E53" w:rsidP="00CE0E53">
            <w:pPr>
              <w:pStyle w:val="a3"/>
              <w:ind w:firstLineChars="50" w:firstLine="101"/>
              <w:rPr>
                <w:spacing w:val="0"/>
              </w:rPr>
            </w:pPr>
            <w:r>
              <w:rPr>
                <w:rFonts w:hint="eastAsia"/>
              </w:rPr>
              <w:t>・申請者と土地保有者との関係</w:t>
            </w:r>
          </w:p>
          <w:p w:rsidR="00CE0E53" w:rsidRDefault="00CE0E53" w:rsidP="00CE0E53">
            <w:pPr>
              <w:pStyle w:val="a3"/>
              <w:rPr>
                <w:spacing w:val="0"/>
              </w:rPr>
            </w:pPr>
          </w:p>
          <w:p w:rsidR="00CE0E53" w:rsidRDefault="00CE0E53" w:rsidP="00CE0E53">
            <w:pPr>
              <w:pStyle w:val="a3"/>
              <w:rPr>
                <w:spacing w:val="0"/>
              </w:rPr>
            </w:pPr>
          </w:p>
          <w:p w:rsidR="00CE0E53" w:rsidRDefault="00CE0E53" w:rsidP="00CE0E53">
            <w:pPr>
              <w:pStyle w:val="a3"/>
              <w:rPr>
                <w:spacing w:val="0"/>
              </w:rPr>
            </w:pPr>
          </w:p>
          <w:p w:rsidR="00CE0E53" w:rsidRDefault="00CE0E53" w:rsidP="00CE0E53">
            <w:pPr>
              <w:pStyle w:val="a3"/>
              <w:rPr>
                <w:spacing w:val="0"/>
              </w:rPr>
            </w:pPr>
          </w:p>
          <w:p w:rsidR="00CE0E53" w:rsidRDefault="00CE0E53" w:rsidP="00CE0E53">
            <w:pPr>
              <w:pStyle w:val="a3"/>
              <w:rPr>
                <w:spacing w:val="0"/>
              </w:rPr>
            </w:pPr>
          </w:p>
          <w:p w:rsidR="00CE0E53" w:rsidRDefault="00CE0E53" w:rsidP="00CE0E53">
            <w:pPr>
              <w:pStyle w:val="a3"/>
              <w:rPr>
                <w:spacing w:val="0"/>
              </w:rPr>
            </w:pPr>
          </w:p>
          <w:p w:rsidR="00CE0E53" w:rsidRDefault="00CE0E53" w:rsidP="00CE0E53">
            <w:pPr>
              <w:pStyle w:val="a3"/>
              <w:ind w:firstLineChars="50" w:firstLine="101"/>
              <w:rPr>
                <w:spacing w:val="0"/>
              </w:rPr>
            </w:pPr>
            <w:r>
              <w:rPr>
                <w:rFonts w:hint="eastAsia"/>
              </w:rPr>
              <w:t>・申請者と土地保有者との関係</w:t>
            </w:r>
          </w:p>
          <w:p w:rsidR="00CE0E53" w:rsidRDefault="00CE0E53" w:rsidP="00CE0E53">
            <w:pPr>
              <w:pStyle w:val="a3"/>
              <w:ind w:firstLineChars="50" w:firstLine="101"/>
            </w:pPr>
          </w:p>
          <w:p w:rsidR="00CE0E53" w:rsidRDefault="00CE0E53" w:rsidP="00CE0E53">
            <w:pPr>
              <w:pStyle w:val="a3"/>
              <w:ind w:firstLineChars="50" w:firstLine="101"/>
            </w:pPr>
          </w:p>
          <w:p w:rsidR="00CE0E53" w:rsidRDefault="00CE0E53" w:rsidP="00CE0E53">
            <w:pPr>
              <w:pStyle w:val="a3"/>
              <w:ind w:firstLineChars="50" w:firstLine="101"/>
              <w:rPr>
                <w:spacing w:val="0"/>
              </w:rPr>
            </w:pPr>
            <w:r>
              <w:rPr>
                <w:rFonts w:hint="eastAsia"/>
              </w:rPr>
              <w:t>・本家たる世帯が農家世帯であ</w:t>
            </w:r>
          </w:p>
          <w:p w:rsidR="00CE0E53" w:rsidRDefault="00CE0E53" w:rsidP="00CE0E53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ること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D2E" w:rsidRDefault="00C61D2E" w:rsidP="00C61D2E">
            <w:pPr>
              <w:pStyle w:val="a3"/>
              <w:spacing w:before="200"/>
              <w:ind w:leftChars="48" w:left="201" w:hangingChars="50" w:hanging="100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  <w:r w:rsidRPr="00D5402B">
              <w:rPr>
                <w:rFonts w:hint="eastAsia"/>
                <w:spacing w:val="-4"/>
              </w:rPr>
              <w:t>おおむね50戸以</w:t>
            </w:r>
            <w:r>
              <w:rPr>
                <w:rFonts w:hint="eastAsia"/>
                <w:spacing w:val="0"/>
              </w:rPr>
              <w:t xml:space="preserve">上の建築物が連たんする範囲 </w:t>
            </w:r>
          </w:p>
          <w:p w:rsidR="00CE0E53" w:rsidRDefault="00C61D2E" w:rsidP="00C61D2E">
            <w:pPr>
              <w:pStyle w:val="a3"/>
              <w:ind w:firstLineChars="50" w:firstLine="101"/>
              <w:rPr>
                <w:spacing w:val="0"/>
              </w:rPr>
            </w:pPr>
            <w:r>
              <w:rPr>
                <w:rFonts w:hint="eastAsia"/>
              </w:rPr>
              <w:t>・婚約証明、</w:t>
            </w:r>
            <w:r w:rsidR="00CE0E53" w:rsidRPr="00C72E43">
              <w:rPr>
                <w:rFonts w:hint="eastAsia"/>
              </w:rPr>
              <w:t>転</w:t>
            </w:r>
          </w:p>
          <w:p w:rsidR="00CE0E53" w:rsidRDefault="00CE0E53" w:rsidP="00CE0E53">
            <w:pPr>
              <w:pStyle w:val="a3"/>
              <w:ind w:firstLineChars="150" w:firstLine="303"/>
              <w:rPr>
                <w:spacing w:val="0"/>
              </w:rPr>
            </w:pPr>
            <w:r>
              <w:rPr>
                <w:rFonts w:hint="eastAsia"/>
              </w:rPr>
              <w:t>勤証明</w:t>
            </w:r>
            <w:r w:rsidR="00401A45">
              <w:rPr>
                <w:rFonts w:hint="eastAsia"/>
              </w:rPr>
              <w:t>等</w:t>
            </w:r>
          </w:p>
          <w:p w:rsidR="00CE0E53" w:rsidRDefault="00CE0E53" w:rsidP="00CE0E53">
            <w:pPr>
              <w:pStyle w:val="a3"/>
              <w:ind w:firstLineChars="50" w:firstLine="100"/>
              <w:rPr>
                <w:spacing w:val="0"/>
              </w:rPr>
            </w:pPr>
          </w:p>
          <w:p w:rsidR="00CE0E53" w:rsidRDefault="00CE0E53" w:rsidP="00CE0E53">
            <w:pPr>
              <w:pStyle w:val="a3"/>
              <w:ind w:firstLineChars="50" w:firstLine="100"/>
              <w:rPr>
                <w:spacing w:val="0"/>
              </w:rPr>
            </w:pPr>
          </w:p>
          <w:p w:rsidR="00CE0E53" w:rsidRDefault="00CE0E53" w:rsidP="00CE0E53">
            <w:pPr>
              <w:pStyle w:val="a3"/>
              <w:ind w:firstLineChars="50" w:firstLine="100"/>
              <w:rPr>
                <w:spacing w:val="0"/>
              </w:rPr>
            </w:pPr>
          </w:p>
          <w:p w:rsidR="00CE0E53" w:rsidRDefault="00CE0E53" w:rsidP="00CE0E53">
            <w:pPr>
              <w:pStyle w:val="a3"/>
              <w:ind w:firstLineChars="50" w:firstLine="100"/>
              <w:rPr>
                <w:spacing w:val="0"/>
              </w:rPr>
            </w:pPr>
          </w:p>
          <w:p w:rsidR="00CE0E53" w:rsidRDefault="00CE0E53" w:rsidP="00CE0E53">
            <w:pPr>
              <w:pStyle w:val="a3"/>
              <w:ind w:firstLineChars="50" w:firstLine="100"/>
              <w:rPr>
                <w:spacing w:val="0"/>
              </w:rPr>
            </w:pPr>
            <w:r>
              <w:rPr>
                <w:rFonts w:hint="eastAsia"/>
                <w:spacing w:val="0"/>
              </w:rPr>
              <w:t>・名寄等</w:t>
            </w:r>
          </w:p>
          <w:p w:rsidR="00CE0E53" w:rsidRDefault="00CE0E53" w:rsidP="00CE0E53">
            <w:pPr>
              <w:pStyle w:val="a3"/>
              <w:rPr>
                <w:spacing w:val="0"/>
              </w:rPr>
            </w:pPr>
          </w:p>
          <w:p w:rsidR="00CE0E53" w:rsidRDefault="00CE0E53" w:rsidP="00CE0E53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</w:p>
          <w:p w:rsidR="00CE0E53" w:rsidRDefault="00CE0E53" w:rsidP="00CE0E53">
            <w:pPr>
              <w:pStyle w:val="a3"/>
              <w:rPr>
                <w:spacing w:val="0"/>
              </w:rPr>
            </w:pPr>
          </w:p>
          <w:p w:rsidR="00CE0E53" w:rsidRDefault="00CE0E53" w:rsidP="00CE0E53">
            <w:pPr>
              <w:pStyle w:val="a3"/>
              <w:rPr>
                <w:spacing w:val="0"/>
              </w:rPr>
            </w:pPr>
          </w:p>
          <w:p w:rsidR="00CE0E53" w:rsidRDefault="00CE0E53" w:rsidP="00CE0E53">
            <w:pPr>
              <w:pStyle w:val="a3"/>
              <w:rPr>
                <w:spacing w:val="0"/>
              </w:rPr>
            </w:pPr>
          </w:p>
          <w:p w:rsidR="00CE0E53" w:rsidRDefault="00CE0E53" w:rsidP="00CE0E53">
            <w:pPr>
              <w:pStyle w:val="a3"/>
              <w:ind w:firstLineChars="50" w:firstLine="100"/>
              <w:rPr>
                <w:spacing w:val="0"/>
              </w:rPr>
            </w:pPr>
          </w:p>
          <w:p w:rsidR="00CE0E53" w:rsidRDefault="00CE0E53" w:rsidP="00CE0E53">
            <w:pPr>
              <w:pStyle w:val="a3"/>
              <w:ind w:firstLineChars="50" w:firstLine="100"/>
              <w:rPr>
                <w:spacing w:val="0"/>
              </w:rPr>
            </w:pPr>
            <w:r>
              <w:rPr>
                <w:rFonts w:hint="eastAsia"/>
                <w:spacing w:val="0"/>
              </w:rPr>
              <w:t>・職業証明等</w:t>
            </w:r>
          </w:p>
          <w:p w:rsidR="00CE0E53" w:rsidRDefault="00CE0E53" w:rsidP="00CE0E53">
            <w:pPr>
              <w:pStyle w:val="a3"/>
              <w:rPr>
                <w:spacing w:val="0"/>
              </w:rPr>
            </w:pPr>
          </w:p>
          <w:p w:rsidR="00CE0E53" w:rsidRPr="009E744E" w:rsidRDefault="00CE0E53" w:rsidP="00CE0E53">
            <w:pPr>
              <w:pStyle w:val="a3"/>
              <w:ind w:firstLineChars="50" w:firstLine="101"/>
              <w:rPr>
                <w:spacing w:val="0"/>
              </w:rPr>
            </w:pPr>
            <w:r>
              <w:rPr>
                <w:rFonts w:hint="eastAsia"/>
              </w:rPr>
              <w:t>・借家証明書等</w:t>
            </w:r>
          </w:p>
          <w:p w:rsidR="00CE0E53" w:rsidRDefault="00CE0E53" w:rsidP="00CE0E53">
            <w:pPr>
              <w:pStyle w:val="a3"/>
            </w:pPr>
          </w:p>
          <w:p w:rsidR="00CE0E53" w:rsidRDefault="00CE0E53" w:rsidP="00CE0E53">
            <w:pPr>
              <w:pStyle w:val="a3"/>
              <w:rPr>
                <w:spacing w:val="0"/>
              </w:rPr>
            </w:pPr>
          </w:p>
          <w:p w:rsidR="00CE0E53" w:rsidRDefault="00CE0E53" w:rsidP="00CE0E53">
            <w:pPr>
              <w:pStyle w:val="a3"/>
              <w:rPr>
                <w:spacing w:val="0"/>
              </w:rPr>
            </w:pPr>
          </w:p>
          <w:p w:rsidR="00CE0E53" w:rsidRDefault="00CE0E53" w:rsidP="00CE0E53">
            <w:pPr>
              <w:pStyle w:val="a3"/>
              <w:rPr>
                <w:spacing w:val="0"/>
              </w:rPr>
            </w:pPr>
          </w:p>
          <w:p w:rsidR="00CE0E53" w:rsidRDefault="00CE0E53" w:rsidP="00CE0E53">
            <w:pPr>
              <w:pStyle w:val="a3"/>
              <w:rPr>
                <w:spacing w:val="0"/>
              </w:rPr>
            </w:pPr>
          </w:p>
          <w:p w:rsidR="00CE0E53" w:rsidRDefault="00CE0E53" w:rsidP="00CE0E53">
            <w:pPr>
              <w:pStyle w:val="a3"/>
              <w:rPr>
                <w:spacing w:val="0"/>
              </w:rPr>
            </w:pPr>
          </w:p>
          <w:p w:rsidR="00CE0E53" w:rsidRDefault="00CE0E53" w:rsidP="00CE0E53">
            <w:pPr>
              <w:pStyle w:val="a3"/>
              <w:ind w:leftChars="50" w:left="205" w:hangingChars="50" w:hanging="100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  <w:r w:rsidRPr="00BC5557">
              <w:rPr>
                <w:rFonts w:hint="eastAsia"/>
                <w:spacing w:val="-4"/>
              </w:rPr>
              <w:t>本家世帯が非農</w:t>
            </w:r>
            <w:r>
              <w:rPr>
                <w:rFonts w:hint="eastAsia"/>
                <w:spacing w:val="0"/>
              </w:rPr>
              <w:t>家世帯の場合は不要</w:t>
            </w:r>
          </w:p>
          <w:p w:rsidR="00CE0E53" w:rsidRDefault="00CE0E53" w:rsidP="00CE0E53">
            <w:pPr>
              <w:pStyle w:val="a3"/>
              <w:ind w:leftChars="48" w:left="301" w:hangingChars="100" w:hanging="200"/>
              <w:rPr>
                <w:spacing w:val="0"/>
              </w:rPr>
            </w:pPr>
            <w:r>
              <w:rPr>
                <w:rFonts w:hint="eastAsia"/>
                <w:spacing w:val="0"/>
              </w:rPr>
              <w:t>・11,12は申請者が心身障害者の場合のみ</w:t>
            </w:r>
          </w:p>
          <w:p w:rsidR="00CE0E53" w:rsidRDefault="00CE0E53" w:rsidP="00CE0E53">
            <w:pPr>
              <w:pStyle w:val="a3"/>
              <w:ind w:firstLineChars="50" w:firstLine="101"/>
              <w:rPr>
                <w:spacing w:val="0"/>
              </w:rPr>
            </w:pPr>
            <w:r>
              <w:rPr>
                <w:rFonts w:hint="eastAsia"/>
              </w:rPr>
              <w:t>・所得証明等</w:t>
            </w:r>
          </w:p>
        </w:tc>
      </w:tr>
    </w:tbl>
    <w:p w:rsidR="00DB3BC4" w:rsidRDefault="00DB3BC4">
      <w:pPr>
        <w:pStyle w:val="a3"/>
        <w:spacing w:line="104" w:lineRule="exact"/>
        <w:rPr>
          <w:spacing w:val="0"/>
        </w:rPr>
      </w:pPr>
    </w:p>
    <w:p w:rsidR="00CE0E53" w:rsidRDefault="00CE0E53">
      <w:pPr>
        <w:pStyle w:val="a3"/>
        <w:spacing w:line="104" w:lineRule="exact"/>
        <w:rPr>
          <w:spacing w:val="0"/>
        </w:rPr>
      </w:pPr>
    </w:p>
    <w:p w:rsidR="00CE0E53" w:rsidRDefault="00CE0E53">
      <w:pPr>
        <w:pStyle w:val="a3"/>
        <w:spacing w:line="104" w:lineRule="exact"/>
        <w:rPr>
          <w:spacing w:val="0"/>
        </w:rPr>
      </w:pPr>
    </w:p>
    <w:p w:rsidR="00CE0E53" w:rsidRDefault="00CE0E53">
      <w:pPr>
        <w:pStyle w:val="a3"/>
        <w:spacing w:line="104" w:lineRule="exact"/>
        <w:rPr>
          <w:spacing w:val="0"/>
        </w:rPr>
      </w:pPr>
    </w:p>
    <w:p w:rsidR="006E6364" w:rsidRDefault="006E6364">
      <w:pPr>
        <w:pStyle w:val="a3"/>
        <w:spacing w:line="104" w:lineRule="exact"/>
        <w:rPr>
          <w:spacing w:val="0"/>
        </w:rPr>
      </w:pPr>
    </w:p>
    <w:p w:rsidR="00CE0E53" w:rsidRDefault="00CE0E53">
      <w:pPr>
        <w:pStyle w:val="a3"/>
        <w:spacing w:line="104" w:lineRule="exact"/>
        <w:rPr>
          <w:spacing w:val="0"/>
        </w:rPr>
      </w:pPr>
    </w:p>
    <w:p w:rsidR="00CE0E53" w:rsidRDefault="00CE0E53">
      <w:pPr>
        <w:pStyle w:val="a3"/>
        <w:spacing w:line="104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6"/>
        <w:gridCol w:w="1020"/>
        <w:gridCol w:w="1224"/>
        <w:gridCol w:w="1632"/>
        <w:gridCol w:w="1020"/>
        <w:gridCol w:w="3060"/>
        <w:gridCol w:w="1632"/>
      </w:tblGrid>
      <w:tr w:rsidR="00DB3BC4">
        <w:trPr>
          <w:cantSplit/>
          <w:trHeight w:hRule="exact" w:val="604"/>
        </w:trPr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該当条項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内　容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図　書　名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縮　　尺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　明示すべき事項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備　　　考</w:t>
            </w:r>
          </w:p>
        </w:tc>
      </w:tr>
      <w:tr w:rsidR="00DB3BC4">
        <w:trPr>
          <w:cantSplit/>
          <w:trHeight w:hRule="exact" w:val="2951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BC4" w:rsidRDefault="00DB3B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BC4" w:rsidRDefault="00DB3BC4" w:rsidP="00CE0E53">
            <w:pPr>
              <w:pStyle w:val="a3"/>
              <w:spacing w:before="200"/>
              <w:ind w:left="100" w:hangingChars="50" w:hanging="1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="00CE0E53">
              <w:rPr>
                <w:rFonts w:hint="eastAsia"/>
                <w:spacing w:val="0"/>
              </w:rPr>
              <w:t>既存集落内の宅地の利用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B3BC4" w:rsidRDefault="00DB3BC4" w:rsidP="00CE0E53">
            <w:pPr>
              <w:pStyle w:val="a3"/>
              <w:spacing w:before="200"/>
              <w:ind w:left="300" w:hangingChars="150" w:hanging="300"/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１</w:t>
            </w:r>
            <w:r w:rsidR="00CE0E53">
              <w:rPr>
                <w:rFonts w:hint="eastAsia"/>
              </w:rPr>
              <w:t>周辺建築物用途別現況図</w:t>
            </w:r>
          </w:p>
          <w:p w:rsidR="00C61D2E" w:rsidRPr="00C61D2E" w:rsidRDefault="00C61D2E" w:rsidP="00C61D2E">
            <w:pPr>
              <w:pStyle w:val="a3"/>
            </w:pPr>
          </w:p>
          <w:p w:rsidR="00DB3BC4" w:rsidRDefault="00DB3BC4" w:rsidP="00CE0E53">
            <w:pPr>
              <w:pStyle w:val="a3"/>
              <w:ind w:left="300" w:hangingChars="150" w:hanging="3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２</w:t>
            </w:r>
            <w:r w:rsidR="00CE0E53">
              <w:rPr>
                <w:rFonts w:hint="eastAsia"/>
              </w:rPr>
              <w:t>線引きされる際にすでに宅地であったことが証明できる公的資料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E0E53" w:rsidRDefault="00CE0E53" w:rsidP="00CE0E53">
            <w:pPr>
              <w:pStyle w:val="a3"/>
              <w:spacing w:before="200"/>
              <w:ind w:firstLineChars="50" w:firstLine="100"/>
              <w:rPr>
                <w:spacing w:val="0"/>
              </w:rPr>
            </w:pPr>
            <w:r w:rsidRPr="00CE0E53">
              <w:rPr>
                <w:rFonts w:hint="eastAsia"/>
                <w:spacing w:val="0"/>
              </w:rPr>
              <w:t>１／</w:t>
            </w:r>
            <w:r w:rsidRPr="00CE0E53">
              <w:rPr>
                <w:spacing w:val="0"/>
              </w:rPr>
              <w:t>2500</w:t>
            </w:r>
          </w:p>
          <w:p w:rsidR="00DB3BC4" w:rsidRPr="00CE0E53" w:rsidRDefault="00CE0E53" w:rsidP="00CE0E53">
            <w:pPr>
              <w:pStyle w:val="a3"/>
              <w:ind w:firstLineChars="250" w:firstLine="505"/>
            </w:pPr>
            <w:r w:rsidRPr="00CE0E53">
              <w:rPr>
                <w:rFonts w:hint="eastAsia"/>
              </w:rPr>
              <w:t>以上</w:t>
            </w:r>
          </w:p>
          <w:p w:rsidR="00DB3BC4" w:rsidRDefault="00DB3BC4">
            <w:pPr>
              <w:pStyle w:val="a3"/>
              <w:rPr>
                <w:spacing w:val="0"/>
              </w:rPr>
            </w:pPr>
          </w:p>
          <w:p w:rsidR="00DB3BC4" w:rsidRDefault="00DB3BC4">
            <w:pPr>
              <w:pStyle w:val="a3"/>
              <w:rPr>
                <w:spacing w:val="0"/>
              </w:rPr>
            </w:pPr>
          </w:p>
          <w:p w:rsidR="00DB3BC4" w:rsidRDefault="00DB3BC4">
            <w:pPr>
              <w:pStyle w:val="a3"/>
              <w:rPr>
                <w:spacing w:val="0"/>
              </w:rPr>
            </w:pPr>
          </w:p>
          <w:p w:rsidR="00DB3BC4" w:rsidRDefault="00DB3BC4">
            <w:pPr>
              <w:pStyle w:val="a3"/>
              <w:rPr>
                <w:spacing w:val="0"/>
              </w:rPr>
            </w:pPr>
          </w:p>
          <w:p w:rsidR="00DB3BC4" w:rsidRDefault="00DB3BC4">
            <w:pPr>
              <w:pStyle w:val="a3"/>
              <w:rPr>
                <w:spacing w:val="0"/>
              </w:rPr>
            </w:pP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61D2E" w:rsidRDefault="00C61D2E" w:rsidP="00C61D2E">
            <w:pPr>
              <w:pStyle w:val="a3"/>
              <w:spacing w:before="200"/>
              <w:ind w:firstLineChars="50" w:firstLine="100"/>
              <w:rPr>
                <w:spacing w:val="0"/>
              </w:rPr>
            </w:pPr>
            <w:r>
              <w:rPr>
                <w:rFonts w:hint="eastAsia"/>
                <w:spacing w:val="0"/>
              </w:rPr>
              <w:t>・申請地</w:t>
            </w:r>
            <w:r w:rsidR="00DB3BC4">
              <w:rPr>
                <w:spacing w:val="0"/>
              </w:rPr>
              <w:t xml:space="preserve"> </w:t>
            </w:r>
          </w:p>
          <w:p w:rsidR="00CE0E53" w:rsidRDefault="00CE0E53" w:rsidP="00C61D2E">
            <w:pPr>
              <w:pStyle w:val="a3"/>
              <w:ind w:firstLineChars="50" w:firstLine="101"/>
            </w:pPr>
            <w:r>
              <w:rPr>
                <w:rFonts w:hint="eastAsia"/>
              </w:rPr>
              <w:t>・住宅、店舗、工場等の別及び</w:t>
            </w:r>
          </w:p>
          <w:p w:rsidR="00DB3BC4" w:rsidRDefault="00CE0E53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　 それらの戸数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25F34" w:rsidRDefault="00C61D2E" w:rsidP="00C61D2E">
            <w:pPr>
              <w:pStyle w:val="a3"/>
              <w:spacing w:before="200"/>
              <w:ind w:leftChars="48" w:left="201" w:hangingChars="50" w:hanging="100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  <w:r w:rsidRPr="000451FD">
              <w:rPr>
                <w:rFonts w:hint="eastAsia"/>
                <w:spacing w:val="-4"/>
              </w:rPr>
              <w:t>おおむね50戸以</w:t>
            </w:r>
            <w:r>
              <w:rPr>
                <w:rFonts w:hint="eastAsia"/>
                <w:spacing w:val="0"/>
              </w:rPr>
              <w:t>上の建築物が連たんする範囲</w:t>
            </w:r>
          </w:p>
          <w:p w:rsidR="00025F34" w:rsidRPr="00025F34" w:rsidRDefault="00C61D2E" w:rsidP="00C61D2E">
            <w:pPr>
              <w:pStyle w:val="a3"/>
              <w:ind w:left="202" w:hangingChars="100" w:hanging="202"/>
            </w:pPr>
            <w:r>
              <w:rPr>
                <w:rFonts w:hint="eastAsia"/>
              </w:rPr>
              <w:t>・</w:t>
            </w:r>
            <w:r w:rsidR="00025F34">
              <w:rPr>
                <w:rFonts w:hint="eastAsia"/>
              </w:rPr>
              <w:t>建築物の登記事項証明書等</w:t>
            </w:r>
          </w:p>
        </w:tc>
      </w:tr>
      <w:tr w:rsidR="00DB3BC4">
        <w:trPr>
          <w:cantSplit/>
          <w:trHeight w:hRule="exact" w:val="7075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BC4" w:rsidRDefault="00DB3B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BC4" w:rsidRDefault="00DB3B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既存集落内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の自己用住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宅</w:t>
            </w:r>
          </w:p>
        </w:tc>
        <w:tc>
          <w:tcPr>
            <w:tcW w:w="16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１周辺建築物用</w:t>
            </w:r>
          </w:p>
          <w:p w:rsidR="00DB3BC4" w:rsidRDefault="00DB3BC4">
            <w:pPr>
              <w:pStyle w:val="a3"/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途別現況図</w:t>
            </w:r>
          </w:p>
          <w:p w:rsidR="00C61D2E" w:rsidRDefault="00C61D2E">
            <w:pPr>
              <w:pStyle w:val="a3"/>
              <w:rPr>
                <w:spacing w:val="0"/>
              </w:rPr>
            </w:pP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２新規に住宅を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市街化調整区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域内に建築し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なければなら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ない理由を示</w:t>
            </w:r>
          </w:p>
          <w:p w:rsidR="00DB3BC4" w:rsidRDefault="00DB3BC4">
            <w:pPr>
              <w:pStyle w:val="a3"/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す書面</w:t>
            </w:r>
          </w:p>
          <w:p w:rsidR="00025F34" w:rsidRDefault="00025F34" w:rsidP="00412BB7">
            <w:pPr>
              <w:pStyle w:val="a3"/>
              <w:ind w:left="303" w:hangingChars="150" w:hanging="303"/>
            </w:pPr>
            <w:r>
              <w:rPr>
                <w:rFonts w:hint="eastAsia"/>
              </w:rPr>
              <w:t xml:space="preserve"> ３申請者及び</w:t>
            </w:r>
            <w:r w:rsidR="00412BB7">
              <w:rPr>
                <w:rFonts w:hint="eastAsia"/>
              </w:rPr>
              <w:t>その直系尊属の資産保有状況を示す書面</w:t>
            </w:r>
          </w:p>
          <w:p w:rsidR="00412BB7" w:rsidRDefault="00412BB7" w:rsidP="00412BB7">
            <w:pPr>
              <w:pStyle w:val="a3"/>
              <w:ind w:leftChars="48" w:left="303" w:hangingChars="100" w:hanging="202"/>
            </w:pPr>
            <w:r>
              <w:rPr>
                <w:rFonts w:hint="eastAsia"/>
              </w:rPr>
              <w:t>４住民票謄本</w:t>
            </w:r>
          </w:p>
          <w:p w:rsidR="00D22AF6" w:rsidRDefault="00D22AF6" w:rsidP="00D22AF6">
            <w:pPr>
              <w:pStyle w:val="a3"/>
              <w:ind w:firstLineChars="50" w:firstLine="101"/>
              <w:rPr>
                <w:spacing w:val="0"/>
              </w:rPr>
            </w:pPr>
            <w:r>
              <w:rPr>
                <w:rFonts w:hint="eastAsia"/>
              </w:rPr>
              <w:t>５現に自己の住</w:t>
            </w:r>
          </w:p>
          <w:p w:rsidR="00D22AF6" w:rsidRDefault="00D22AF6" w:rsidP="00D22AF6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居を有してい</w:t>
            </w:r>
          </w:p>
          <w:p w:rsidR="00D22AF6" w:rsidRDefault="00D22AF6" w:rsidP="00D22AF6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ないことを示</w:t>
            </w:r>
          </w:p>
          <w:p w:rsidR="00D22AF6" w:rsidRPr="00412BB7" w:rsidRDefault="00D22AF6" w:rsidP="00D22AF6">
            <w:pPr>
              <w:pStyle w:val="a3"/>
              <w:ind w:leftChars="48" w:left="301" w:hangingChars="100" w:hanging="200"/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 す書面</w:t>
            </w:r>
          </w:p>
          <w:p w:rsidR="00DB3BC4" w:rsidRPr="00412BB7" w:rsidRDefault="00DB3BC4">
            <w:pPr>
              <w:pStyle w:val="a3"/>
            </w:pPr>
            <w:r>
              <w:rPr>
                <w:spacing w:val="0"/>
              </w:rPr>
              <w:t xml:space="preserve"> </w:t>
            </w:r>
            <w:r w:rsidR="00D22AF6">
              <w:rPr>
                <w:rFonts w:hint="eastAsia"/>
              </w:rPr>
              <w:t>６</w:t>
            </w:r>
            <w:r>
              <w:rPr>
                <w:rFonts w:hint="eastAsia"/>
              </w:rPr>
              <w:t>戸籍謄本</w:t>
            </w:r>
          </w:p>
          <w:p w:rsidR="00D22AF6" w:rsidRDefault="00D22AF6">
            <w:pPr>
              <w:pStyle w:val="a3"/>
              <w:rPr>
                <w:spacing w:val="0"/>
              </w:rPr>
            </w:pPr>
          </w:p>
          <w:p w:rsidR="00DB3BC4" w:rsidRDefault="00DB3BC4" w:rsidP="001735E9">
            <w:pPr>
              <w:pStyle w:val="a3"/>
              <w:ind w:left="272" w:hangingChars="136" w:hanging="272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="00D22AF6">
              <w:rPr>
                <w:rFonts w:hint="eastAsia"/>
              </w:rPr>
              <w:t>７</w:t>
            </w:r>
            <w:r>
              <w:rPr>
                <w:rFonts w:hint="eastAsia"/>
              </w:rPr>
              <w:t>土地の登記</w:t>
            </w:r>
            <w:r w:rsidR="001735E9">
              <w:rPr>
                <w:rFonts w:hint="eastAsia"/>
              </w:rPr>
              <w:t>事項証明書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１／</w:t>
            </w:r>
            <w:r>
              <w:t>2500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以上</w:t>
            </w:r>
          </w:p>
        </w:tc>
        <w:tc>
          <w:tcPr>
            <w:tcW w:w="3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C61D2E" w:rsidRDefault="00C61D2E" w:rsidP="00C61D2E">
            <w:pPr>
              <w:pStyle w:val="a3"/>
              <w:spacing w:before="200"/>
              <w:ind w:left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>・申請地</w:t>
            </w:r>
          </w:p>
          <w:p w:rsidR="00DB3BC4" w:rsidRDefault="00DB3BC4" w:rsidP="00C61D2E">
            <w:pPr>
              <w:pStyle w:val="a3"/>
              <w:ind w:firstLineChars="50" w:firstLine="101"/>
              <w:rPr>
                <w:spacing w:val="0"/>
              </w:rPr>
            </w:pPr>
            <w:r>
              <w:rPr>
                <w:rFonts w:hint="eastAsia"/>
              </w:rPr>
              <w:t>・住宅、店舗、工場等の別及び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それらの戸数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・住宅を建築する必要性（例．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現在の住居が過密、狭小、借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家である等、定年、退職）</w:t>
            </w:r>
          </w:p>
          <w:p w:rsidR="00412BB7" w:rsidRDefault="00DB3BC4" w:rsidP="00412BB7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</w:p>
          <w:p w:rsidR="00412BB7" w:rsidRDefault="00412BB7" w:rsidP="00412BB7">
            <w:pPr>
              <w:pStyle w:val="a3"/>
              <w:rPr>
                <w:spacing w:val="0"/>
              </w:rPr>
            </w:pPr>
          </w:p>
          <w:p w:rsidR="00014F62" w:rsidRDefault="00014F62" w:rsidP="00014F62">
            <w:pPr>
              <w:pStyle w:val="a3"/>
              <w:tabs>
                <w:tab w:val="left" w:pos="171"/>
              </w:tabs>
              <w:rPr>
                <w:spacing w:val="0"/>
              </w:rPr>
            </w:pPr>
          </w:p>
          <w:p w:rsidR="00014F62" w:rsidRDefault="00014F62" w:rsidP="00014F62">
            <w:pPr>
              <w:pStyle w:val="a3"/>
              <w:tabs>
                <w:tab w:val="left" w:pos="171"/>
              </w:tabs>
              <w:ind w:firstLineChars="50" w:firstLine="101"/>
            </w:pPr>
            <w:r>
              <w:rPr>
                <w:rFonts w:hint="eastAsia"/>
              </w:rPr>
              <w:t>・</w:t>
            </w:r>
            <w:r w:rsidR="00412BB7">
              <w:rPr>
                <w:rFonts w:hint="eastAsia"/>
              </w:rPr>
              <w:t>申請者及び直系尊属の</w:t>
            </w:r>
            <w:r>
              <w:rPr>
                <w:rFonts w:hint="eastAsia"/>
              </w:rPr>
              <w:t>土地の</w:t>
            </w:r>
          </w:p>
          <w:p w:rsidR="00412BB7" w:rsidRPr="00014F62" w:rsidRDefault="00412BB7" w:rsidP="00014F62">
            <w:pPr>
              <w:pStyle w:val="a3"/>
              <w:tabs>
                <w:tab w:val="left" w:pos="171"/>
              </w:tabs>
              <w:ind w:leftChars="96" w:left="202" w:firstLineChars="50" w:firstLine="101"/>
            </w:pPr>
            <w:r>
              <w:rPr>
                <w:rFonts w:hint="eastAsia"/>
              </w:rPr>
              <w:t>保有状況</w:t>
            </w:r>
          </w:p>
          <w:p w:rsidR="00DB3BC4" w:rsidRDefault="00DB3BC4">
            <w:pPr>
              <w:pStyle w:val="a3"/>
              <w:rPr>
                <w:spacing w:val="0"/>
              </w:rPr>
            </w:pPr>
          </w:p>
          <w:p w:rsidR="00014F62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</w:p>
          <w:p w:rsidR="00014F62" w:rsidRDefault="00014F62">
            <w:pPr>
              <w:pStyle w:val="a3"/>
              <w:rPr>
                <w:spacing w:val="0"/>
              </w:rPr>
            </w:pPr>
          </w:p>
          <w:p w:rsidR="00D22AF6" w:rsidRDefault="00D22AF6" w:rsidP="00014F62">
            <w:pPr>
              <w:pStyle w:val="a3"/>
              <w:ind w:firstLineChars="50" w:firstLine="101"/>
            </w:pPr>
          </w:p>
          <w:p w:rsidR="00D22AF6" w:rsidRDefault="00D22AF6" w:rsidP="00014F62">
            <w:pPr>
              <w:pStyle w:val="a3"/>
              <w:ind w:firstLineChars="50" w:firstLine="101"/>
            </w:pPr>
          </w:p>
          <w:p w:rsidR="00D22AF6" w:rsidRDefault="00D22AF6" w:rsidP="00014F62">
            <w:pPr>
              <w:pStyle w:val="a3"/>
              <w:ind w:firstLineChars="50" w:firstLine="101"/>
            </w:pPr>
          </w:p>
          <w:p w:rsidR="00D22AF6" w:rsidRDefault="00D22AF6" w:rsidP="00014F62">
            <w:pPr>
              <w:pStyle w:val="a3"/>
              <w:ind w:firstLineChars="50" w:firstLine="101"/>
            </w:pPr>
          </w:p>
          <w:p w:rsidR="00DB3BC4" w:rsidRDefault="00DB3BC4" w:rsidP="00014F62">
            <w:pPr>
              <w:pStyle w:val="a3"/>
              <w:ind w:firstLineChars="50" w:firstLine="101"/>
              <w:rPr>
                <w:spacing w:val="0"/>
              </w:rPr>
            </w:pPr>
            <w:r>
              <w:rPr>
                <w:rFonts w:hint="eastAsia"/>
              </w:rPr>
              <w:t>・線引き後に取得した土地であ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="00014F62">
              <w:rPr>
                <w:rFonts w:hint="eastAsia"/>
                <w:spacing w:val="0"/>
              </w:rPr>
              <w:t xml:space="preserve"> </w:t>
            </w:r>
            <w:r w:rsidR="00014F6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る場合には前所有者との関係</w:t>
            </w:r>
          </w:p>
        </w:tc>
        <w:tc>
          <w:tcPr>
            <w:tcW w:w="16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014F62" w:rsidRDefault="00C61D2E" w:rsidP="00C61D2E">
            <w:pPr>
              <w:pStyle w:val="a3"/>
              <w:spacing w:before="200"/>
              <w:ind w:leftChars="48" w:left="201" w:hangingChars="50" w:hanging="100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  <w:bookmarkStart w:id="0" w:name="_GoBack"/>
            <w:r w:rsidRPr="000451FD">
              <w:rPr>
                <w:rFonts w:hint="eastAsia"/>
                <w:spacing w:val="-4"/>
              </w:rPr>
              <w:t>おおむね50戸以</w:t>
            </w:r>
            <w:bookmarkEnd w:id="0"/>
            <w:r>
              <w:rPr>
                <w:rFonts w:hint="eastAsia"/>
                <w:spacing w:val="0"/>
              </w:rPr>
              <w:t>上の建築物が連たんする範囲</w:t>
            </w:r>
          </w:p>
          <w:p w:rsidR="00014F62" w:rsidRDefault="00014F62" w:rsidP="00014F62">
            <w:pPr>
              <w:pStyle w:val="a3"/>
            </w:pPr>
          </w:p>
          <w:p w:rsidR="00014F62" w:rsidRDefault="00014F62" w:rsidP="00014F62">
            <w:pPr>
              <w:pStyle w:val="a3"/>
            </w:pPr>
          </w:p>
          <w:p w:rsidR="00014F62" w:rsidRDefault="00014F62" w:rsidP="00014F62">
            <w:pPr>
              <w:pStyle w:val="a3"/>
            </w:pPr>
          </w:p>
          <w:p w:rsidR="00014F62" w:rsidRDefault="00014F62" w:rsidP="00014F62">
            <w:pPr>
              <w:pStyle w:val="a3"/>
            </w:pPr>
          </w:p>
          <w:p w:rsidR="00014F62" w:rsidRDefault="00014F62" w:rsidP="00014F62">
            <w:pPr>
              <w:pStyle w:val="a3"/>
            </w:pPr>
          </w:p>
          <w:p w:rsidR="00014F62" w:rsidRDefault="00014F62" w:rsidP="00014F62">
            <w:pPr>
              <w:pStyle w:val="a3"/>
            </w:pPr>
          </w:p>
          <w:p w:rsidR="00014F62" w:rsidRDefault="00D22AF6" w:rsidP="00D22AF6">
            <w:pPr>
              <w:pStyle w:val="a3"/>
              <w:ind w:left="101"/>
            </w:pPr>
            <w:r>
              <w:rPr>
                <w:rFonts w:hint="eastAsia"/>
              </w:rPr>
              <w:t>・</w:t>
            </w:r>
            <w:r w:rsidR="00014F62">
              <w:rPr>
                <w:rFonts w:hint="eastAsia"/>
              </w:rPr>
              <w:t>名寄等</w:t>
            </w:r>
          </w:p>
          <w:p w:rsidR="00D22AF6" w:rsidRDefault="00D22AF6" w:rsidP="00D22AF6">
            <w:pPr>
              <w:pStyle w:val="a3"/>
            </w:pPr>
          </w:p>
          <w:p w:rsidR="00D22AF6" w:rsidRDefault="00D22AF6" w:rsidP="00D22AF6">
            <w:pPr>
              <w:pStyle w:val="a3"/>
            </w:pPr>
          </w:p>
          <w:p w:rsidR="00D22AF6" w:rsidRDefault="00D22AF6" w:rsidP="00D22AF6">
            <w:pPr>
              <w:pStyle w:val="a3"/>
            </w:pPr>
          </w:p>
          <w:p w:rsidR="00D22AF6" w:rsidRDefault="00D22AF6" w:rsidP="00D22AF6">
            <w:pPr>
              <w:pStyle w:val="a3"/>
            </w:pPr>
          </w:p>
          <w:p w:rsidR="00D22AF6" w:rsidRPr="00014F62" w:rsidRDefault="00D22AF6" w:rsidP="00D22AF6">
            <w:pPr>
              <w:pStyle w:val="a3"/>
              <w:ind w:firstLineChars="50" w:firstLine="101"/>
            </w:pPr>
            <w:r>
              <w:rPr>
                <w:rFonts w:hint="eastAsia"/>
              </w:rPr>
              <w:t>・借家証明書等</w:t>
            </w:r>
          </w:p>
        </w:tc>
      </w:tr>
      <w:tr w:rsidR="00DB3BC4">
        <w:trPr>
          <w:cantSplit/>
          <w:trHeight w:hRule="exact" w:val="2544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BC4" w:rsidRDefault="00DB3B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3BC4" w:rsidRDefault="00DB3B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１開発審査会に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付議した各種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の要件を備え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たことを示す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図書その他</w:t>
            </w:r>
            <w:r w:rsidR="00D22AF6">
              <w:rPr>
                <w:rFonts w:hint="eastAsia"/>
              </w:rPr>
              <w:t>市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D22AF6">
              <w:rPr>
                <w:rFonts w:hint="eastAsia"/>
              </w:rPr>
              <w:t>長</w:t>
            </w:r>
            <w:r>
              <w:rPr>
                <w:rFonts w:hint="eastAsia"/>
              </w:rPr>
              <w:t>が必要と認</w:t>
            </w:r>
          </w:p>
          <w:p w:rsidR="00DB3BC4" w:rsidRDefault="00DB3BC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める図書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BC4" w:rsidRDefault="00DB3BC4">
            <w:pPr>
              <w:pStyle w:val="a3"/>
              <w:spacing w:before="200"/>
              <w:rPr>
                <w:spacing w:val="0"/>
              </w:rPr>
            </w:pPr>
          </w:p>
        </w:tc>
      </w:tr>
    </w:tbl>
    <w:p w:rsidR="00DB3BC4" w:rsidRDefault="00DB3BC4">
      <w:pPr>
        <w:pStyle w:val="a3"/>
        <w:spacing w:line="200" w:lineRule="exact"/>
        <w:rPr>
          <w:spacing w:val="0"/>
        </w:rPr>
      </w:pPr>
    </w:p>
    <w:p w:rsidR="00DB3BC4" w:rsidRPr="00EF2EF1" w:rsidRDefault="00DB3BC4" w:rsidP="00E819E2">
      <w:pPr>
        <w:pStyle w:val="a3"/>
      </w:pPr>
    </w:p>
    <w:sectPr w:rsidR="00DB3BC4" w:rsidRPr="00EF2EF1" w:rsidSect="00236F6E">
      <w:pgSz w:w="11906" w:h="16838"/>
      <w:pgMar w:top="1135" w:right="850" w:bottom="851" w:left="10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82" w:rsidRDefault="00374B82" w:rsidP="00D5402B">
      <w:r>
        <w:separator/>
      </w:r>
    </w:p>
  </w:endnote>
  <w:endnote w:type="continuationSeparator" w:id="0">
    <w:p w:rsidR="00374B82" w:rsidRDefault="00374B82" w:rsidP="00D5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82" w:rsidRDefault="00374B82" w:rsidP="00D5402B">
      <w:r>
        <w:separator/>
      </w:r>
    </w:p>
  </w:footnote>
  <w:footnote w:type="continuationSeparator" w:id="0">
    <w:p w:rsidR="00374B82" w:rsidRDefault="00374B82" w:rsidP="00D54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546"/>
    <w:multiLevelType w:val="hybridMultilevel"/>
    <w:tmpl w:val="33884D4C"/>
    <w:lvl w:ilvl="0" w:tplc="6D527198">
      <w:start w:val="3"/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176224E"/>
    <w:multiLevelType w:val="hybridMultilevel"/>
    <w:tmpl w:val="33526166"/>
    <w:lvl w:ilvl="0" w:tplc="9A78655E"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2" w15:restartNumberingAfterBreak="0">
    <w:nsid w:val="42E64407"/>
    <w:multiLevelType w:val="hybridMultilevel"/>
    <w:tmpl w:val="8F6490A6"/>
    <w:lvl w:ilvl="0" w:tplc="BA68A2D0">
      <w:numFmt w:val="bullet"/>
      <w:lvlText w:val="・"/>
      <w:lvlJc w:val="left"/>
      <w:pPr>
        <w:tabs>
          <w:tab w:val="num" w:pos="461"/>
        </w:tabs>
        <w:ind w:left="4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1"/>
        </w:tabs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1"/>
        </w:tabs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1"/>
        </w:tabs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1"/>
        </w:tabs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1"/>
        </w:tabs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1"/>
        </w:tabs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1"/>
        </w:tabs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1"/>
        </w:tabs>
        <w:ind w:left="3881" w:hanging="420"/>
      </w:pPr>
      <w:rPr>
        <w:rFonts w:ascii="Wingdings" w:hAnsi="Wingdings" w:hint="default"/>
      </w:rPr>
    </w:lvl>
  </w:abstractNum>
  <w:abstractNum w:abstractNumId="3" w15:restartNumberingAfterBreak="0">
    <w:nsid w:val="57FD50CB"/>
    <w:multiLevelType w:val="hybridMultilevel"/>
    <w:tmpl w:val="A5D2F542"/>
    <w:lvl w:ilvl="0" w:tplc="2D06AA96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5E3E3DD4"/>
    <w:multiLevelType w:val="hybridMultilevel"/>
    <w:tmpl w:val="B6DA663A"/>
    <w:lvl w:ilvl="0" w:tplc="994C6F14">
      <w:numFmt w:val="bullet"/>
      <w:lvlText w:val="・"/>
      <w:lvlJc w:val="left"/>
      <w:pPr>
        <w:tabs>
          <w:tab w:val="num" w:pos="461"/>
        </w:tabs>
        <w:ind w:left="4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1"/>
        </w:tabs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1"/>
        </w:tabs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1"/>
        </w:tabs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1"/>
        </w:tabs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1"/>
        </w:tabs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1"/>
        </w:tabs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1"/>
        </w:tabs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1"/>
        </w:tabs>
        <w:ind w:left="38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7D"/>
    <w:rsid w:val="00014F62"/>
    <w:rsid w:val="00025F34"/>
    <w:rsid w:val="000451FD"/>
    <w:rsid w:val="001735E9"/>
    <w:rsid w:val="00236F6E"/>
    <w:rsid w:val="00374B82"/>
    <w:rsid w:val="003B5156"/>
    <w:rsid w:val="00401A45"/>
    <w:rsid w:val="00412BB7"/>
    <w:rsid w:val="00496DD5"/>
    <w:rsid w:val="00506DF4"/>
    <w:rsid w:val="006E6364"/>
    <w:rsid w:val="00744AF8"/>
    <w:rsid w:val="009A45A1"/>
    <w:rsid w:val="009E744E"/>
    <w:rsid w:val="00A5607D"/>
    <w:rsid w:val="00BC5557"/>
    <w:rsid w:val="00C266B0"/>
    <w:rsid w:val="00C349EE"/>
    <w:rsid w:val="00C61D2E"/>
    <w:rsid w:val="00C72AD9"/>
    <w:rsid w:val="00C72E43"/>
    <w:rsid w:val="00C76E89"/>
    <w:rsid w:val="00CB7797"/>
    <w:rsid w:val="00CE0E53"/>
    <w:rsid w:val="00D22AF6"/>
    <w:rsid w:val="00D22F77"/>
    <w:rsid w:val="00D5402B"/>
    <w:rsid w:val="00DA2121"/>
    <w:rsid w:val="00DB3BC4"/>
    <w:rsid w:val="00E819E2"/>
    <w:rsid w:val="00EF2EF1"/>
    <w:rsid w:val="00F07A9A"/>
    <w:rsid w:val="00FA3529"/>
    <w:rsid w:val="00FA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011900-AB93-4C78-AA32-32F9DEE4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E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/>
      <w:spacing w:val="1"/>
    </w:rPr>
  </w:style>
  <w:style w:type="paragraph" w:styleId="a4">
    <w:name w:val="header"/>
    <w:basedOn w:val="a"/>
    <w:link w:val="a5"/>
    <w:rsid w:val="00D540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5402B"/>
    <w:rPr>
      <w:kern w:val="2"/>
      <w:sz w:val="21"/>
      <w:szCs w:val="24"/>
    </w:rPr>
  </w:style>
  <w:style w:type="paragraph" w:styleId="a6">
    <w:name w:val="footer"/>
    <w:basedOn w:val="a"/>
    <w:link w:val="a7"/>
    <w:rsid w:val="00D540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540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5F4CA08F</Template>
  <TotalTime>110</TotalTime>
  <Pages>4</Pages>
  <Words>1948</Words>
  <Characters>989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開発許可等事務処理要領（別表１、２）</vt:lpstr>
      <vt:lpstr>開発許可等事務処理要領（別表１、２）</vt:lpstr>
    </vt:vector>
  </TitlesOfParts>
  <Company>富士宮市役所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開発許可等事務処理要領（別表１、２）</dc:title>
  <dc:subject/>
  <dc:creator>都市計画課</dc:creator>
  <cp:keywords/>
  <dc:description/>
  <cp:lastModifiedBy>笠井　洸佑</cp:lastModifiedBy>
  <cp:revision>3</cp:revision>
  <dcterms:created xsi:type="dcterms:W3CDTF">2021-03-15T01:34:00Z</dcterms:created>
  <dcterms:modified xsi:type="dcterms:W3CDTF">2021-03-15T06:19:00Z</dcterms:modified>
</cp:coreProperties>
</file>