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9" w:rsidRPr="006C580C" w:rsidRDefault="00DD0589" w:rsidP="006C580C">
      <w:pPr>
        <w:rPr>
          <w:sz w:val="22"/>
          <w:szCs w:val="22"/>
        </w:rPr>
      </w:pPr>
      <w:r w:rsidRPr="006C580C">
        <w:rPr>
          <w:rFonts w:hint="eastAsia"/>
          <w:sz w:val="22"/>
          <w:szCs w:val="22"/>
        </w:rPr>
        <w:t>第</w:t>
      </w:r>
      <w:r w:rsidR="007F3E7E" w:rsidRPr="006C580C">
        <w:rPr>
          <w:rFonts w:hint="eastAsia"/>
          <w:sz w:val="22"/>
          <w:szCs w:val="22"/>
        </w:rPr>
        <w:t>６</w:t>
      </w:r>
      <w:r w:rsidR="00223586" w:rsidRPr="006C580C">
        <w:rPr>
          <w:rFonts w:hint="eastAsia"/>
          <w:sz w:val="22"/>
          <w:szCs w:val="22"/>
        </w:rPr>
        <w:t>２</w:t>
      </w:r>
      <w:r w:rsidRPr="006C580C">
        <w:rPr>
          <w:rFonts w:hint="eastAsia"/>
          <w:sz w:val="22"/>
          <w:szCs w:val="22"/>
        </w:rPr>
        <w:t>号様式</w:t>
      </w:r>
      <w:r w:rsidR="006B4D39" w:rsidRPr="006C580C">
        <w:rPr>
          <w:rFonts w:hint="eastAsia"/>
          <w:sz w:val="22"/>
          <w:szCs w:val="22"/>
        </w:rPr>
        <w:t>（第</w:t>
      </w:r>
      <w:r w:rsidR="00223586" w:rsidRPr="006C580C">
        <w:rPr>
          <w:rFonts w:hint="eastAsia"/>
          <w:sz w:val="22"/>
          <w:szCs w:val="22"/>
        </w:rPr>
        <w:t>２９</w:t>
      </w:r>
      <w:r w:rsidR="006B4D39" w:rsidRPr="006C580C">
        <w:rPr>
          <w:rFonts w:hint="eastAsia"/>
          <w:sz w:val="22"/>
          <w:szCs w:val="22"/>
        </w:rPr>
        <w:t>関係）</w:t>
      </w:r>
    </w:p>
    <w:p w:rsidR="006B4D39" w:rsidRPr="006C580C" w:rsidRDefault="006B4D39" w:rsidP="006C580C">
      <w:pPr>
        <w:rPr>
          <w:sz w:val="22"/>
          <w:szCs w:val="22"/>
        </w:rPr>
      </w:pPr>
    </w:p>
    <w:p w:rsidR="00DD0589" w:rsidRPr="006C580C" w:rsidRDefault="00DD0589" w:rsidP="006C580C">
      <w:pPr>
        <w:jc w:val="center"/>
        <w:rPr>
          <w:sz w:val="28"/>
          <w:szCs w:val="28"/>
        </w:rPr>
      </w:pPr>
      <w:r w:rsidRPr="005F4230">
        <w:rPr>
          <w:rFonts w:hint="eastAsia"/>
          <w:spacing w:val="116"/>
          <w:kern w:val="0"/>
          <w:sz w:val="28"/>
          <w:szCs w:val="28"/>
          <w:fitText w:val="3360" w:id="-757436160"/>
        </w:rPr>
        <w:t>敷地の概要書</w:t>
      </w:r>
      <w:r w:rsidRPr="005F4230">
        <w:rPr>
          <w:rFonts w:hint="eastAsia"/>
          <w:spacing w:val="4"/>
          <w:kern w:val="0"/>
          <w:sz w:val="28"/>
          <w:szCs w:val="28"/>
          <w:fitText w:val="3360" w:id="-757436160"/>
        </w:rPr>
        <w:t>Ｂ</w:t>
      </w:r>
    </w:p>
    <w:p w:rsidR="00DD0589" w:rsidRPr="006C580C" w:rsidRDefault="00DD0589" w:rsidP="006C580C">
      <w:pPr>
        <w:rPr>
          <w:sz w:val="22"/>
          <w:szCs w:val="22"/>
        </w:rPr>
      </w:pPr>
    </w:p>
    <w:p w:rsidR="00DD0589" w:rsidRPr="006C580C" w:rsidRDefault="00DD0589" w:rsidP="006C580C">
      <w:pPr>
        <w:ind w:firstLineChars="2800" w:firstLine="6160"/>
        <w:rPr>
          <w:sz w:val="22"/>
          <w:szCs w:val="22"/>
          <w:u w:val="single"/>
        </w:rPr>
      </w:pPr>
      <w:r w:rsidRPr="006C580C">
        <w:rPr>
          <w:rFonts w:hint="eastAsia"/>
          <w:sz w:val="22"/>
          <w:szCs w:val="22"/>
          <w:u w:val="single"/>
        </w:rPr>
        <w:t xml:space="preserve">建築主　　　　　　　　　　</w:t>
      </w:r>
    </w:p>
    <w:p w:rsidR="00DD0589" w:rsidRPr="006C580C" w:rsidRDefault="00DD0589" w:rsidP="006C580C">
      <w:pPr>
        <w:rPr>
          <w:sz w:val="22"/>
          <w:szCs w:val="22"/>
        </w:rPr>
      </w:pPr>
    </w:p>
    <w:p w:rsidR="00DD0589" w:rsidRPr="006C580C" w:rsidRDefault="00DD0589" w:rsidP="006C580C">
      <w:pPr>
        <w:ind w:firstLineChars="2800" w:firstLine="6160"/>
        <w:rPr>
          <w:sz w:val="22"/>
          <w:szCs w:val="22"/>
          <w:u w:val="single"/>
        </w:rPr>
      </w:pPr>
      <w:r w:rsidRPr="006C580C">
        <w:rPr>
          <w:rFonts w:hint="eastAsia"/>
          <w:sz w:val="22"/>
          <w:szCs w:val="22"/>
          <w:u w:val="single"/>
        </w:rPr>
        <w:t>工務店名</w:t>
      </w:r>
      <w:r w:rsidR="006C580C" w:rsidRPr="006C580C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DD0589" w:rsidRPr="006C580C" w:rsidRDefault="00DD0589" w:rsidP="006C580C">
      <w:pPr>
        <w:jc w:val="right"/>
        <w:rPr>
          <w:sz w:val="22"/>
          <w:szCs w:val="22"/>
        </w:rPr>
      </w:pPr>
    </w:p>
    <w:p w:rsidR="00DD0589" w:rsidRPr="006C580C" w:rsidRDefault="00DD0589" w:rsidP="006C580C">
      <w:pPr>
        <w:ind w:firstLineChars="2800" w:firstLine="6160"/>
        <w:rPr>
          <w:sz w:val="22"/>
          <w:szCs w:val="22"/>
          <w:u w:val="single"/>
        </w:rPr>
      </w:pPr>
      <w:r w:rsidRPr="006C580C">
        <w:rPr>
          <w:rFonts w:hint="eastAsia"/>
          <w:sz w:val="22"/>
          <w:szCs w:val="22"/>
          <w:u w:val="single"/>
        </w:rPr>
        <w:t xml:space="preserve">電話　　　　　　　　　　</w:t>
      </w:r>
      <w:r w:rsidR="006C580C" w:rsidRPr="006C580C">
        <w:rPr>
          <w:rFonts w:hint="eastAsia"/>
          <w:sz w:val="22"/>
          <w:szCs w:val="22"/>
          <w:u w:val="single"/>
        </w:rPr>
        <w:t xml:space="preserve">　</w:t>
      </w:r>
    </w:p>
    <w:p w:rsidR="00DD0589" w:rsidRPr="006C580C" w:rsidRDefault="00DD0589" w:rsidP="006C580C">
      <w:pPr>
        <w:rPr>
          <w:sz w:val="22"/>
          <w:szCs w:val="22"/>
        </w:rPr>
      </w:pPr>
    </w:p>
    <w:p w:rsidR="00DD0589" w:rsidRPr="006C580C" w:rsidRDefault="00DD0589" w:rsidP="006C580C">
      <w:pPr>
        <w:ind w:rightChars="10" w:right="21" w:firstLineChars="2800" w:firstLine="6160"/>
        <w:rPr>
          <w:sz w:val="22"/>
          <w:szCs w:val="22"/>
          <w:u w:val="single"/>
        </w:rPr>
      </w:pPr>
      <w:r w:rsidRPr="006C580C">
        <w:rPr>
          <w:rFonts w:hint="eastAsia"/>
          <w:sz w:val="22"/>
          <w:szCs w:val="22"/>
          <w:u w:val="single"/>
        </w:rPr>
        <w:t xml:space="preserve">作成責任者　　　　　　　　</w:t>
      </w:r>
    </w:p>
    <w:p w:rsidR="00DD0589" w:rsidRPr="006C580C" w:rsidRDefault="00DD0589" w:rsidP="006C580C">
      <w:pPr>
        <w:rPr>
          <w:sz w:val="22"/>
          <w:szCs w:val="22"/>
        </w:rPr>
      </w:pPr>
    </w:p>
    <w:p w:rsidR="00DD0589" w:rsidRPr="006C580C" w:rsidRDefault="00DD0589" w:rsidP="006C580C">
      <w:pPr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652"/>
        <w:gridCol w:w="708"/>
        <w:gridCol w:w="708"/>
        <w:gridCol w:w="2124"/>
        <w:gridCol w:w="944"/>
        <w:gridCol w:w="2596"/>
        <w:gridCol w:w="354"/>
      </w:tblGrid>
      <w:tr w:rsidR="000B4B40" w:rsidRPr="006C580C" w:rsidTr="006514DB">
        <w:trPr>
          <w:cantSplit/>
          <w:trHeight w:hRule="exact" w:val="1428"/>
        </w:trPr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5F4230">
              <w:rPr>
                <w:rFonts w:hint="eastAsia"/>
                <w:spacing w:val="73"/>
                <w:kern w:val="0"/>
                <w:sz w:val="22"/>
                <w:szCs w:val="22"/>
                <w:fitText w:val="1320" w:id="-757435392"/>
              </w:rPr>
              <w:t>排水方</w:t>
            </w:r>
            <w:r w:rsidRPr="005F4230">
              <w:rPr>
                <w:rFonts w:hint="eastAsia"/>
                <w:spacing w:val="1"/>
                <w:kern w:val="0"/>
                <w:sz w:val="22"/>
                <w:szCs w:val="22"/>
                <w:fitText w:val="1320" w:id="-757435392"/>
              </w:rPr>
              <w:t>法</w:t>
            </w:r>
          </w:p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5F4230">
              <w:rPr>
                <w:rFonts w:hint="eastAsia"/>
                <w:spacing w:val="73"/>
                <w:kern w:val="0"/>
                <w:sz w:val="22"/>
                <w:szCs w:val="22"/>
                <w:fitText w:val="1320" w:id="-757435136"/>
              </w:rPr>
              <w:t>処理方</w:t>
            </w:r>
            <w:r w:rsidRPr="005F4230">
              <w:rPr>
                <w:rFonts w:hint="eastAsia"/>
                <w:spacing w:val="1"/>
                <w:kern w:val="0"/>
                <w:sz w:val="22"/>
                <w:szCs w:val="22"/>
                <w:fitText w:val="1320" w:id="-757435136"/>
              </w:rPr>
              <w:t>法</w:t>
            </w:r>
          </w:p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580C">
              <w:rPr>
                <w:rFonts w:hint="eastAsia"/>
                <w:sz w:val="22"/>
                <w:szCs w:val="22"/>
              </w:rPr>
              <w:t>び</w:t>
            </w:r>
          </w:p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0B4B40">
              <w:rPr>
                <w:rFonts w:hint="eastAsia"/>
                <w:spacing w:val="165"/>
                <w:kern w:val="0"/>
                <w:sz w:val="22"/>
                <w:szCs w:val="22"/>
                <w:fitText w:val="1320" w:id="-757435135"/>
              </w:rPr>
              <w:t>排水</w:t>
            </w:r>
            <w:r w:rsidRPr="000B4B40">
              <w:rPr>
                <w:rFonts w:hint="eastAsia"/>
                <w:kern w:val="0"/>
                <w:sz w:val="22"/>
                <w:szCs w:val="22"/>
                <w:fitText w:val="1320" w:id="-757435135"/>
              </w:rPr>
              <w:t>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家庭雑排水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</w:tr>
      <w:tr w:rsidR="000B4B40" w:rsidRPr="006C580C" w:rsidTr="005F4230">
        <w:trPr>
          <w:cantSplit/>
          <w:trHeight w:hRule="exact" w:val="1434"/>
        </w:trPr>
        <w:tc>
          <w:tcPr>
            <w:tcW w:w="354" w:type="dxa"/>
            <w:vMerge/>
            <w:tcBorders>
              <w:left w:val="nil"/>
              <w:right w:val="nil"/>
            </w:tcBorders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0" w:rsidRPr="006C580C" w:rsidRDefault="000B4B4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屎　　　尿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0B4B40" w:rsidRPr="006C580C" w:rsidRDefault="000B4B40" w:rsidP="006C580C">
            <w:pPr>
              <w:rPr>
                <w:sz w:val="22"/>
                <w:szCs w:val="22"/>
              </w:rPr>
            </w:pPr>
          </w:p>
        </w:tc>
      </w:tr>
      <w:tr w:rsidR="004F33E0" w:rsidRPr="006C580C" w:rsidTr="005F4230">
        <w:trPr>
          <w:cantSplit/>
          <w:trHeight w:hRule="exact" w:val="1436"/>
        </w:trPr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3E0" w:rsidRPr="00443D98" w:rsidRDefault="000B4B40" w:rsidP="000B4B40">
            <w:pPr>
              <w:ind w:firstLineChars="100" w:firstLine="220"/>
              <w:rPr>
                <w:color w:val="FF0000"/>
                <w:sz w:val="22"/>
                <w:szCs w:val="22"/>
              </w:rPr>
            </w:pPr>
            <w:r w:rsidRPr="005F4230">
              <w:rPr>
                <w:rFonts w:hint="eastAsia"/>
                <w:sz w:val="22"/>
                <w:szCs w:val="22"/>
              </w:rPr>
              <w:t>給</w:t>
            </w:r>
            <w:r w:rsidRPr="005F4230">
              <w:rPr>
                <w:rFonts w:hint="eastAsia"/>
                <w:sz w:val="22"/>
                <w:szCs w:val="22"/>
              </w:rPr>
              <w:t xml:space="preserve"> </w:t>
            </w:r>
            <w:r w:rsidRPr="005F4230">
              <w:rPr>
                <w:rFonts w:hint="eastAsia"/>
                <w:sz w:val="22"/>
                <w:szCs w:val="22"/>
              </w:rPr>
              <w:t>水</w:t>
            </w:r>
            <w:r w:rsidRPr="005F4230">
              <w:rPr>
                <w:rFonts w:hint="eastAsia"/>
                <w:sz w:val="22"/>
                <w:szCs w:val="22"/>
              </w:rPr>
              <w:t xml:space="preserve"> </w:t>
            </w:r>
            <w:r w:rsidRPr="005F4230">
              <w:rPr>
                <w:rFonts w:hint="eastAsia"/>
                <w:sz w:val="22"/>
                <w:szCs w:val="22"/>
              </w:rPr>
              <w:t>方</w:t>
            </w:r>
            <w:r w:rsidRPr="005F4230">
              <w:rPr>
                <w:rFonts w:hint="eastAsia"/>
                <w:sz w:val="22"/>
                <w:szCs w:val="22"/>
              </w:rPr>
              <w:t xml:space="preserve"> </w:t>
            </w:r>
            <w:r w:rsidRPr="005F4230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水　　　道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</w:tr>
      <w:tr w:rsidR="004F33E0" w:rsidRPr="006C580C">
        <w:trPr>
          <w:cantSplit/>
          <w:trHeight w:hRule="exact" w:val="2872"/>
        </w:trPr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地盤の状況等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</w:tr>
      <w:tr w:rsidR="004F33E0" w:rsidRPr="006C580C">
        <w:trPr>
          <w:cantSplit/>
          <w:trHeight w:hRule="exact" w:val="1242"/>
        </w:trPr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5F4230">
              <w:rPr>
                <w:rFonts w:hint="eastAsia"/>
                <w:spacing w:val="73"/>
                <w:kern w:val="0"/>
                <w:sz w:val="22"/>
                <w:szCs w:val="22"/>
                <w:fitText w:val="1320" w:id="-757434624"/>
              </w:rPr>
              <w:t>接続道</w:t>
            </w:r>
            <w:r w:rsidRPr="005F4230">
              <w:rPr>
                <w:rFonts w:hint="eastAsia"/>
                <w:spacing w:val="1"/>
                <w:kern w:val="0"/>
                <w:sz w:val="22"/>
                <w:szCs w:val="22"/>
                <w:fitText w:val="1320" w:id="-757434624"/>
              </w:rPr>
              <w:t>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幅</w:t>
            </w:r>
            <w:r w:rsidR="006C580C">
              <w:rPr>
                <w:rFonts w:hint="eastAsia"/>
                <w:sz w:val="22"/>
                <w:szCs w:val="22"/>
              </w:rPr>
              <w:t xml:space="preserve"> </w:t>
            </w:r>
            <w:r w:rsidRPr="006C580C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 xml:space="preserve">             </w:t>
            </w:r>
            <w:r w:rsidR="006C580C">
              <w:rPr>
                <w:rFonts w:hint="eastAsia"/>
                <w:sz w:val="22"/>
                <w:szCs w:val="22"/>
              </w:rPr>
              <w:t xml:space="preserve">　　　　</w:t>
            </w:r>
            <w:r w:rsidR="00443D98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</w:tr>
      <w:tr w:rsidR="004F33E0" w:rsidRPr="006C580C" w:rsidTr="006C580C">
        <w:trPr>
          <w:cantSplit/>
          <w:trHeight w:hRule="exact" w:val="885"/>
        </w:trPr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建築基準法第４２条該当号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ind w:firstLineChars="700" w:firstLine="1540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項　　　　　　号</w:t>
            </w:r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</w:tr>
      <w:tr w:rsidR="004F33E0" w:rsidRPr="006C580C" w:rsidTr="006C580C">
        <w:trPr>
          <w:cantSplit/>
          <w:trHeight w:hRule="exact" w:val="819"/>
        </w:trPr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jc w:val="center"/>
              <w:rPr>
                <w:sz w:val="22"/>
                <w:szCs w:val="22"/>
              </w:rPr>
            </w:pPr>
            <w:r w:rsidRPr="006C580C">
              <w:rPr>
                <w:rFonts w:hint="eastAsia"/>
                <w:sz w:val="22"/>
                <w:szCs w:val="22"/>
              </w:rPr>
              <w:t>名</w:t>
            </w:r>
            <w:r w:rsidR="006C580C">
              <w:rPr>
                <w:rFonts w:hint="eastAsia"/>
                <w:sz w:val="22"/>
                <w:szCs w:val="22"/>
              </w:rPr>
              <w:t xml:space="preserve">　　　　</w:t>
            </w:r>
            <w:r w:rsidRPr="006C580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4F33E0" w:rsidRPr="006C580C" w:rsidRDefault="004F33E0" w:rsidP="006C580C">
            <w:pPr>
              <w:rPr>
                <w:sz w:val="22"/>
                <w:szCs w:val="22"/>
              </w:rPr>
            </w:pPr>
          </w:p>
        </w:tc>
      </w:tr>
    </w:tbl>
    <w:p w:rsidR="00DD0589" w:rsidRPr="006C580C" w:rsidRDefault="00DD0589" w:rsidP="006C580C">
      <w:pPr>
        <w:rPr>
          <w:sz w:val="22"/>
          <w:szCs w:val="22"/>
        </w:rPr>
      </w:pPr>
    </w:p>
    <w:sectPr w:rsidR="00DD0589" w:rsidRPr="006C580C" w:rsidSect="006B4D39">
      <w:pgSz w:w="11906" w:h="16838"/>
      <w:pgMar w:top="993" w:right="1082" w:bottom="997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1"/>
    <w:rsid w:val="000B4B40"/>
    <w:rsid w:val="00115801"/>
    <w:rsid w:val="0017304E"/>
    <w:rsid w:val="00223586"/>
    <w:rsid w:val="00443D98"/>
    <w:rsid w:val="004E6EB6"/>
    <w:rsid w:val="004F33E0"/>
    <w:rsid w:val="005F4230"/>
    <w:rsid w:val="006514DB"/>
    <w:rsid w:val="006B4D39"/>
    <w:rsid w:val="006C580C"/>
    <w:rsid w:val="007B2C1A"/>
    <w:rsid w:val="007F3E7E"/>
    <w:rsid w:val="009441D3"/>
    <w:rsid w:val="009D3A0C"/>
    <w:rsid w:val="00B77F0D"/>
    <w:rsid w:val="00CF1642"/>
    <w:rsid w:val="00DD0589"/>
    <w:rsid w:val="00EB4C17"/>
    <w:rsid w:val="00E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84063-E0F3-4EC6-AF47-659ABEB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C5106932</Template>
  <TotalTime>0</TotalTime>
  <Pages>1</Pages>
  <Words>92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開発許可等事務処理要領（様式５９～６１）</vt:lpstr>
      <vt:lpstr>開発許可等事務処理要領（様式５９～６１）</vt:lpstr>
    </vt:vector>
  </TitlesOfParts>
  <Company>富士宮市役所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開発許可等事務処理要領（様式５９～６１）</dc:title>
  <dc:subject/>
  <dc:creator>都市計画課</dc:creator>
  <cp:keywords/>
  <dc:description/>
  <cp:lastModifiedBy>笠井　洸佑</cp:lastModifiedBy>
  <cp:revision>3</cp:revision>
  <dcterms:created xsi:type="dcterms:W3CDTF">2021-03-10T01:53:00Z</dcterms:created>
  <dcterms:modified xsi:type="dcterms:W3CDTF">2021-03-11T06:35:00Z</dcterms:modified>
</cp:coreProperties>
</file>