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E" w:rsidRDefault="00965253" w:rsidP="003C192E">
      <w:pPr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>第４号様式（第１３条関係）</w:t>
      </w:r>
    </w:p>
    <w:p w:rsidR="0061229B" w:rsidRPr="001F4285" w:rsidRDefault="000870AD" w:rsidP="003C192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71120</wp:posOffset>
                </wp:positionV>
                <wp:extent cx="466725" cy="5143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9B" w:rsidRDefault="0061229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61229B" w:rsidRDefault="0061229B">
                            <w:r>
                              <w:rPr>
                                <w:rFonts w:hint="eastAsia"/>
                              </w:rPr>
                              <w:t>改造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3.35pt;margin-top:5.6pt;width:36.7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IauQ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" filled="f" stroked="f">
                <v:textbox inset="5.85pt,.7pt,5.85pt,.7pt">
                  <w:txbxContent>
                    <w:p w:rsidR="0061229B" w:rsidRDefault="006122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61229B" w:rsidRDefault="0061229B">
                      <w:r>
                        <w:rPr>
                          <w:rFonts w:hint="eastAsia"/>
                        </w:rPr>
                        <w:t>改造</w:t>
                      </w:r>
                    </w:p>
                  </w:txbxContent>
                </v:textbox>
              </v:shape>
            </w:pict>
          </mc:Fallback>
        </mc:AlternateContent>
      </w:r>
    </w:p>
    <w:p w:rsidR="003C192E" w:rsidRPr="001F4285" w:rsidRDefault="003C192E" w:rsidP="00800BF2">
      <w:pPr>
        <w:spacing w:line="0" w:lineRule="atLeast"/>
        <w:ind w:firstLineChars="1200" w:firstLine="2640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>屋 外 広 告 物</w:t>
      </w:r>
      <w:r w:rsidR="00965253" w:rsidRPr="001F4285">
        <w:rPr>
          <w:rFonts w:ascii="ＭＳ 明朝" w:hAnsi="ＭＳ 明朝" w:hint="eastAsia"/>
          <w:sz w:val="22"/>
          <w:szCs w:val="22"/>
        </w:rPr>
        <w:t xml:space="preserve">　</w:t>
      </w:r>
      <w:r w:rsidRPr="001F4285">
        <w:rPr>
          <w:rFonts w:ascii="ＭＳ 明朝" w:hAnsi="ＭＳ 明朝" w:hint="eastAsia"/>
          <w:sz w:val="22"/>
          <w:szCs w:val="22"/>
        </w:rPr>
        <w:t xml:space="preserve">　　</w:t>
      </w:r>
      <w:r w:rsidR="00965253" w:rsidRPr="001F4285">
        <w:rPr>
          <w:rFonts w:ascii="ＭＳ 明朝" w:hAnsi="ＭＳ 明朝" w:hint="eastAsia"/>
          <w:sz w:val="22"/>
          <w:szCs w:val="22"/>
        </w:rPr>
        <w:t xml:space="preserve">　</w:t>
      </w:r>
      <w:r w:rsidR="00246DAD" w:rsidRPr="001F4285">
        <w:rPr>
          <w:rFonts w:ascii="ＭＳ 明朝" w:hAnsi="ＭＳ 明朝" w:hint="eastAsia"/>
          <w:sz w:val="22"/>
          <w:szCs w:val="22"/>
        </w:rPr>
        <w:t xml:space="preserve">許 可 </w:t>
      </w:r>
      <w:r w:rsidRPr="001F4285">
        <w:rPr>
          <w:rFonts w:ascii="ＭＳ 明朝" w:hAnsi="ＭＳ 明朝" w:hint="eastAsia"/>
          <w:sz w:val="22"/>
          <w:szCs w:val="22"/>
        </w:rPr>
        <w:t>申 請 書</w:t>
      </w:r>
    </w:p>
    <w:p w:rsidR="00F37401" w:rsidRPr="001F4285" w:rsidRDefault="00F37401" w:rsidP="001F4285">
      <w:pPr>
        <w:spacing w:line="0" w:lineRule="atLeast"/>
        <w:ind w:firstLineChars="3200" w:firstLine="7040"/>
        <w:rPr>
          <w:rFonts w:ascii="ＭＳ 明朝" w:hAnsi="ＭＳ 明朝" w:hint="eastAsia"/>
          <w:sz w:val="22"/>
          <w:szCs w:val="22"/>
        </w:rPr>
      </w:pPr>
    </w:p>
    <w:p w:rsidR="003C192E" w:rsidRPr="001F4285" w:rsidRDefault="003C192E" w:rsidP="00CE1C2A">
      <w:pPr>
        <w:spacing w:line="0" w:lineRule="atLeast"/>
        <w:ind w:firstLineChars="3400" w:firstLine="7480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>年　　月　　日</w:t>
      </w:r>
      <w:bookmarkStart w:id="0" w:name="_GoBack"/>
      <w:bookmarkEnd w:id="0"/>
    </w:p>
    <w:p w:rsidR="003C192E" w:rsidRPr="001F4285" w:rsidRDefault="003C192E" w:rsidP="001F4285">
      <w:pPr>
        <w:spacing w:line="0" w:lineRule="atLeast"/>
        <w:ind w:firstLineChars="3200" w:firstLine="7040"/>
        <w:rPr>
          <w:rFonts w:ascii="ＭＳ 明朝" w:hAnsi="ＭＳ 明朝" w:hint="eastAsia"/>
          <w:sz w:val="22"/>
          <w:szCs w:val="22"/>
        </w:rPr>
      </w:pPr>
    </w:p>
    <w:p w:rsidR="003C192E" w:rsidRPr="001F4285" w:rsidRDefault="00965253" w:rsidP="001F4285">
      <w:pPr>
        <w:spacing w:line="0" w:lineRule="atLeas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>富士宮市長　宛</w:t>
      </w:r>
    </w:p>
    <w:p w:rsidR="00F37401" w:rsidRPr="001F4285" w:rsidRDefault="00F37401" w:rsidP="001F4285">
      <w:pPr>
        <w:spacing w:line="0" w:lineRule="atLeast"/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F37401" w:rsidRPr="001F4285" w:rsidRDefault="00F37401" w:rsidP="001F4285">
      <w:pPr>
        <w:ind w:leftChars="2105" w:left="4420"/>
        <w:rPr>
          <w:rFonts w:ascii="ＭＳ 明朝" w:hAnsi="ＭＳ 明朝"/>
          <w:sz w:val="22"/>
          <w:szCs w:val="22"/>
          <w:lang w:eastAsia="zh-TW"/>
        </w:rPr>
      </w:pPr>
      <w:r w:rsidRPr="001F4285">
        <w:rPr>
          <w:rFonts w:ascii="ＭＳ 明朝" w:hAnsi="ＭＳ 明朝" w:hint="eastAsia"/>
          <w:spacing w:val="220"/>
          <w:kern w:val="0"/>
          <w:sz w:val="22"/>
          <w:szCs w:val="22"/>
          <w:fitText w:val="880" w:id="-91034368"/>
          <w:lang w:eastAsia="zh-TW"/>
        </w:rPr>
        <w:t>住</w:t>
      </w:r>
      <w:r w:rsidRPr="001F4285">
        <w:rPr>
          <w:rFonts w:ascii="ＭＳ 明朝" w:hAnsi="ＭＳ 明朝" w:hint="eastAsia"/>
          <w:kern w:val="0"/>
          <w:sz w:val="22"/>
          <w:szCs w:val="22"/>
          <w:fitText w:val="880" w:id="-91034368"/>
          <w:lang w:eastAsia="zh-TW"/>
        </w:rPr>
        <w:t>所</w:t>
      </w:r>
    </w:p>
    <w:p w:rsidR="00F37401" w:rsidRPr="001F4285" w:rsidRDefault="00F37401" w:rsidP="00F37401">
      <w:pPr>
        <w:ind w:leftChars="1700" w:left="3570"/>
        <w:rPr>
          <w:rFonts w:ascii="ＭＳ 明朝" w:hAnsi="ＭＳ 明朝" w:hint="eastAsia"/>
          <w:sz w:val="22"/>
          <w:szCs w:val="22"/>
          <w:lang w:eastAsia="zh-TW"/>
        </w:rPr>
      </w:pPr>
      <w:r w:rsidRPr="001F4285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1F4285">
        <w:rPr>
          <w:rFonts w:ascii="ＭＳ 明朝" w:hAnsi="ＭＳ 明朝" w:hint="eastAsia"/>
          <w:sz w:val="22"/>
          <w:szCs w:val="22"/>
        </w:rPr>
        <w:t xml:space="preserve"> </w:t>
      </w:r>
      <w:r w:rsidRPr="001F4285">
        <w:rPr>
          <w:rFonts w:ascii="ＭＳ 明朝" w:hAnsi="ＭＳ 明朝" w:hint="eastAsia"/>
          <w:sz w:val="22"/>
          <w:szCs w:val="22"/>
          <w:lang w:eastAsia="zh-TW"/>
        </w:rPr>
        <w:t>（所在地）</w:t>
      </w:r>
    </w:p>
    <w:p w:rsidR="00F37401" w:rsidRPr="001F4285" w:rsidRDefault="001F4285" w:rsidP="00F37401">
      <w:pPr>
        <w:ind w:leftChars="1700" w:left="3570" w:rightChars="-180" w:right="-37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</w:t>
      </w:r>
      <w:r w:rsidR="00F37401" w:rsidRPr="001F4285">
        <w:rPr>
          <w:rFonts w:ascii="ＭＳ 明朝" w:hAnsi="ＭＳ 明朝" w:hint="eastAsia"/>
          <w:sz w:val="22"/>
          <w:szCs w:val="22"/>
          <w:lang w:eastAsia="zh-TW"/>
        </w:rPr>
        <w:t>者</w:t>
      </w:r>
      <w:r w:rsidR="00F37401" w:rsidRPr="001F4285">
        <w:rPr>
          <w:rFonts w:ascii="ＭＳ 明朝" w:hAnsi="ＭＳ 明朝" w:hint="eastAsia"/>
          <w:sz w:val="22"/>
          <w:szCs w:val="22"/>
        </w:rPr>
        <w:t xml:space="preserve">  </w:t>
      </w:r>
      <w:r w:rsidR="00F37401" w:rsidRPr="001F4285">
        <w:rPr>
          <w:rFonts w:ascii="ＭＳ 明朝" w:hAnsi="ＭＳ 明朝" w:hint="eastAsia"/>
          <w:spacing w:val="55"/>
          <w:kern w:val="0"/>
          <w:sz w:val="22"/>
          <w:szCs w:val="22"/>
          <w:fitText w:val="880" w:id="-91034367"/>
        </w:rPr>
        <w:t xml:space="preserve">氏　</w:t>
      </w:r>
      <w:r w:rsidR="00F37401" w:rsidRPr="001F4285">
        <w:rPr>
          <w:rFonts w:ascii="ＭＳ 明朝" w:hAnsi="ＭＳ 明朝" w:hint="eastAsia"/>
          <w:kern w:val="0"/>
          <w:sz w:val="22"/>
          <w:szCs w:val="22"/>
          <w:fitText w:val="880" w:id="-91034367"/>
        </w:rPr>
        <w:t>名</w:t>
      </w:r>
      <w:r w:rsidR="00F37401" w:rsidRPr="001F428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067771" w:rsidRPr="001F4285">
        <w:rPr>
          <w:rFonts w:ascii="ＭＳ 明朝" w:hAnsi="ＭＳ 明朝" w:hint="eastAsia"/>
          <w:sz w:val="22"/>
          <w:szCs w:val="22"/>
        </w:rPr>
        <w:t xml:space="preserve">　</w:t>
      </w:r>
      <w:r w:rsidR="00F37401" w:rsidRPr="001F428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35A76">
        <w:rPr>
          <w:rFonts w:ascii="ＭＳ 明朝" w:hAnsi="ＭＳ 明朝" w:hint="eastAsia"/>
          <w:sz w:val="22"/>
          <w:szCs w:val="22"/>
        </w:rPr>
        <w:t xml:space="preserve">　</w:t>
      </w:r>
    </w:p>
    <w:p w:rsidR="00F37401" w:rsidRPr="001F4285" w:rsidRDefault="00F37401" w:rsidP="00F37401">
      <w:pPr>
        <w:ind w:leftChars="1700" w:left="3570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 xml:space="preserve">　　</w:t>
      </w:r>
      <w:r w:rsidR="001F4285">
        <w:rPr>
          <w:rFonts w:ascii="ＭＳ 明朝" w:hAnsi="ＭＳ 明朝" w:hint="eastAsia"/>
          <w:sz w:val="22"/>
          <w:szCs w:val="22"/>
        </w:rPr>
        <w:t xml:space="preserve">　 </w:t>
      </w:r>
      <w:r w:rsidRPr="001F4285">
        <w:rPr>
          <w:rFonts w:ascii="ＭＳ 明朝" w:hAnsi="ＭＳ 明朝" w:hint="eastAsia"/>
          <w:sz w:val="22"/>
          <w:szCs w:val="22"/>
        </w:rPr>
        <w:t xml:space="preserve">（名称及び代表者氏名）　　　　　　　</w:t>
      </w:r>
    </w:p>
    <w:p w:rsidR="00F37401" w:rsidRPr="001F4285" w:rsidRDefault="00F37401" w:rsidP="00F37401">
      <w:pPr>
        <w:ind w:leftChars="1700" w:left="3570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 xml:space="preserve">　　　　電話番号</w:t>
      </w:r>
    </w:p>
    <w:p w:rsidR="003C192E" w:rsidRPr="001F4285" w:rsidRDefault="003C192E" w:rsidP="003C192E">
      <w:pPr>
        <w:spacing w:line="0" w:lineRule="atLeast"/>
        <w:jc w:val="right"/>
        <w:rPr>
          <w:rFonts w:ascii="ＭＳ 明朝" w:hAnsi="ＭＳ 明朝" w:hint="eastAsia"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179"/>
        <w:gridCol w:w="898"/>
        <w:gridCol w:w="2513"/>
        <w:gridCol w:w="719"/>
        <w:gridCol w:w="2763"/>
        <w:gridCol w:w="284"/>
      </w:tblGrid>
      <w:tr w:rsidR="00965253" w:rsidRPr="00302782" w:rsidTr="005A65BE">
        <w:tc>
          <w:tcPr>
            <w:tcW w:w="9356" w:type="dxa"/>
            <w:gridSpan w:val="6"/>
          </w:tcPr>
          <w:p w:rsidR="00965253" w:rsidRPr="00302782" w:rsidRDefault="000870AD" w:rsidP="00965253">
            <w:pPr>
              <w:rPr>
                <w:rFonts w:ascii="ＭＳ 明朝" w:hint="eastAsia"/>
                <w:sz w:val="22"/>
                <w:szCs w:val="22"/>
              </w:rPr>
            </w:pPr>
            <w:r w:rsidRPr="00302782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66675</wp:posOffset>
                      </wp:positionV>
                      <wp:extent cx="857250" cy="514350"/>
                      <wp:effectExtent l="0" t="0" r="0" b="317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113" w:rsidRDefault="00D3511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D35113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-89986048"/>
                                    </w:rPr>
                                    <w:t>広告</w:t>
                                  </w:r>
                                  <w:r w:rsidRPr="00D35113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-89986048"/>
                                    </w:rPr>
                                    <w:t>物</w:t>
                                  </w:r>
                                </w:p>
                                <w:p w:rsidR="0061229B" w:rsidRDefault="0061229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掲出物件</w:t>
                                  </w:r>
                                </w:p>
                                <w:p w:rsidR="0061229B" w:rsidRDefault="0061229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4.1pt;margin-top:5.25pt;width:67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CFuA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" filled="f" stroked="f">
                      <v:textbox inset="5.85pt,.7pt,5.85pt,.7pt">
                        <w:txbxContent>
                          <w:p w:rsidR="00D35113" w:rsidRDefault="00D3511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D35113">
                              <w:rPr>
                                <w:rFonts w:hint="eastAsia"/>
                                <w:spacing w:val="52"/>
                                <w:kern w:val="0"/>
                                <w:fitText w:val="840" w:id="-89986048"/>
                              </w:rPr>
                              <w:t>広告</w:t>
                            </w:r>
                            <w:r w:rsidRPr="00D35113">
                              <w:rPr>
                                <w:rFonts w:hint="eastAsia"/>
                                <w:spacing w:val="1"/>
                                <w:kern w:val="0"/>
                                <w:fitText w:val="840" w:id="-89986048"/>
                              </w:rPr>
                              <w:t>物</w:t>
                            </w:r>
                          </w:p>
                          <w:p w:rsidR="0061229B" w:rsidRDefault="0061229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掲出物件</w:t>
                            </w:r>
                          </w:p>
                          <w:p w:rsidR="0061229B" w:rsidRDefault="0061229B"/>
                        </w:txbxContent>
                      </v:textbox>
                    </v:shape>
                  </w:pict>
                </mc:Fallback>
              </mc:AlternateContent>
            </w:r>
            <w:r w:rsidRPr="00302782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57150</wp:posOffset>
                      </wp:positionV>
                      <wp:extent cx="466725" cy="514350"/>
                      <wp:effectExtent l="1905" t="0" r="0" b="317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29B" w:rsidRDefault="0061229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  <w:p w:rsidR="0061229B" w:rsidRDefault="0061229B">
                                  <w:r>
                                    <w:rPr>
                                      <w:rFonts w:hint="eastAsia"/>
                                    </w:rPr>
                                    <w:t>改造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67.25pt;margin-top:4.5pt;width:36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" filled="f" stroked="f">
                      <v:textbox inset="5.85pt,.7pt,5.85pt,.7pt">
                        <w:txbxContent>
                          <w:p w:rsidR="0061229B" w:rsidRDefault="0061229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61229B" w:rsidRDefault="0061229B">
                            <w:r>
                              <w:rPr>
                                <w:rFonts w:hint="eastAsia"/>
                              </w:rPr>
                              <w:t>改造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5253" w:rsidRPr="00302782" w:rsidTr="005A65BE">
        <w:tc>
          <w:tcPr>
            <w:tcW w:w="9356" w:type="dxa"/>
            <w:gridSpan w:val="6"/>
          </w:tcPr>
          <w:p w:rsidR="00965253" w:rsidRPr="00302782" w:rsidRDefault="0061229B" w:rsidP="005A65BE">
            <w:pPr>
              <w:rPr>
                <w:rFonts w:ascii="ＭＳ 明朝" w:hint="eastAsia"/>
                <w:sz w:val="22"/>
                <w:szCs w:val="22"/>
              </w:rPr>
            </w:pPr>
            <w:r w:rsidRPr="00302782"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="00965253" w:rsidRPr="00302782">
              <w:rPr>
                <w:rFonts w:ascii="ＭＳ 明朝" w:hint="eastAsia"/>
                <w:sz w:val="22"/>
                <w:szCs w:val="22"/>
              </w:rPr>
              <w:t xml:space="preserve">を　　</w:t>
            </w:r>
            <w:r w:rsidRPr="00302782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65253" w:rsidRPr="00302782">
              <w:rPr>
                <w:rFonts w:ascii="ＭＳ 明朝" w:hint="eastAsia"/>
                <w:sz w:val="22"/>
                <w:szCs w:val="22"/>
              </w:rPr>
              <w:t>したいので、富士宮市屋外広告物条例第１４条第１項の規定により、</w:t>
            </w:r>
            <w:r w:rsidRPr="00302782">
              <w:rPr>
                <w:rFonts w:ascii="ＭＳ 明朝" w:hint="eastAsia"/>
                <w:sz w:val="22"/>
                <w:szCs w:val="22"/>
              </w:rPr>
              <w:t>下</w:t>
            </w:r>
          </w:p>
        </w:tc>
      </w:tr>
      <w:tr w:rsidR="00965253" w:rsidRPr="00302782" w:rsidTr="005A65BE">
        <w:tc>
          <w:tcPr>
            <w:tcW w:w="9356" w:type="dxa"/>
            <w:gridSpan w:val="6"/>
          </w:tcPr>
          <w:p w:rsidR="00965253" w:rsidRPr="00302782" w:rsidRDefault="00965253" w:rsidP="00965253">
            <w:pPr>
              <w:rPr>
                <w:rFonts w:ascii="ＭＳ 明朝" w:hint="eastAsia"/>
                <w:sz w:val="22"/>
                <w:szCs w:val="22"/>
              </w:rPr>
            </w:pPr>
            <w:r w:rsidRPr="00302782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965253" w:rsidRPr="00302782" w:rsidTr="005A65BE">
        <w:trPr>
          <w:trHeight w:val="1080"/>
        </w:trPr>
        <w:tc>
          <w:tcPr>
            <w:tcW w:w="9356" w:type="dxa"/>
            <w:gridSpan w:val="6"/>
            <w:tcBorders>
              <w:bottom w:val="nil"/>
            </w:tcBorders>
          </w:tcPr>
          <w:p w:rsidR="0061229B" w:rsidRPr="00302782" w:rsidRDefault="005A65BE" w:rsidP="00965253">
            <w:pPr>
              <w:rPr>
                <w:rFonts w:ascii="ＭＳ 明朝" w:hint="eastAsia"/>
                <w:sz w:val="22"/>
                <w:szCs w:val="22"/>
              </w:rPr>
            </w:pPr>
            <w:r w:rsidRPr="00302782">
              <w:rPr>
                <w:rFonts w:ascii="ＭＳ 明朝" w:hint="eastAsia"/>
                <w:sz w:val="22"/>
                <w:szCs w:val="22"/>
              </w:rPr>
              <w:t>記</w:t>
            </w:r>
            <w:r w:rsidR="0061229B" w:rsidRPr="00302782">
              <w:rPr>
                <w:rFonts w:ascii="ＭＳ 明朝" w:hint="eastAsia"/>
                <w:sz w:val="22"/>
                <w:szCs w:val="22"/>
              </w:rPr>
              <w:t>のとおり申請します。</w:t>
            </w:r>
          </w:p>
          <w:p w:rsidR="00965253" w:rsidRPr="00302782" w:rsidRDefault="0061229B" w:rsidP="00302782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302782">
              <w:rPr>
                <w:rFonts w:ascii="ＭＳ 明朝" w:hint="eastAsia"/>
                <w:sz w:val="22"/>
                <w:szCs w:val="22"/>
              </w:rPr>
              <w:t>記</w:t>
            </w:r>
          </w:p>
        </w:tc>
      </w:tr>
      <w:tr w:rsidR="003C192E" w:rsidRPr="001F4285" w:rsidTr="005A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737"/>
        </w:trPr>
        <w:tc>
          <w:tcPr>
            <w:tcW w:w="2179" w:type="dxa"/>
            <w:vAlign w:val="center"/>
          </w:tcPr>
          <w:p w:rsidR="003C192E" w:rsidRPr="001F4285" w:rsidRDefault="003C192E" w:rsidP="00F37401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1890" w:id="-94063360"/>
              </w:rPr>
              <w:t>広告物の種</w:t>
            </w:r>
            <w:r w:rsidRPr="001F4285">
              <w:rPr>
                <w:rFonts w:ascii="ＭＳ 明朝" w:hAnsi="ＭＳ 明朝" w:hint="eastAsia"/>
                <w:kern w:val="0"/>
                <w:sz w:val="22"/>
                <w:szCs w:val="22"/>
                <w:fitText w:val="1890" w:id="-94063360"/>
              </w:rPr>
              <w:t>類</w:t>
            </w:r>
          </w:p>
        </w:tc>
        <w:tc>
          <w:tcPr>
            <w:tcW w:w="6893" w:type="dxa"/>
            <w:gridSpan w:val="4"/>
            <w:vAlign w:val="center"/>
          </w:tcPr>
          <w:p w:rsidR="003C192E" w:rsidRPr="001F4285" w:rsidRDefault="00F37401" w:rsidP="00F37401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C192E" w:rsidRPr="001F4285" w:rsidTr="005A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021"/>
        </w:trPr>
        <w:tc>
          <w:tcPr>
            <w:tcW w:w="2179" w:type="dxa"/>
            <w:vAlign w:val="center"/>
          </w:tcPr>
          <w:p w:rsidR="003C192E" w:rsidRPr="001F4285" w:rsidRDefault="003C192E" w:rsidP="0096525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広告物の表示</w:t>
            </w:r>
            <w:r w:rsidR="00965253" w:rsidRPr="001F4285">
              <w:rPr>
                <w:rFonts w:ascii="ＭＳ 明朝" w:hAnsi="ＭＳ 明朝" w:hint="eastAsia"/>
                <w:sz w:val="22"/>
                <w:szCs w:val="22"/>
              </w:rPr>
              <w:t>し、又は掲出物件を</w:t>
            </w:r>
            <w:r w:rsidRPr="001F4285"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965253" w:rsidRPr="001F4285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-91033599"/>
              </w:rPr>
              <w:t>している</w:t>
            </w:r>
            <w:r w:rsidRPr="001F4285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-91033599"/>
              </w:rPr>
              <w:t>場</w:t>
            </w:r>
            <w:r w:rsidRPr="001F4285">
              <w:rPr>
                <w:rFonts w:ascii="ＭＳ 明朝" w:hAnsi="ＭＳ 明朝" w:hint="eastAsia"/>
                <w:kern w:val="0"/>
                <w:sz w:val="22"/>
                <w:szCs w:val="22"/>
                <w:fitText w:val="1980" w:id="-91033599"/>
              </w:rPr>
              <w:t>所</w:t>
            </w:r>
          </w:p>
        </w:tc>
        <w:tc>
          <w:tcPr>
            <w:tcW w:w="6893" w:type="dxa"/>
            <w:gridSpan w:val="4"/>
          </w:tcPr>
          <w:p w:rsidR="003C192E" w:rsidRPr="001F4285" w:rsidRDefault="003C192E" w:rsidP="0096525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C192E" w:rsidRPr="001F4285" w:rsidTr="005A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898"/>
        </w:trPr>
        <w:tc>
          <w:tcPr>
            <w:tcW w:w="2179" w:type="dxa"/>
            <w:vAlign w:val="center"/>
          </w:tcPr>
          <w:p w:rsidR="003C192E" w:rsidRPr="001F4285" w:rsidRDefault="003C192E" w:rsidP="002A73EC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現在受けている</w:t>
            </w:r>
          </w:p>
          <w:p w:rsidR="003C192E" w:rsidRPr="001F4285" w:rsidRDefault="003C192E" w:rsidP="002A73EC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許可の年月日</w:t>
            </w:r>
          </w:p>
          <w:p w:rsidR="003C192E" w:rsidRPr="001F4285" w:rsidRDefault="003C192E" w:rsidP="002A73EC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及びその番号</w:t>
            </w:r>
          </w:p>
        </w:tc>
        <w:tc>
          <w:tcPr>
            <w:tcW w:w="898" w:type="dxa"/>
            <w:vAlign w:val="center"/>
          </w:tcPr>
          <w:p w:rsidR="003C192E" w:rsidRPr="001F4285" w:rsidRDefault="003C192E" w:rsidP="002A73E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13" w:type="dxa"/>
            <w:vAlign w:val="center"/>
          </w:tcPr>
          <w:p w:rsidR="003C192E" w:rsidRPr="001F4285" w:rsidRDefault="003C192E" w:rsidP="002A73E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719" w:type="dxa"/>
            <w:vAlign w:val="center"/>
          </w:tcPr>
          <w:p w:rsidR="003C192E" w:rsidRPr="001F4285" w:rsidRDefault="003C192E" w:rsidP="002A73E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763" w:type="dxa"/>
            <w:vAlign w:val="center"/>
          </w:tcPr>
          <w:p w:rsidR="003C192E" w:rsidRPr="001F4285" w:rsidRDefault="003C192E" w:rsidP="002A73E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3C192E" w:rsidRPr="001F4285" w:rsidTr="005A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851"/>
        </w:trPr>
        <w:tc>
          <w:tcPr>
            <w:tcW w:w="2179" w:type="dxa"/>
            <w:vAlign w:val="center"/>
          </w:tcPr>
          <w:p w:rsidR="000262C9" w:rsidRDefault="000870AD" w:rsidP="002A73EC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72390</wp:posOffset>
                      </wp:positionV>
                      <wp:extent cx="619125" cy="447675"/>
                      <wp:effectExtent l="0" t="0" r="381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2C9" w:rsidRDefault="000262C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　更</w:t>
                                  </w:r>
                                </w:p>
                                <w:p w:rsidR="000262C9" w:rsidRDefault="000262C9">
                                  <w:r>
                                    <w:rPr>
                                      <w:rFonts w:hint="eastAsia"/>
                                    </w:rPr>
                                    <w:t>改　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left:0;text-align:left;margin-left:-4.75pt;margin-top:5.7pt;width:48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CyuA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" filled="f" stroked="f">
                      <v:textbox inset="5.85pt,.7pt,5.85pt,.7pt">
                        <w:txbxContent>
                          <w:p w:rsidR="000262C9" w:rsidRDefault="000262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  <w:p w:rsidR="000262C9" w:rsidRDefault="000262C9">
                            <w:r>
                              <w:rPr>
                                <w:rFonts w:hint="eastAsia"/>
                              </w:rPr>
                              <w:t>改　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2E" w:rsidRPr="001F428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3C192E" w:rsidRPr="001F4285" w:rsidRDefault="000262C9" w:rsidP="008D0673">
            <w:pPr>
              <w:spacing w:line="0" w:lineRule="atLeast"/>
              <w:ind w:firstLineChars="400" w:firstLine="8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D06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192E" w:rsidRPr="001F4285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6893" w:type="dxa"/>
            <w:gridSpan w:val="4"/>
          </w:tcPr>
          <w:p w:rsidR="00246DAD" w:rsidRPr="001F4285" w:rsidRDefault="00246DAD" w:rsidP="002A73EC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C192E" w:rsidRPr="001F4285" w:rsidTr="005A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851"/>
        </w:trPr>
        <w:tc>
          <w:tcPr>
            <w:tcW w:w="2179" w:type="dxa"/>
            <w:vAlign w:val="center"/>
          </w:tcPr>
          <w:p w:rsidR="000262C9" w:rsidRDefault="000870AD" w:rsidP="002A73EC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87630</wp:posOffset>
                      </wp:positionV>
                      <wp:extent cx="619125" cy="447675"/>
                      <wp:effectExtent l="0" t="0" r="3810" b="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2C9" w:rsidRDefault="000262C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　更</w:t>
                                  </w:r>
                                </w:p>
                                <w:p w:rsidR="000262C9" w:rsidRDefault="000262C9">
                                  <w:r>
                                    <w:rPr>
                                      <w:rFonts w:hint="eastAsia"/>
                                    </w:rPr>
                                    <w:t>改　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left:0;text-align:left;margin-left:-4.75pt;margin-top:6.9pt;width:48.7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VZtw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" filled="f" stroked="f">
                      <v:textbox inset="5.85pt,.7pt,5.85pt,.7pt">
                        <w:txbxContent>
                          <w:p w:rsidR="000262C9" w:rsidRDefault="000262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  <w:p w:rsidR="000262C9" w:rsidRDefault="000262C9">
                            <w:r>
                              <w:rPr>
                                <w:rFonts w:hint="eastAsia"/>
                              </w:rPr>
                              <w:t>改　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2E" w:rsidRPr="001F428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262C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C192E" w:rsidRPr="001F4285" w:rsidRDefault="003C192E" w:rsidP="008D0673">
            <w:pPr>
              <w:spacing w:line="0" w:lineRule="atLeast"/>
              <w:ind w:firstLineChars="400" w:firstLine="880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D06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4285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1F42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4285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6893" w:type="dxa"/>
            <w:gridSpan w:val="4"/>
          </w:tcPr>
          <w:p w:rsidR="00246DAD" w:rsidRPr="001F4285" w:rsidRDefault="00246DAD" w:rsidP="002A73EC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C192E" w:rsidRPr="001F4285" w:rsidTr="005A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578"/>
        </w:trPr>
        <w:tc>
          <w:tcPr>
            <w:tcW w:w="2179" w:type="dxa"/>
            <w:vAlign w:val="center"/>
          </w:tcPr>
          <w:p w:rsidR="0066262D" w:rsidRPr="001F4285" w:rsidRDefault="003C192E" w:rsidP="00CC49E1">
            <w:pPr>
              <w:numPr>
                <w:ilvl w:val="0"/>
                <w:numId w:val="1"/>
              </w:num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屋外広告業</w:t>
            </w:r>
          </w:p>
          <w:p w:rsidR="003C192E" w:rsidRPr="001F4285" w:rsidRDefault="0066262D" w:rsidP="00CC49E1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192E" w:rsidRPr="001F4285">
              <w:rPr>
                <w:rFonts w:ascii="ＭＳ 明朝" w:hAnsi="ＭＳ 明朝" w:hint="eastAsia"/>
                <w:sz w:val="22"/>
                <w:szCs w:val="22"/>
              </w:rPr>
              <w:t>の登録番号</w:t>
            </w:r>
          </w:p>
        </w:tc>
        <w:tc>
          <w:tcPr>
            <w:tcW w:w="6893" w:type="dxa"/>
            <w:gridSpan w:val="4"/>
            <w:vAlign w:val="center"/>
          </w:tcPr>
          <w:p w:rsidR="003C192E" w:rsidRPr="001F4285" w:rsidRDefault="00601D08" w:rsidP="003C192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静岡県知事登録屋外広告業　　第　　　　　号</w:t>
            </w:r>
          </w:p>
        </w:tc>
      </w:tr>
      <w:tr w:rsidR="003C192E" w:rsidRPr="001F4285" w:rsidTr="005A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221"/>
        </w:trPr>
        <w:tc>
          <w:tcPr>
            <w:tcW w:w="2179" w:type="dxa"/>
            <w:vAlign w:val="center"/>
          </w:tcPr>
          <w:p w:rsidR="003C192E" w:rsidRPr="001F4285" w:rsidRDefault="003C192E" w:rsidP="002A73EC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F428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893" w:type="dxa"/>
            <w:gridSpan w:val="4"/>
          </w:tcPr>
          <w:p w:rsidR="003C192E" w:rsidRPr="001F4285" w:rsidRDefault="003C192E" w:rsidP="002A73EC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46DAD" w:rsidRPr="001F4285" w:rsidRDefault="003C192E" w:rsidP="003C192E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>（注）</w:t>
      </w:r>
    </w:p>
    <w:p w:rsidR="002A73EC" w:rsidRPr="001F4285" w:rsidRDefault="003C192E" w:rsidP="001F4285">
      <w:pPr>
        <w:spacing w:line="0" w:lineRule="atLeas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>１　不要の文字は、抹消すること。</w:t>
      </w:r>
    </w:p>
    <w:p w:rsidR="003C192E" w:rsidRPr="001F4285" w:rsidRDefault="00246DAD" w:rsidP="003C192E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1F4285">
        <w:rPr>
          <w:rFonts w:ascii="ＭＳ 明朝" w:hAnsi="ＭＳ 明朝" w:hint="eastAsia"/>
          <w:sz w:val="22"/>
          <w:szCs w:val="22"/>
        </w:rPr>
        <w:t xml:space="preserve">　</w:t>
      </w:r>
      <w:r w:rsidR="003C192E" w:rsidRPr="001F4285">
        <w:rPr>
          <w:rFonts w:ascii="ＭＳ 明朝" w:hAnsi="ＭＳ 明朝" w:hint="eastAsia"/>
          <w:sz w:val="22"/>
          <w:szCs w:val="22"/>
        </w:rPr>
        <w:t>２　※印のある欄は、申請者が屋外広告業者である場合に記入すること。</w:t>
      </w:r>
    </w:p>
    <w:sectPr w:rsidR="003C192E" w:rsidRPr="001F4285" w:rsidSect="009652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82" w:rsidRDefault="00302782" w:rsidP="000E5C8C">
      <w:r>
        <w:separator/>
      </w:r>
    </w:p>
  </w:endnote>
  <w:endnote w:type="continuationSeparator" w:id="0">
    <w:p w:rsidR="00302782" w:rsidRDefault="00302782" w:rsidP="000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82" w:rsidRDefault="00302782" w:rsidP="000E5C8C">
      <w:r>
        <w:separator/>
      </w:r>
    </w:p>
  </w:footnote>
  <w:footnote w:type="continuationSeparator" w:id="0">
    <w:p w:rsidR="00302782" w:rsidRDefault="00302782" w:rsidP="000E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352F"/>
    <w:multiLevelType w:val="hybridMultilevel"/>
    <w:tmpl w:val="12546F3C"/>
    <w:lvl w:ilvl="0" w:tplc="9FA88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E"/>
    <w:rsid w:val="000262C9"/>
    <w:rsid w:val="00067771"/>
    <w:rsid w:val="000870AD"/>
    <w:rsid w:val="000E5C8C"/>
    <w:rsid w:val="001A0777"/>
    <w:rsid w:val="001F4285"/>
    <w:rsid w:val="00246DAD"/>
    <w:rsid w:val="002A73EC"/>
    <w:rsid w:val="00302782"/>
    <w:rsid w:val="00383BD0"/>
    <w:rsid w:val="003C192E"/>
    <w:rsid w:val="005A65BE"/>
    <w:rsid w:val="005E6D9C"/>
    <w:rsid w:val="00601D08"/>
    <w:rsid w:val="0061229B"/>
    <w:rsid w:val="0066262D"/>
    <w:rsid w:val="00800BF2"/>
    <w:rsid w:val="008D0673"/>
    <w:rsid w:val="00965253"/>
    <w:rsid w:val="00B35A76"/>
    <w:rsid w:val="00CC49E1"/>
    <w:rsid w:val="00CE1C2A"/>
    <w:rsid w:val="00D35113"/>
    <w:rsid w:val="00D64E0F"/>
    <w:rsid w:val="00E14C8E"/>
    <w:rsid w:val="00E15E29"/>
    <w:rsid w:val="00F37401"/>
    <w:rsid w:val="00F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EAB2AB"/>
  <w15:chartTrackingRefBased/>
  <w15:docId w15:val="{B0E2EFD5-301F-4212-91AC-8959AE0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5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E5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5C8C"/>
    <w:rPr>
      <w:kern w:val="2"/>
      <w:sz w:val="21"/>
      <w:szCs w:val="24"/>
    </w:rPr>
  </w:style>
  <w:style w:type="paragraph" w:styleId="a7">
    <w:name w:val="footer"/>
    <w:basedOn w:val="a"/>
    <w:link w:val="a8"/>
    <w:rsid w:val="000E5C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5C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9EE3988D</Template>
  <TotalTime>0</TotalTime>
  <Pages>1</Pages>
  <Words>245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様式第3号（第7条関係）</vt:lpstr>
      <vt:lpstr>様式第3号（第7条関係）</vt:lpstr>
    </vt:vector>
  </TitlesOfParts>
  <Company>FM-USER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様式第3号（第7条関係）</dc:title>
  <dc:subject/>
  <dc:creator>fujinomiya</dc:creator>
  <cp:keywords/>
  <dc:description/>
  <cp:lastModifiedBy>小池　珠実</cp:lastModifiedBy>
  <cp:revision>2</cp:revision>
  <cp:lastPrinted>2011-10-20T02:44:00Z</cp:lastPrinted>
  <dcterms:created xsi:type="dcterms:W3CDTF">2021-03-08T04:17:00Z</dcterms:created>
  <dcterms:modified xsi:type="dcterms:W3CDTF">2021-03-08T04:17:00Z</dcterms:modified>
</cp:coreProperties>
</file>