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CB" w:rsidRDefault="006D198C" w:rsidP="006D198C">
      <w:pPr>
        <w:spacing w:before="240" w:line="360" w:lineRule="exact"/>
        <w:jc w:val="center"/>
        <w:rPr>
          <w:rFonts w:ascii="?l?r ??fc"/>
          <w:snapToGrid w:val="0"/>
        </w:rPr>
      </w:pPr>
      <w:r w:rsidRPr="006D198C">
        <w:rPr>
          <w:rFonts w:hint="eastAsia"/>
          <w:snapToGrid w:val="0"/>
          <w:spacing w:val="105"/>
          <w:kern w:val="0"/>
          <w:fitText w:val="1890" w:id="1181933568"/>
        </w:rPr>
        <w:t>収支予算</w:t>
      </w:r>
      <w:r w:rsidRPr="006D198C">
        <w:rPr>
          <w:rFonts w:hint="eastAsia"/>
          <w:snapToGrid w:val="0"/>
          <w:kern w:val="0"/>
          <w:fitText w:val="1890" w:id="1181933568"/>
        </w:rPr>
        <w:t>書</w:t>
      </w:r>
      <w:r w:rsidR="000746CB" w:rsidRPr="006D198C">
        <w:rPr>
          <w:rFonts w:hint="eastAsia"/>
          <w:snapToGrid w:val="0"/>
          <w:vanish/>
          <w:w w:val="90"/>
        </w:rPr>
        <w:t>補助金交付申請書</w:t>
      </w:r>
    </w:p>
    <w:p w:rsidR="000746CB" w:rsidRDefault="000746CB" w:rsidP="000746CB">
      <w:pPr>
        <w:spacing w:line="360" w:lineRule="exact"/>
        <w:rPr>
          <w:rFonts w:ascii="?l?r ??fc"/>
          <w:snapToGrid w:val="0"/>
        </w:rPr>
      </w:pPr>
    </w:p>
    <w:p w:rsidR="003C7E19" w:rsidRDefault="00A87B6C" w:rsidP="00A87B6C">
      <w:pPr>
        <w:spacing w:line="36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収入の部　　　　　　　　　　　　　　　　　　　　　　　　　　　　　　　単位：円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766"/>
        <w:gridCol w:w="3755"/>
      </w:tblGrid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科　目</w:t>
            </w: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　額</w:t>
            </w: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　考</w:t>
            </w: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BD29FE" w:rsidP="00055868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補助金</w:t>
            </w: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BD29FE" w:rsidP="003C7E19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店舗負担金</w:t>
            </w:r>
            <w:bookmarkStart w:id="0" w:name="_GoBack"/>
            <w:bookmarkEnd w:id="0"/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7B6C" w:rsidRDefault="00A87B6C" w:rsidP="003C7E19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</w:tbl>
    <w:p w:rsidR="003C7E19" w:rsidRDefault="003C7E19" w:rsidP="000746CB">
      <w:pPr>
        <w:spacing w:line="360" w:lineRule="exact"/>
        <w:rPr>
          <w:rFonts w:ascii="?l?r ??fc"/>
          <w:snapToGrid w:val="0"/>
        </w:rPr>
      </w:pPr>
    </w:p>
    <w:p w:rsidR="00A87B6C" w:rsidRDefault="00A87B6C" w:rsidP="000746CB">
      <w:pPr>
        <w:spacing w:line="360" w:lineRule="exact"/>
        <w:rPr>
          <w:rFonts w:ascii="?l?r ??fc"/>
          <w:snapToGrid w:val="0"/>
        </w:rPr>
      </w:pPr>
    </w:p>
    <w:p w:rsidR="00A87B6C" w:rsidRDefault="00A87B6C" w:rsidP="00A87B6C">
      <w:pPr>
        <w:spacing w:line="36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支出の部　　　　　　　　　　　　　　　　　　　　　　　　　　　　　　　単位：円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766"/>
        <w:gridCol w:w="3755"/>
      </w:tblGrid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科　目</w:t>
            </w: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　額</w:t>
            </w: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　考</w:t>
            </w: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A87B6C" w:rsidTr="00A87B6C">
        <w:trPr>
          <w:trHeight w:val="62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755" w:type="dxa"/>
            <w:tcBorders>
              <w:top w:val="double" w:sz="4" w:space="0" w:color="auto"/>
            </w:tcBorders>
            <w:vAlign w:val="center"/>
          </w:tcPr>
          <w:p w:rsidR="00A87B6C" w:rsidRDefault="00A87B6C" w:rsidP="00A87B6C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</w:tbl>
    <w:p w:rsidR="00A87B6C" w:rsidRDefault="00A87B6C" w:rsidP="000746CB">
      <w:pPr>
        <w:spacing w:line="360" w:lineRule="exact"/>
        <w:rPr>
          <w:rFonts w:ascii="?l?r ??fc"/>
          <w:snapToGrid w:val="0"/>
        </w:rPr>
      </w:pPr>
    </w:p>
    <w:sectPr w:rsidR="00A87B6C" w:rsidSect="000746CB">
      <w:type w:val="continuous"/>
      <w:pgSz w:w="11906" w:h="16838" w:code="9"/>
      <w:pgMar w:top="1420" w:right="1460" w:bottom="1560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6C" w:rsidRDefault="00A87B6C">
      <w:r>
        <w:separator/>
      </w:r>
    </w:p>
  </w:endnote>
  <w:endnote w:type="continuationSeparator" w:id="0">
    <w:p w:rsidR="00A87B6C" w:rsidRDefault="00A8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6C" w:rsidRDefault="00A87B6C">
      <w:r>
        <w:separator/>
      </w:r>
    </w:p>
  </w:footnote>
  <w:footnote w:type="continuationSeparator" w:id="0">
    <w:p w:rsidR="00A87B6C" w:rsidRDefault="00A8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3AD2"/>
    <w:rsid w:val="00055868"/>
    <w:rsid w:val="000746CB"/>
    <w:rsid w:val="00236121"/>
    <w:rsid w:val="003C7E19"/>
    <w:rsid w:val="00422B89"/>
    <w:rsid w:val="005B603B"/>
    <w:rsid w:val="00607796"/>
    <w:rsid w:val="006D198C"/>
    <w:rsid w:val="00755551"/>
    <w:rsid w:val="00762C8F"/>
    <w:rsid w:val="00786B90"/>
    <w:rsid w:val="007E1099"/>
    <w:rsid w:val="009625CF"/>
    <w:rsid w:val="0097177A"/>
    <w:rsid w:val="009C46E2"/>
    <w:rsid w:val="00A668B7"/>
    <w:rsid w:val="00A87B6C"/>
    <w:rsid w:val="00B23AD2"/>
    <w:rsid w:val="00BD29FE"/>
    <w:rsid w:val="00CD08D1"/>
    <w:rsid w:val="00CF1686"/>
    <w:rsid w:val="00F23EDF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9F352"/>
  <w14:defaultImageDpi w14:val="0"/>
  <w15:docId w15:val="{218C52E5-2EE8-4CB0-8710-49B6B2E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3C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9E3BFB06.dotm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H25 統合OA機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臼井　史</cp:lastModifiedBy>
  <cp:revision>11</cp:revision>
  <cp:lastPrinted>2007-08-07T16:04:00Z</cp:lastPrinted>
  <dcterms:created xsi:type="dcterms:W3CDTF">2016-06-14T01:50:00Z</dcterms:created>
  <dcterms:modified xsi:type="dcterms:W3CDTF">2019-09-24T00:39:00Z</dcterms:modified>
</cp:coreProperties>
</file>